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la per il titolo del documento, l'immagine dei biglietti aerei e le istruzioni per l'uso del modulo"/>
      </w:tblPr>
      <w:tblGrid>
        <w:gridCol w:w="1773"/>
        <w:gridCol w:w="7398"/>
      </w:tblGrid>
      <w:tr w:rsidR="00E70901" w:rsidRPr="00C90302" w:rsidTr="00531A7E">
        <w:tc>
          <w:tcPr>
            <w:tcW w:w="1773" w:type="dxa"/>
            <w:vAlign w:val="bottom"/>
          </w:tcPr>
          <w:p w:rsidR="00E70901" w:rsidRPr="00C90302" w:rsidRDefault="00E70901">
            <w:bookmarkStart w:id="0" w:name="_GoBack"/>
            <w:bookmarkEnd w:id="0"/>
          </w:p>
        </w:tc>
        <w:tc>
          <w:tcPr>
            <w:tcW w:w="7398" w:type="dxa"/>
            <w:vAlign w:val="bottom"/>
          </w:tcPr>
          <w:p w:rsidR="00E70901" w:rsidRPr="00611111" w:rsidRDefault="005258C9" w:rsidP="001B3025">
            <w:pPr>
              <w:pStyle w:val="Titolo"/>
              <w:jc w:val="center"/>
              <w:rPr>
                <w:i/>
                <w:color w:val="FF0000"/>
              </w:rPr>
            </w:pPr>
            <w:sdt>
              <w:sdtPr>
                <w:rPr>
                  <w:i/>
                  <w:color w:val="FF0000"/>
                </w:rPr>
                <w:alias w:val="Immettere il titolo:"/>
                <w:tag w:val="Immettere il titolo:"/>
                <w:id w:val="1003319540"/>
                <w:placeholder>
                  <w:docPart w:val="9D06EAF5B320411F89F3C4D92A35A8D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EndPr/>
              <w:sdtContent>
                <w:r w:rsidR="00E21C7A">
                  <w:rPr>
                    <w:i/>
                    <w:color w:val="FF0000"/>
                  </w:rPr>
                  <w:t>Dati Personali</w:t>
                </w:r>
              </w:sdtContent>
            </w:sdt>
          </w:p>
          <w:p w:rsidR="00531A7E" w:rsidRDefault="00531A7E" w:rsidP="001B3025">
            <w:pPr>
              <w:pStyle w:val="Sottotitolo"/>
              <w:ind w:left="72"/>
              <w:jc w:val="center"/>
            </w:pPr>
            <w:r>
              <w:t>Soggetto dichiarante disponibilità accoglienza gratuita cittadini ucraini</w:t>
            </w:r>
          </w:p>
          <w:p w:rsidR="00531A7E" w:rsidRPr="00531A7E" w:rsidRDefault="00531A7E" w:rsidP="001B3025">
            <w:pPr>
              <w:pStyle w:val="Sottotitolo"/>
              <w:ind w:left="72"/>
              <w:jc w:val="center"/>
              <w:rPr>
                <w:i/>
              </w:rPr>
            </w:pPr>
            <w:r>
              <w:rPr>
                <w:i/>
              </w:rPr>
              <w:t xml:space="preserve">ai sensi della Circolare Prefettizia </w:t>
            </w:r>
            <w:proofErr w:type="spellStart"/>
            <w:r>
              <w:rPr>
                <w:i/>
              </w:rPr>
              <w:t>num</w:t>
            </w:r>
            <w:proofErr w:type="spellEnd"/>
            <w:r>
              <w:rPr>
                <w:i/>
              </w:rPr>
              <w:t>. 15926 del 10.03.2022</w:t>
            </w:r>
          </w:p>
          <w:p w:rsidR="00531A7E" w:rsidRDefault="00531A7E" w:rsidP="001B3025">
            <w:pPr>
              <w:pStyle w:val="Sottotitolo"/>
              <w:ind w:left="72"/>
              <w:jc w:val="center"/>
            </w:pPr>
            <w:r>
              <w:t>------------------------------------------------------------------------------------------------------------</w:t>
            </w:r>
          </w:p>
          <w:p w:rsidR="001B3025" w:rsidRDefault="001B3025" w:rsidP="002D4AED">
            <w:pPr>
              <w:pStyle w:val="Sottotitolo"/>
              <w:ind w:left="72"/>
              <w:rPr>
                <w:sz w:val="18"/>
              </w:rPr>
            </w:pPr>
          </w:p>
          <w:p w:rsidR="00115442" w:rsidRPr="00531A7E" w:rsidRDefault="002D4AED" w:rsidP="002D4AED">
            <w:pPr>
              <w:pStyle w:val="Sottotitolo"/>
              <w:ind w:left="72"/>
              <w:rPr>
                <w:sz w:val="18"/>
              </w:rPr>
            </w:pPr>
            <w:r w:rsidRPr="00531A7E">
              <w:rPr>
                <w:sz w:val="18"/>
              </w:rPr>
              <w:t>Inviare copia del presente modulo all’indirizzo mail:</w:t>
            </w:r>
          </w:p>
          <w:p w:rsidR="002D4AED" w:rsidRPr="007E6AF8" w:rsidRDefault="00531A7E" w:rsidP="002D4AED">
            <w:pPr>
              <w:pStyle w:val="Sottotitolo"/>
              <w:ind w:left="72"/>
              <w:rPr>
                <w:b/>
              </w:rPr>
            </w:pPr>
            <w:r>
              <w:rPr>
                <w:b/>
              </w:rPr>
              <w:t>accoglienza</w:t>
            </w:r>
            <w:r w:rsidR="002D4AED" w:rsidRPr="007E6AF8">
              <w:rPr>
                <w:b/>
              </w:rPr>
              <w:t>@comune.vasto.ch.it</w:t>
            </w:r>
          </w:p>
        </w:tc>
      </w:tr>
    </w:tbl>
    <w:p w:rsidR="00E70901" w:rsidRPr="00531A7E" w:rsidRDefault="00E70901" w:rsidP="00E37EFD">
      <w:pPr>
        <w:pStyle w:val="Titolo1"/>
        <w:spacing w:before="100" w:beforeAutospacing="1"/>
        <w:rPr>
          <w:i/>
          <w:sz w:val="20"/>
        </w:rPr>
      </w:pPr>
    </w:p>
    <w:tbl>
      <w:tblPr>
        <w:tblStyle w:val="ListTable6ColorfulAccent4"/>
        <w:tblW w:w="5001" w:type="pct"/>
        <w:tblLayout w:type="fixed"/>
        <w:tblLook w:val="0480" w:firstRow="0" w:lastRow="0" w:firstColumn="1" w:lastColumn="0" w:noHBand="0" w:noVBand="1"/>
      </w:tblPr>
      <w:tblGrid>
        <w:gridCol w:w="4624"/>
        <w:gridCol w:w="4621"/>
      </w:tblGrid>
      <w:tr w:rsidR="00E70901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  <w:shd w:val="clear" w:color="auto" w:fill="FEFAC9" w:themeFill="background2"/>
          </w:tcPr>
          <w:p w:rsidR="00E70901" w:rsidRPr="00952EA5" w:rsidRDefault="00952EA5" w:rsidP="00952EA5">
            <w:pPr>
              <w:rPr>
                <w:i/>
              </w:rPr>
            </w:pPr>
            <w:r w:rsidRPr="00952EA5">
              <w:rPr>
                <w:i/>
              </w:rPr>
              <w:t>Sez. 1 Dichiarante Disponibilità</w:t>
            </w:r>
          </w:p>
        </w:tc>
        <w:tc>
          <w:tcPr>
            <w:tcW w:w="4621" w:type="dxa"/>
            <w:shd w:val="clear" w:color="auto" w:fill="FEFAC9" w:themeFill="background2"/>
          </w:tcPr>
          <w:p w:rsidR="00E70901" w:rsidRPr="00C90302" w:rsidRDefault="00E70901" w:rsidP="00611111">
            <w:pPr>
              <w:tabs>
                <w:tab w:val="right" w:pos="43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EA5" w:rsidRPr="00C90302" w:rsidTr="00E37EFD">
        <w:sdt>
          <w:sdtPr>
            <w:alias w:val="Nome e cognome:"/>
            <w:tag w:val="Nome e cognome:"/>
            <w:id w:val="1405110044"/>
            <w:placeholder>
              <w:docPart w:val="2F608162122B47E3BE5239F37C89EA8D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4" w:type="dxa"/>
              </w:tcPr>
              <w:p w:rsidR="00952EA5" w:rsidRPr="00C90302" w:rsidRDefault="00952EA5" w:rsidP="00771817">
                <w:r w:rsidRPr="00C90302">
                  <w:rPr>
                    <w:lang w:bidi="it-IT"/>
                  </w:rPr>
                  <w:t>Nome e cognome</w:t>
                </w:r>
              </w:p>
            </w:tc>
          </w:sdtContent>
        </w:sdt>
        <w:tc>
          <w:tcPr>
            <w:tcW w:w="4621" w:type="dxa"/>
          </w:tcPr>
          <w:p w:rsidR="00952EA5" w:rsidRPr="00C90302" w:rsidRDefault="005258C9" w:rsidP="00771817">
            <w:pPr>
              <w:tabs>
                <w:tab w:val="right" w:pos="43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mmettere nome e cognome:"/>
                <w:tag w:val="Immettere nome e cognome:"/>
                <w:id w:val="-1976357962"/>
                <w:placeholder>
                  <w:docPart w:val="76A5F4BB3A93476F980B378426C2EEEC"/>
                </w:placeholder>
                <w:temporary/>
                <w:showingPlcHdr/>
              </w:sdtPr>
              <w:sdtEndPr/>
              <w:sdtContent>
                <w:r w:rsidR="00952EA5" w:rsidRPr="00C90302">
                  <w:rPr>
                    <w:lang w:bidi="it-IT"/>
                  </w:rPr>
                  <w:t>Immettere nome e cognome</w:t>
                </w:r>
              </w:sdtContent>
            </w:sdt>
          </w:p>
        </w:tc>
      </w:tr>
      <w:tr w:rsidR="00952EA5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952EA5" w:rsidRPr="00C90302" w:rsidRDefault="005258C9" w:rsidP="00CF4358">
            <w:sdt>
              <w:sdtPr>
                <w:alias w:val="Data di nascita (GG/MM/AAAA):"/>
                <w:tag w:val="Data di nascita (GG/MM/AAAA):"/>
                <w:id w:val="-2137321392"/>
                <w:placeholder>
                  <w:docPart w:val="88AB340F94CA49EE9A393572B419D305"/>
                </w:placeholder>
                <w:temporary/>
                <w:showingPlcHdr/>
              </w:sdtPr>
              <w:sdtEndPr/>
              <w:sdtContent>
                <w:r w:rsidR="00952EA5" w:rsidRPr="00C90302">
                  <w:rPr>
                    <w:lang w:bidi="it-IT"/>
                  </w:rPr>
                  <w:t>Data di nascita (GG/MM/AAAA)</w:t>
                </w:r>
              </w:sdtContent>
            </w:sdt>
          </w:p>
        </w:tc>
        <w:sdt>
          <w:sdtPr>
            <w:alias w:val="Immettere la data di nascita:"/>
            <w:tag w:val="Immettere la data di nascita:"/>
            <w:id w:val="-672027098"/>
            <w:placeholder>
              <w:docPart w:val="21DE0B54CB014D7D90B57EC7A7DA7E17"/>
            </w:placeholder>
            <w:temporary/>
            <w:showingPlcHdr/>
          </w:sdtPr>
          <w:sdtEndPr/>
          <w:sdtContent>
            <w:tc>
              <w:tcPr>
                <w:tcW w:w="4621" w:type="dxa"/>
              </w:tcPr>
              <w:p w:rsidR="00952EA5" w:rsidRPr="00C90302" w:rsidRDefault="00952EA5" w:rsidP="00CF43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90302">
                  <w:rPr>
                    <w:lang w:bidi="it-IT"/>
                  </w:rPr>
                  <w:t>Immettere la data di nascita (GG/MM/AAAA)</w:t>
                </w:r>
              </w:p>
            </w:tc>
          </w:sdtContent>
        </w:sdt>
      </w:tr>
      <w:tr w:rsidR="00952EA5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952EA5" w:rsidRDefault="00952EA5" w:rsidP="009D68C8">
            <w:r>
              <w:t>Comune di nascita</w:t>
            </w:r>
          </w:p>
        </w:tc>
        <w:sdt>
          <w:sdtPr>
            <w:alias w:val="comune di nascita"/>
            <w:tag w:val="comune di nascita"/>
            <w:id w:val="-1363744215"/>
            <w:placeholder>
              <w:docPart w:val="CACEB0CFD7A34BBE85A3C4F3820AF05F"/>
            </w:placeholder>
            <w:temporary/>
            <w:showingPlcHdr/>
            <w:text/>
          </w:sdtPr>
          <w:sdtEndPr/>
          <w:sdtContent>
            <w:tc>
              <w:tcPr>
                <w:tcW w:w="4621" w:type="dxa"/>
              </w:tcPr>
              <w:p w:rsidR="00952EA5" w:rsidRDefault="008D221B" w:rsidP="00C938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02C3A">
                  <w:rPr>
                    <w:rStyle w:val="Testosegnaposto"/>
                    <w:color w:val="B55374" w:themeColor="accent4" w:themeShade="BF"/>
                  </w:rPr>
                  <w:t xml:space="preserve">Immettere </w:t>
                </w:r>
                <w:r w:rsidR="00C938A8">
                  <w:rPr>
                    <w:rStyle w:val="Testosegnaposto"/>
                    <w:color w:val="B55374" w:themeColor="accent4" w:themeShade="BF"/>
                  </w:rPr>
                  <w:t>comune di nascita</w:t>
                </w:r>
              </w:p>
            </w:tc>
          </w:sdtContent>
        </w:sdt>
      </w:tr>
      <w:tr w:rsidR="00952EA5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952EA5" w:rsidRPr="00C90302" w:rsidRDefault="00952EA5" w:rsidP="00CF4358">
            <w:r>
              <w:t>Città di residenza</w:t>
            </w:r>
          </w:p>
        </w:tc>
        <w:sdt>
          <w:sdtPr>
            <w:alias w:val="Città di residenza"/>
            <w:tag w:val="Città di residenza"/>
            <w:id w:val="-1883626718"/>
            <w:placeholder>
              <w:docPart w:val="9F17946CBAFD448795156A23BA367612"/>
            </w:placeholder>
            <w:temporary/>
            <w:showingPlcHdr/>
            <w:text/>
          </w:sdtPr>
          <w:sdtEndPr/>
          <w:sdtContent>
            <w:tc>
              <w:tcPr>
                <w:tcW w:w="4621" w:type="dxa"/>
              </w:tcPr>
              <w:p w:rsidR="00952EA5" w:rsidRPr="00C90302" w:rsidRDefault="00302C3A" w:rsidP="00302C3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02C3A">
                  <w:rPr>
                    <w:rStyle w:val="Testosegnaposto"/>
                    <w:color w:val="B55374" w:themeColor="accent4" w:themeShade="BF"/>
                  </w:rPr>
                  <w:t>Immettere Città di residenza</w:t>
                </w:r>
              </w:p>
            </w:tc>
          </w:sdtContent>
        </w:sdt>
      </w:tr>
      <w:tr w:rsidR="00952EA5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952EA5" w:rsidRPr="00C90302" w:rsidRDefault="005258C9" w:rsidP="004325AC">
            <w:sdt>
              <w:sdtPr>
                <w:alias w:val="Indirizzo abitazione:"/>
                <w:tag w:val="Indirizzo abitazione:"/>
                <w:id w:val="-78065666"/>
                <w:placeholder>
                  <w:docPart w:val="65584DA946F349BABCE1DE7594130B74"/>
                </w:placeholder>
                <w:temporary/>
                <w:showingPlcHdr/>
              </w:sdtPr>
              <w:sdtEndPr/>
              <w:sdtContent>
                <w:r w:rsidR="00952EA5" w:rsidRPr="00C90302">
                  <w:rPr>
                    <w:lang w:bidi="it-IT"/>
                  </w:rPr>
                  <w:t>Indirizzo abitazione</w:t>
                </w:r>
              </w:sdtContent>
            </w:sdt>
            <w:r w:rsidR="00952EA5">
              <w:t xml:space="preserve"> di residenza</w:t>
            </w:r>
          </w:p>
        </w:tc>
        <w:sdt>
          <w:sdtPr>
            <w:alias w:val="Immettere l'indirizzo dell'abitazione:"/>
            <w:tag w:val="Immettere l'indirizzo dell'abitazione:"/>
            <w:id w:val="1791393159"/>
            <w:placeholder>
              <w:docPart w:val="8F897D2FE1664B47B591F8BD868229EE"/>
            </w:placeholder>
            <w:temporary/>
            <w:showingPlcHdr/>
          </w:sdtPr>
          <w:sdtEndPr/>
          <w:sdtContent>
            <w:tc>
              <w:tcPr>
                <w:tcW w:w="4621" w:type="dxa"/>
              </w:tcPr>
              <w:p w:rsidR="00952EA5" w:rsidRPr="00C90302" w:rsidRDefault="00952EA5" w:rsidP="004325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90302">
                  <w:rPr>
                    <w:lang w:bidi="it-IT"/>
                  </w:rPr>
                  <w:t>Immettere l'indirizzo dell'abitazione</w:t>
                </w:r>
              </w:p>
            </w:tc>
          </w:sdtContent>
        </w:sdt>
      </w:tr>
      <w:tr w:rsidR="00952EA5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952EA5" w:rsidRPr="00C90302" w:rsidRDefault="005258C9" w:rsidP="00D06AA9">
            <w:sdt>
              <w:sdtPr>
                <w:alias w:val="Telefono abitazione:"/>
                <w:tag w:val="Telefono abitazione:"/>
                <w:id w:val="1048806163"/>
                <w:placeholder>
                  <w:docPart w:val="3694EF3C620F4E7B8921C04100B8AD48"/>
                </w:placeholder>
                <w:temporary/>
                <w:showingPlcHdr/>
              </w:sdtPr>
              <w:sdtEndPr/>
              <w:sdtContent>
                <w:r w:rsidR="00952EA5" w:rsidRPr="00C90302">
                  <w:rPr>
                    <w:lang w:bidi="it-IT"/>
                  </w:rPr>
                  <w:t>Telefono abitazione</w:t>
                </w:r>
              </w:sdtContent>
            </w:sdt>
          </w:p>
        </w:tc>
        <w:sdt>
          <w:sdtPr>
            <w:alias w:val="Immettere il telefono dell'abitazione:"/>
            <w:tag w:val="Immettere il telefono dell'abitazione:"/>
            <w:id w:val="-906914152"/>
            <w:placeholder>
              <w:docPart w:val="38D82F4483A64FC9A14BEFF575AA5F56"/>
            </w:placeholder>
            <w:temporary/>
            <w:showingPlcHdr/>
          </w:sdtPr>
          <w:sdtEndPr/>
          <w:sdtContent>
            <w:tc>
              <w:tcPr>
                <w:tcW w:w="4621" w:type="dxa"/>
              </w:tcPr>
              <w:p w:rsidR="00952EA5" w:rsidRPr="00C90302" w:rsidRDefault="00952EA5" w:rsidP="00D06A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90302">
                  <w:rPr>
                    <w:lang w:bidi="it-IT"/>
                  </w:rPr>
                  <w:t>Immettere il telefono dell'abitazione</w:t>
                </w:r>
              </w:p>
            </w:tc>
          </w:sdtContent>
        </w:sdt>
      </w:tr>
      <w:tr w:rsidR="00952EA5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952EA5" w:rsidRPr="00C90302" w:rsidRDefault="005258C9" w:rsidP="00CF4358">
            <w:sdt>
              <w:sdtPr>
                <w:alias w:val="Cellulare:"/>
                <w:tag w:val="Cellulare:"/>
                <w:id w:val="-1021013311"/>
                <w:placeholder>
                  <w:docPart w:val="0A64786617814CEEA94E6933AB43BD5F"/>
                </w:placeholder>
                <w:temporary/>
                <w:showingPlcHdr/>
              </w:sdtPr>
              <w:sdtEndPr/>
              <w:sdtContent>
                <w:r w:rsidR="00952EA5" w:rsidRPr="00C90302">
                  <w:rPr>
                    <w:lang w:bidi="it-IT"/>
                  </w:rPr>
                  <w:t>Cellulare</w:t>
                </w:r>
              </w:sdtContent>
            </w:sdt>
          </w:p>
        </w:tc>
        <w:sdt>
          <w:sdtPr>
            <w:alias w:val="Immettere il numero di cellulare:"/>
            <w:tag w:val="Immettere il numero di cellulare:"/>
            <w:id w:val="565923198"/>
            <w:placeholder>
              <w:docPart w:val="F02F3F209B7948C5BD47471138AB9536"/>
            </w:placeholder>
            <w:temporary/>
            <w:showingPlcHdr/>
          </w:sdtPr>
          <w:sdtEndPr/>
          <w:sdtContent>
            <w:tc>
              <w:tcPr>
                <w:tcW w:w="4621" w:type="dxa"/>
              </w:tcPr>
              <w:p w:rsidR="00952EA5" w:rsidRPr="00C90302" w:rsidRDefault="00952EA5" w:rsidP="00CF43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90302">
                  <w:rPr>
                    <w:lang w:bidi="it-IT"/>
                  </w:rPr>
                  <w:t>Immettere il numero di cellulare</w:t>
                </w:r>
              </w:p>
            </w:tc>
          </w:sdtContent>
        </w:sdt>
      </w:tr>
      <w:tr w:rsidR="00952EA5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  <w:shd w:val="clear" w:color="auto" w:fill="FEFAC9" w:themeFill="background2"/>
          </w:tcPr>
          <w:p w:rsidR="00952EA5" w:rsidRDefault="00952EA5" w:rsidP="00952EA5">
            <w:r w:rsidRPr="00952EA5">
              <w:rPr>
                <w:i/>
              </w:rPr>
              <w:t xml:space="preserve">Sez. </w:t>
            </w:r>
            <w:r>
              <w:rPr>
                <w:i/>
              </w:rPr>
              <w:t>2</w:t>
            </w:r>
            <w:r w:rsidRPr="00952EA5">
              <w:rPr>
                <w:i/>
              </w:rPr>
              <w:t xml:space="preserve"> </w:t>
            </w:r>
            <w:r>
              <w:rPr>
                <w:i/>
              </w:rPr>
              <w:t>Alloggio ospitante</w:t>
            </w:r>
          </w:p>
        </w:tc>
        <w:tc>
          <w:tcPr>
            <w:tcW w:w="4621" w:type="dxa"/>
            <w:shd w:val="clear" w:color="auto" w:fill="FEFAC9" w:themeFill="background2"/>
          </w:tcPr>
          <w:p w:rsidR="00952EA5" w:rsidRDefault="00952EA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EA5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952EA5" w:rsidRPr="00C90302" w:rsidRDefault="00952EA5" w:rsidP="00952EA5">
            <w:r>
              <w:t>L’alloggio coincide con la residenza?</w:t>
            </w:r>
          </w:p>
        </w:tc>
        <w:tc>
          <w:tcPr>
            <w:tcW w:w="4621" w:type="dxa"/>
          </w:tcPr>
          <w:p w:rsidR="00952EA5" w:rsidRPr="00C90302" w:rsidRDefault="00EF7B80" w:rsidP="00E2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  </w:t>
            </w:r>
            <w:sdt>
              <w:sdtPr>
                <w:id w:val="-106379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</w:t>
            </w:r>
            <w:r w:rsidRPr="00C938A8">
              <w:rPr>
                <w:u w:val="single"/>
              </w:rPr>
              <w:t xml:space="preserve">passa a </w:t>
            </w:r>
            <w:r w:rsidRPr="00C938A8">
              <w:rPr>
                <w:i/>
                <w:u w:val="single"/>
              </w:rPr>
              <w:t>Sez. 3</w:t>
            </w:r>
            <w:r>
              <w:t xml:space="preserve">)  NO </w:t>
            </w:r>
            <w:sdt>
              <w:sdtPr>
                <w:id w:val="127575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(compila </w:t>
            </w:r>
            <w:r w:rsidRPr="00EF7B80">
              <w:rPr>
                <w:i/>
              </w:rPr>
              <w:t>Sez. 2</w:t>
            </w:r>
            <w:r w:rsidRPr="00EF7B80">
              <w:t>)</w:t>
            </w:r>
          </w:p>
        </w:tc>
      </w:tr>
      <w:tr w:rsidR="00302C3A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302C3A" w:rsidRDefault="00302C3A" w:rsidP="00952EA5">
            <w:r>
              <w:t>Comune alloggio individuato</w:t>
            </w:r>
          </w:p>
        </w:tc>
        <w:sdt>
          <w:sdtPr>
            <w:alias w:val="comune alloggio individuato"/>
            <w:tag w:val="comune alloggio individuato"/>
            <w:id w:val="1043796875"/>
            <w:placeholder>
              <w:docPart w:val="A87875C5AD6647A9966E7F3A92484DE6"/>
            </w:placeholder>
            <w:temporary/>
            <w:showingPlcHdr/>
            <w:text/>
          </w:sdtPr>
          <w:sdtEndPr/>
          <w:sdtContent>
            <w:tc>
              <w:tcPr>
                <w:tcW w:w="4621" w:type="dxa"/>
              </w:tcPr>
              <w:p w:rsidR="00302C3A" w:rsidRPr="00C90302" w:rsidRDefault="00C938A8" w:rsidP="00C938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02C3A">
                  <w:rPr>
                    <w:rStyle w:val="Testosegnaposto"/>
                    <w:color w:val="B55374" w:themeColor="accent4" w:themeShade="BF"/>
                  </w:rPr>
                  <w:t xml:space="preserve">Immettere </w:t>
                </w:r>
                <w:r>
                  <w:rPr>
                    <w:rStyle w:val="Testosegnaposto"/>
                    <w:color w:val="B55374" w:themeColor="accent4" w:themeShade="BF"/>
                  </w:rPr>
                  <w:t>comune dell’alloggio individuato</w:t>
                </w:r>
              </w:p>
            </w:tc>
          </w:sdtContent>
        </w:sdt>
      </w:tr>
      <w:tr w:rsidR="00302C3A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302C3A" w:rsidRPr="00C90302" w:rsidRDefault="00302C3A" w:rsidP="001F4F12">
            <w:r>
              <w:t>Indirizzo alloggio individuato</w:t>
            </w:r>
          </w:p>
        </w:tc>
        <w:sdt>
          <w:sdtPr>
            <w:alias w:val="Immettere l'indirizzo dell'alloggio"/>
            <w:tag w:val="Immettere l'indirizzo dell'alloggio"/>
            <w:id w:val="881446323"/>
            <w:placeholder>
              <w:docPart w:val="BF869CA6933B413BB5D5385BBDB21F4F"/>
            </w:placeholder>
            <w:temporary/>
            <w:showingPlcHdr/>
          </w:sdtPr>
          <w:sdtEndPr/>
          <w:sdtContent>
            <w:tc>
              <w:tcPr>
                <w:tcW w:w="4621" w:type="dxa"/>
              </w:tcPr>
              <w:p w:rsidR="00302C3A" w:rsidRPr="00C90302" w:rsidRDefault="00302C3A" w:rsidP="00302C3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90302">
                  <w:rPr>
                    <w:lang w:bidi="it-IT"/>
                  </w:rPr>
                  <w:t>Immettere l'indirizzo dell'a</w:t>
                </w:r>
                <w:r>
                  <w:rPr>
                    <w:lang w:bidi="it-IT"/>
                  </w:rPr>
                  <w:t>lloggio</w:t>
                </w:r>
              </w:p>
            </w:tc>
          </w:sdtContent>
        </w:sdt>
      </w:tr>
      <w:tr w:rsidR="00302C3A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302C3A" w:rsidRPr="00C90302" w:rsidRDefault="005258C9" w:rsidP="00863C29">
            <w:sdt>
              <w:sdtPr>
                <w:alias w:val="Telefono abitazione:"/>
                <w:tag w:val="Telefono abitazione:"/>
                <w:id w:val="-1313175136"/>
                <w:placeholder>
                  <w:docPart w:val="A046EF9E3C9B461C8EE6E0223665FFE3"/>
                </w:placeholder>
                <w:temporary/>
                <w:showingPlcHdr/>
              </w:sdtPr>
              <w:sdtEndPr/>
              <w:sdtContent>
                <w:r w:rsidR="00302C3A" w:rsidRPr="00C90302">
                  <w:rPr>
                    <w:lang w:bidi="it-IT"/>
                  </w:rPr>
                  <w:t>Telefono abitazione</w:t>
                </w:r>
              </w:sdtContent>
            </w:sdt>
          </w:p>
        </w:tc>
        <w:sdt>
          <w:sdtPr>
            <w:alias w:val="Immettere il telefono dell'abitazione:"/>
            <w:tag w:val="Immettere il telefono dell'abitazione:"/>
            <w:id w:val="569857782"/>
            <w:placeholder>
              <w:docPart w:val="4C650AAC2A9648658FF400A5035582F4"/>
            </w:placeholder>
            <w:temporary/>
            <w:showingPlcHdr/>
          </w:sdtPr>
          <w:sdtEndPr/>
          <w:sdtContent>
            <w:tc>
              <w:tcPr>
                <w:tcW w:w="4621" w:type="dxa"/>
              </w:tcPr>
              <w:p w:rsidR="00302C3A" w:rsidRPr="00C90302" w:rsidRDefault="00302C3A" w:rsidP="00863C2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90302">
                  <w:rPr>
                    <w:lang w:bidi="it-IT"/>
                  </w:rPr>
                  <w:t>Immettere il telefono dell'abitazione</w:t>
                </w:r>
              </w:p>
            </w:tc>
          </w:sdtContent>
        </w:sdt>
      </w:tr>
      <w:tr w:rsidR="007E0A0F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  <w:shd w:val="clear" w:color="auto" w:fill="FEFAC9" w:themeFill="background2"/>
          </w:tcPr>
          <w:p w:rsidR="007E0A0F" w:rsidRDefault="007E0A0F" w:rsidP="007E0A0F">
            <w:r w:rsidRPr="00952EA5">
              <w:rPr>
                <w:i/>
              </w:rPr>
              <w:t xml:space="preserve">Sez. </w:t>
            </w:r>
            <w:r>
              <w:rPr>
                <w:i/>
              </w:rPr>
              <w:t>3</w:t>
            </w:r>
            <w:r w:rsidRPr="00952EA5">
              <w:rPr>
                <w:i/>
              </w:rPr>
              <w:t xml:space="preserve"> </w:t>
            </w:r>
            <w:r>
              <w:rPr>
                <w:i/>
              </w:rPr>
              <w:t xml:space="preserve"> Tipologia disponibilità</w:t>
            </w:r>
          </w:p>
        </w:tc>
        <w:tc>
          <w:tcPr>
            <w:tcW w:w="4621" w:type="dxa"/>
            <w:shd w:val="clear" w:color="auto" w:fill="FEFAC9" w:themeFill="background2"/>
          </w:tcPr>
          <w:p w:rsidR="007E0A0F" w:rsidRDefault="007E0A0F" w:rsidP="0026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0A0F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7E0A0F" w:rsidRDefault="007E0A0F" w:rsidP="00863C29">
            <w:r>
              <w:t>Casa di proprietà</w:t>
            </w:r>
          </w:p>
        </w:tc>
        <w:tc>
          <w:tcPr>
            <w:tcW w:w="4621" w:type="dxa"/>
          </w:tcPr>
          <w:p w:rsidR="007E0A0F" w:rsidRDefault="007E0A0F" w:rsidP="00863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  </w:t>
            </w:r>
            <w:sdt>
              <w:sdtPr>
                <w:id w:val="-10974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altro titolo  </w:t>
            </w:r>
            <w:sdt>
              <w:sdtPr>
                <w:id w:val="2248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E0A0F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7E0A0F" w:rsidRDefault="007E0A0F" w:rsidP="00863C29"/>
        </w:tc>
        <w:tc>
          <w:tcPr>
            <w:tcW w:w="4621" w:type="dxa"/>
          </w:tcPr>
          <w:p w:rsidR="007E0A0F" w:rsidRDefault="007E0A0F" w:rsidP="00C9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Specificare altro titolo</w:t>
            </w:r>
            <w:r w:rsidR="00C938A8">
              <w:t xml:space="preserve">: </w:t>
            </w:r>
            <w:sdt>
              <w:sdtPr>
                <w:alias w:val="specificare altro titolo"/>
                <w:tag w:val="specificare altro titolo"/>
                <w:id w:val="1350068259"/>
                <w:placeholder>
                  <w:docPart w:val="DAFB81736FDE4840B00A70628732F666"/>
                </w:placeholder>
                <w:temporary/>
                <w:showingPlcHdr/>
              </w:sdtPr>
              <w:sdtEndPr/>
              <w:sdtContent>
                <w:r w:rsidR="00C938A8">
                  <w:rPr>
                    <w:rStyle w:val="Testosegnaposto"/>
                  </w:rPr>
                  <w:t>affitto, usufrutto, altro</w:t>
                </w:r>
              </w:sdtContent>
            </w:sdt>
          </w:p>
        </w:tc>
      </w:tr>
      <w:tr w:rsidR="007E0A0F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7E0A0F" w:rsidRDefault="007E0A0F" w:rsidP="00863C29">
            <w:r>
              <w:t>Periodo disponibilità ospitalità GRATUITA</w:t>
            </w:r>
          </w:p>
        </w:tc>
        <w:tc>
          <w:tcPr>
            <w:tcW w:w="4621" w:type="dxa"/>
          </w:tcPr>
          <w:p w:rsidR="007E0A0F" w:rsidRDefault="007E0A0F" w:rsidP="00C9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155C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7D155C" w:rsidRPr="00C90302" w:rsidRDefault="007D155C" w:rsidP="004536E4">
            <w:r>
              <w:t xml:space="preserve">Data di </w:t>
            </w:r>
            <w:r>
              <w:rPr>
                <w:u w:val="single"/>
              </w:rPr>
              <w:t>inizio disponibilità</w:t>
            </w:r>
          </w:p>
        </w:tc>
        <w:sdt>
          <w:sdtPr>
            <w:id w:val="-756976705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</w:tcPr>
              <w:p w:rsidR="007D155C" w:rsidRPr="00C938A8" w:rsidRDefault="00C938A8" w:rsidP="00C938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938A8">
                  <w:rPr>
                    <w:rStyle w:val="Testosegnaposto"/>
                    <w:color w:val="B55374" w:themeColor="accent4" w:themeShade="BF"/>
                  </w:rPr>
                  <w:t>Fare clic qui per immettere una data.</w:t>
                </w:r>
              </w:p>
            </w:tc>
          </w:sdtContent>
        </w:sdt>
      </w:tr>
      <w:tr w:rsidR="007D155C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7D155C" w:rsidRDefault="007D155C" w:rsidP="004536E4">
            <w:r>
              <w:t xml:space="preserve">Data di </w:t>
            </w:r>
            <w:r>
              <w:rPr>
                <w:u w:val="single"/>
              </w:rPr>
              <w:t>fine disponibilità</w:t>
            </w:r>
          </w:p>
        </w:tc>
        <w:sdt>
          <w:sdtPr>
            <w:id w:val="-766000871"/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</w:tcPr>
              <w:p w:rsidR="007D155C" w:rsidRPr="00C938A8" w:rsidRDefault="00C938A8" w:rsidP="00C938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938A8">
                  <w:rPr>
                    <w:rStyle w:val="Testosegnaposto"/>
                    <w:color w:val="B55374" w:themeColor="accent4" w:themeShade="BF"/>
                  </w:rPr>
                  <w:t>Fare clic qui per immettere una data.</w:t>
                </w:r>
              </w:p>
            </w:tc>
          </w:sdtContent>
        </w:sdt>
      </w:tr>
      <w:tr w:rsidR="00E37EFD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302C3A" w:rsidRPr="00C90302" w:rsidRDefault="007E0A0F" w:rsidP="00591903">
            <w:r>
              <w:t>Possibilità alloggiativa</w:t>
            </w:r>
          </w:p>
        </w:tc>
        <w:tc>
          <w:tcPr>
            <w:tcW w:w="4621" w:type="dxa"/>
          </w:tcPr>
          <w:p w:rsidR="00302C3A" w:rsidRPr="00C90302" w:rsidRDefault="005258C9" w:rsidP="007E0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mmettere num. persone"/>
                <w:tag w:val="Immettere num. persone"/>
                <w:id w:val="-2137328367"/>
                <w:temporary/>
                <w:showingPlcHdr/>
              </w:sdtPr>
              <w:sdtEndPr/>
              <w:sdtContent>
                <w:r w:rsidR="007E0A0F" w:rsidRPr="00C90302">
                  <w:rPr>
                    <w:lang w:bidi="it-IT"/>
                  </w:rPr>
                  <w:t xml:space="preserve">Immettere </w:t>
                </w:r>
                <w:r w:rsidR="007E0A0F">
                  <w:rPr>
                    <w:lang w:bidi="it-IT"/>
                  </w:rPr>
                  <w:t>num. persone accoglibili</w:t>
                </w:r>
              </w:sdtContent>
            </w:sdt>
          </w:p>
        </w:tc>
      </w:tr>
      <w:tr w:rsidR="00C938A8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C938A8" w:rsidRDefault="00C938A8" w:rsidP="00591903"/>
        </w:tc>
        <w:tc>
          <w:tcPr>
            <w:tcW w:w="4621" w:type="dxa"/>
          </w:tcPr>
          <w:p w:rsidR="00C938A8" w:rsidRDefault="00C938A8" w:rsidP="0057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7EFD" w:rsidRPr="00C90302" w:rsidTr="00E3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E37EFD" w:rsidRPr="00E37EFD" w:rsidRDefault="00E37EFD" w:rsidP="00A34E74">
            <w:pPr>
              <w:rPr>
                <w:i/>
              </w:rPr>
            </w:pPr>
            <w:r w:rsidRPr="00E37EFD">
              <w:rPr>
                <w:i/>
              </w:rPr>
              <w:t>Ulteriori comunicazioni/segnalazioni</w:t>
            </w:r>
          </w:p>
        </w:tc>
        <w:sdt>
          <w:sdtPr>
            <w:rPr>
              <w:i/>
            </w:rPr>
            <w:alias w:val="comunicazioni"/>
            <w:tag w:val="comunicazioni"/>
            <w:id w:val="-1548287233"/>
            <w:temporary/>
            <w:showingPlcHdr/>
          </w:sdtPr>
          <w:sdtEndPr/>
          <w:sdtContent>
            <w:tc>
              <w:tcPr>
                <w:tcW w:w="4621" w:type="dxa"/>
              </w:tcPr>
              <w:p w:rsidR="00E37EFD" w:rsidRPr="00E37EFD" w:rsidRDefault="00C938A8" w:rsidP="00C938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</w:rPr>
                </w:pPr>
                <w:r>
                  <w:rPr>
                    <w:i/>
                  </w:rPr>
                  <w:t>Immettere ulteriori comunicazioni</w:t>
                </w:r>
              </w:p>
            </w:tc>
          </w:sdtContent>
        </w:sdt>
      </w:tr>
      <w:tr w:rsidR="00E37EFD" w:rsidRPr="00C90302" w:rsidTr="00E3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E37EFD" w:rsidRPr="00E37EFD" w:rsidRDefault="00E37EFD" w:rsidP="007E6AF8">
            <w:pPr>
              <w:rPr>
                <w:i/>
              </w:rPr>
            </w:pPr>
          </w:p>
        </w:tc>
        <w:tc>
          <w:tcPr>
            <w:tcW w:w="4621" w:type="dxa"/>
          </w:tcPr>
          <w:p w:rsidR="00E37EFD" w:rsidRPr="00E37EFD" w:rsidRDefault="00E37EFD" w:rsidP="00E30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611111" w:rsidRPr="00EC28CB" w:rsidRDefault="00E37EFD" w:rsidP="007E6AF8">
      <w:pPr>
        <w:pStyle w:val="Titolo1"/>
        <w:keepNext/>
        <w:keepLines/>
        <w:jc w:val="both"/>
        <w:rPr>
          <w:b w:val="0"/>
          <w:i/>
          <w:color w:val="auto"/>
          <w:sz w:val="18"/>
          <w:szCs w:val="20"/>
        </w:rPr>
      </w:pPr>
      <w:r>
        <w:rPr>
          <w:b w:val="0"/>
          <w:i/>
          <w:color w:val="auto"/>
          <w:sz w:val="18"/>
          <w:szCs w:val="20"/>
        </w:rPr>
        <w:t xml:space="preserve">La suddetta disponibilità alloggiativa di cittadini Ucraini, viene concessa ai sensi </w:t>
      </w:r>
      <w:r w:rsidRPr="00E37EFD">
        <w:rPr>
          <w:b w:val="0"/>
          <w:i/>
          <w:color w:val="auto"/>
          <w:sz w:val="18"/>
          <w:szCs w:val="20"/>
        </w:rPr>
        <w:t xml:space="preserve">della Circolare Prefettizia </w:t>
      </w:r>
      <w:proofErr w:type="spellStart"/>
      <w:r w:rsidRPr="00E37EFD">
        <w:rPr>
          <w:b w:val="0"/>
          <w:i/>
          <w:color w:val="auto"/>
          <w:sz w:val="18"/>
          <w:szCs w:val="20"/>
        </w:rPr>
        <w:t>num</w:t>
      </w:r>
      <w:proofErr w:type="spellEnd"/>
      <w:r w:rsidRPr="00E37EFD">
        <w:rPr>
          <w:b w:val="0"/>
          <w:i/>
          <w:color w:val="auto"/>
          <w:sz w:val="18"/>
          <w:szCs w:val="20"/>
        </w:rPr>
        <w:t>. 15926 del 10.03.2022</w:t>
      </w:r>
      <w:r>
        <w:rPr>
          <w:b w:val="0"/>
          <w:i/>
          <w:color w:val="auto"/>
          <w:sz w:val="18"/>
          <w:szCs w:val="20"/>
        </w:rPr>
        <w:t xml:space="preserve">, della Prefettura di Chieti, </w:t>
      </w:r>
      <w:r w:rsidRPr="00EC28CB">
        <w:rPr>
          <w:i/>
          <w:color w:val="auto"/>
          <w:sz w:val="18"/>
          <w:szCs w:val="20"/>
        </w:rPr>
        <w:t>a titolo gratuito</w:t>
      </w:r>
      <w:r w:rsidR="00EC28CB">
        <w:rPr>
          <w:b w:val="0"/>
          <w:i/>
          <w:color w:val="auto"/>
          <w:sz w:val="18"/>
          <w:szCs w:val="20"/>
        </w:rPr>
        <w:t>.</w:t>
      </w:r>
    </w:p>
    <w:p w:rsidR="00E37EFD" w:rsidRDefault="00E37EFD" w:rsidP="007E6AF8">
      <w:pPr>
        <w:pStyle w:val="Titolo1"/>
        <w:keepNext/>
        <w:keepLines/>
        <w:jc w:val="both"/>
        <w:rPr>
          <w:b w:val="0"/>
          <w:i/>
          <w:color w:val="auto"/>
          <w:sz w:val="18"/>
          <w:szCs w:val="20"/>
        </w:rPr>
      </w:pPr>
    </w:p>
    <w:p w:rsidR="00E37EFD" w:rsidRPr="00E30963" w:rsidRDefault="007E6AF8" w:rsidP="007E6AF8">
      <w:pPr>
        <w:pStyle w:val="Titolo1"/>
        <w:keepNext/>
        <w:keepLines/>
        <w:jc w:val="both"/>
        <w:rPr>
          <w:b w:val="0"/>
          <w:i/>
          <w:color w:val="auto"/>
          <w:sz w:val="18"/>
          <w:szCs w:val="20"/>
        </w:rPr>
      </w:pPr>
      <w:r w:rsidRPr="00E37EFD">
        <w:rPr>
          <w:i/>
          <w:color w:val="auto"/>
          <w:sz w:val="18"/>
          <w:szCs w:val="20"/>
        </w:rPr>
        <w:t>Consapevole</w:t>
      </w:r>
      <w:r w:rsidRPr="00E30963">
        <w:rPr>
          <w:b w:val="0"/>
          <w:i/>
          <w:color w:val="auto"/>
          <w:sz w:val="18"/>
          <w:szCs w:val="20"/>
        </w:rPr>
        <w:t xml:space="preserve"> delle sanzioni penali e civili, nel caso di dichiarazioni mendaci, di formazione o uso di atti falsi, richiamate dall’art. 76 del DPR n. 445 del 28/12/2000.</w:t>
      </w:r>
      <w:r w:rsidR="00E37EFD">
        <w:rPr>
          <w:b w:val="0"/>
          <w:i/>
          <w:color w:val="auto"/>
          <w:sz w:val="18"/>
          <w:szCs w:val="20"/>
        </w:rPr>
        <w:t xml:space="preserve"> </w:t>
      </w:r>
      <w:r w:rsidR="00E37EFD" w:rsidRPr="00E37EFD">
        <w:rPr>
          <w:i/>
          <w:color w:val="auto"/>
          <w:sz w:val="18"/>
          <w:szCs w:val="20"/>
        </w:rPr>
        <w:t>Autorizzo</w:t>
      </w:r>
      <w:r w:rsidR="00E37EFD" w:rsidRPr="00E37EFD">
        <w:rPr>
          <w:b w:val="0"/>
          <w:i/>
          <w:color w:val="auto"/>
          <w:sz w:val="18"/>
          <w:szCs w:val="20"/>
        </w:rPr>
        <w:t xml:space="preserve"> il trattamento dei miei d</w:t>
      </w:r>
      <w:r w:rsidR="001B3025">
        <w:rPr>
          <w:b w:val="0"/>
          <w:i/>
          <w:color w:val="auto"/>
          <w:sz w:val="18"/>
          <w:szCs w:val="20"/>
        </w:rPr>
        <w:t>ati personali, ai sensi del D.L</w:t>
      </w:r>
      <w:r w:rsidR="00E37EFD" w:rsidRPr="00E37EFD">
        <w:rPr>
          <w:b w:val="0"/>
          <w:i/>
          <w:color w:val="auto"/>
          <w:sz w:val="18"/>
          <w:szCs w:val="20"/>
        </w:rPr>
        <w:t>gs. 196 del 30 giugno 2003”</w:t>
      </w:r>
      <w:r w:rsidR="00E37EFD">
        <w:rPr>
          <w:b w:val="0"/>
          <w:i/>
          <w:color w:val="auto"/>
          <w:sz w:val="18"/>
          <w:szCs w:val="20"/>
        </w:rPr>
        <w:t>.</w:t>
      </w:r>
    </w:p>
    <w:p w:rsidR="001B3025" w:rsidRDefault="007E6AF8" w:rsidP="007E6AF8">
      <w:pPr>
        <w:pStyle w:val="Titolo1"/>
        <w:keepNext/>
        <w:keepLines/>
        <w:rPr>
          <w:b w:val="0"/>
          <w:color w:val="auto"/>
          <w:sz w:val="20"/>
          <w:szCs w:val="20"/>
        </w:rPr>
      </w:pPr>
      <w:r w:rsidRPr="00E30963"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</w:p>
    <w:p w:rsidR="001B3025" w:rsidRDefault="001B3025" w:rsidP="007E6AF8">
      <w:pPr>
        <w:pStyle w:val="Titolo1"/>
        <w:keepNext/>
        <w:keepLines/>
        <w:rPr>
          <w:b w:val="0"/>
          <w:color w:val="auto"/>
          <w:sz w:val="20"/>
          <w:szCs w:val="20"/>
        </w:rPr>
      </w:pPr>
    </w:p>
    <w:p w:rsidR="00E30963" w:rsidRPr="00E30963" w:rsidRDefault="00E30963" w:rsidP="001B3025">
      <w:pPr>
        <w:pStyle w:val="Titolo1"/>
        <w:keepNext/>
        <w:keepLines/>
        <w:ind w:left="5760" w:firstLine="720"/>
        <w:rPr>
          <w:b w:val="0"/>
          <w:color w:val="auto"/>
          <w:sz w:val="20"/>
          <w:szCs w:val="20"/>
        </w:rPr>
      </w:pPr>
      <w:r w:rsidRPr="00E30963">
        <w:rPr>
          <w:b w:val="0"/>
          <w:color w:val="auto"/>
          <w:sz w:val="20"/>
          <w:szCs w:val="20"/>
        </w:rPr>
        <w:t>In fede</w:t>
      </w:r>
    </w:p>
    <w:p w:rsidR="00E30963" w:rsidRPr="00E30963" w:rsidRDefault="00CF23E0" w:rsidP="007E6AF8">
      <w:pPr>
        <w:pStyle w:val="Titolo1"/>
        <w:keepNext/>
        <w:keepLines/>
        <w:rPr>
          <w:b w:val="0"/>
          <w:i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572516">
        <w:rPr>
          <w:b w:val="0"/>
          <w:color w:val="auto"/>
          <w:sz w:val="20"/>
          <w:szCs w:val="20"/>
        </w:rPr>
        <w:tab/>
      </w:r>
      <w:r w:rsidR="00572516">
        <w:rPr>
          <w:b w:val="0"/>
          <w:color w:val="auto"/>
          <w:sz w:val="20"/>
          <w:szCs w:val="20"/>
        </w:rPr>
        <w:tab/>
      </w:r>
      <w:r w:rsidR="00572516">
        <w:rPr>
          <w:b w:val="0"/>
          <w:color w:val="auto"/>
          <w:sz w:val="20"/>
          <w:szCs w:val="20"/>
        </w:rPr>
        <w:tab/>
      </w:r>
      <w:r w:rsidR="00572516">
        <w:rPr>
          <w:b w:val="0"/>
          <w:color w:val="auto"/>
          <w:sz w:val="20"/>
          <w:szCs w:val="20"/>
        </w:rPr>
        <w:tab/>
      </w:r>
      <w:r w:rsidR="00572516">
        <w:rPr>
          <w:b w:val="0"/>
          <w:color w:val="auto"/>
          <w:sz w:val="20"/>
          <w:szCs w:val="20"/>
        </w:rPr>
        <w:tab/>
      </w:r>
      <w:r w:rsidR="00572516">
        <w:rPr>
          <w:b w:val="0"/>
          <w:color w:val="auto"/>
          <w:sz w:val="20"/>
          <w:szCs w:val="20"/>
        </w:rPr>
        <w:tab/>
      </w:r>
      <w:r w:rsidR="00E30963" w:rsidRPr="00E30963">
        <w:rPr>
          <w:b w:val="0"/>
          <w:i/>
          <w:color w:val="auto"/>
          <w:sz w:val="20"/>
          <w:szCs w:val="20"/>
        </w:rPr>
        <w:t>f.to</w:t>
      </w:r>
      <w:r w:rsidR="00E30963" w:rsidRPr="00E30963">
        <w:rPr>
          <w:b w:val="0"/>
          <w:i/>
          <w:color w:val="auto"/>
          <w:sz w:val="20"/>
          <w:szCs w:val="20"/>
        </w:rPr>
        <w:tab/>
      </w:r>
      <w:sdt>
        <w:sdtPr>
          <w:rPr>
            <w:b w:val="0"/>
            <w:i/>
            <w:color w:val="auto"/>
            <w:sz w:val="20"/>
            <w:szCs w:val="20"/>
          </w:rPr>
          <w:alias w:val="Immettere Nome e Cognome"/>
          <w:tag w:val="Immettere Nome e Cognome"/>
          <w:id w:val="1366863292"/>
          <w:temporary/>
          <w:showingPlcHdr/>
        </w:sdtPr>
        <w:sdtEndPr/>
        <w:sdtContent>
          <w:r w:rsidR="00572516">
            <w:rPr>
              <w:rStyle w:val="Testosegnaposto"/>
            </w:rPr>
            <w:t>nome e cognome</w:t>
          </w:r>
        </w:sdtContent>
      </w:sdt>
    </w:p>
    <w:p w:rsidR="00572516" w:rsidRDefault="00572516" w:rsidP="007E6AF8">
      <w:pPr>
        <w:pStyle w:val="Titolo1"/>
        <w:keepNext/>
        <w:keepLines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  <w:r w:rsidRPr="00E30963"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>_____</w:t>
      </w:r>
      <w:r w:rsidRPr="00E30963">
        <w:rPr>
          <w:b w:val="0"/>
          <w:color w:val="auto"/>
          <w:sz w:val="20"/>
          <w:szCs w:val="20"/>
        </w:rPr>
        <w:t>___________________________________</w:t>
      </w:r>
    </w:p>
    <w:p w:rsidR="00572516" w:rsidRDefault="00572516" w:rsidP="007E6AF8">
      <w:pPr>
        <w:pStyle w:val="Titolo1"/>
        <w:keepNext/>
        <w:keepLines/>
        <w:rPr>
          <w:b w:val="0"/>
          <w:color w:val="auto"/>
          <w:sz w:val="20"/>
          <w:szCs w:val="20"/>
        </w:rPr>
      </w:pPr>
    </w:p>
    <w:p w:rsidR="00572516" w:rsidRDefault="00572516" w:rsidP="007E6AF8">
      <w:pPr>
        <w:pStyle w:val="Titolo1"/>
        <w:keepNext/>
        <w:keepLines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Vasto, </w:t>
      </w:r>
      <w:sdt>
        <w:sdtPr>
          <w:rPr>
            <w:b w:val="0"/>
            <w:color w:val="auto"/>
            <w:sz w:val="20"/>
            <w:szCs w:val="20"/>
          </w:rPr>
          <w:id w:val="-510144643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66151">
            <w:rPr>
              <w:rStyle w:val="Testosegnaposto"/>
            </w:rPr>
            <w:t>Fare clic qui per immettere una data.</w:t>
          </w:r>
        </w:sdtContent>
      </w:sdt>
    </w:p>
    <w:p w:rsidR="00E30963" w:rsidRPr="00E30963" w:rsidRDefault="00CF23E0" w:rsidP="007E6AF8">
      <w:pPr>
        <w:pStyle w:val="Titolo1"/>
        <w:keepNext/>
        <w:keepLines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_____</w:t>
      </w:r>
      <w:r w:rsidRPr="00E30963">
        <w:rPr>
          <w:b w:val="0"/>
          <w:color w:val="auto"/>
          <w:sz w:val="20"/>
          <w:szCs w:val="20"/>
        </w:rPr>
        <w:t>___</w:t>
      </w:r>
      <w:r>
        <w:rPr>
          <w:b w:val="0"/>
          <w:color w:val="auto"/>
          <w:sz w:val="20"/>
          <w:szCs w:val="20"/>
        </w:rPr>
        <w:t>____________________</w:t>
      </w:r>
      <w:r w:rsidR="00E30963" w:rsidRPr="00E30963">
        <w:rPr>
          <w:b w:val="0"/>
          <w:color w:val="auto"/>
          <w:sz w:val="20"/>
          <w:szCs w:val="20"/>
        </w:rPr>
        <w:tab/>
      </w:r>
      <w:r w:rsidR="00E30963" w:rsidRPr="00E30963">
        <w:rPr>
          <w:b w:val="0"/>
          <w:color w:val="auto"/>
          <w:sz w:val="20"/>
          <w:szCs w:val="20"/>
        </w:rPr>
        <w:tab/>
      </w:r>
      <w:r w:rsidR="00E30963" w:rsidRPr="00E30963">
        <w:rPr>
          <w:b w:val="0"/>
          <w:color w:val="auto"/>
          <w:sz w:val="20"/>
          <w:szCs w:val="20"/>
        </w:rPr>
        <w:tab/>
      </w:r>
    </w:p>
    <w:sectPr w:rsidR="00E30963" w:rsidRPr="00E30963" w:rsidSect="001B3025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426" w:right="1440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C9" w:rsidRDefault="005258C9">
      <w:pPr>
        <w:spacing w:before="0" w:after="0"/>
      </w:pPr>
      <w:r>
        <w:separator/>
      </w:r>
    </w:p>
    <w:p w:rsidR="005258C9" w:rsidRDefault="005258C9"/>
  </w:endnote>
  <w:endnote w:type="continuationSeparator" w:id="0">
    <w:p w:rsidR="005258C9" w:rsidRDefault="005258C9">
      <w:pPr>
        <w:spacing w:before="0" w:after="0"/>
      </w:pPr>
      <w:r>
        <w:continuationSeparator/>
      </w:r>
    </w:p>
    <w:p w:rsidR="005258C9" w:rsidRDefault="00525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01" w:rsidRPr="00C90302" w:rsidRDefault="003B43F5">
    <w:pPr>
      <w:pStyle w:val="Pidipagina"/>
    </w:pPr>
    <w:r w:rsidRPr="00C90302">
      <w:rPr>
        <w:lang w:bidi="it-IT"/>
      </w:rPr>
      <w:t xml:space="preserve">Pagina </w:t>
    </w:r>
    <w:r w:rsidRPr="00C90302">
      <w:rPr>
        <w:lang w:bidi="it-IT"/>
      </w:rPr>
      <w:fldChar w:fldCharType="begin"/>
    </w:r>
    <w:r w:rsidRPr="00C90302">
      <w:rPr>
        <w:lang w:bidi="it-IT"/>
      </w:rPr>
      <w:instrText xml:space="preserve"> PAGE  \* Arabic  \* MERGEFORMAT </w:instrText>
    </w:r>
    <w:r w:rsidRPr="00C90302">
      <w:rPr>
        <w:lang w:bidi="it-IT"/>
      </w:rPr>
      <w:fldChar w:fldCharType="separate"/>
    </w:r>
    <w:r w:rsidR="00572516">
      <w:rPr>
        <w:noProof/>
        <w:lang w:bidi="it-IT"/>
      </w:rPr>
      <w:t>2</w:t>
    </w:r>
    <w:r w:rsidRPr="00C90302">
      <w:rPr>
        <w:lang w:bidi="it-IT"/>
      </w:rPr>
      <w:fldChar w:fldCharType="end"/>
    </w:r>
    <w:r w:rsidRPr="00C90302">
      <w:rPr>
        <w:lang w:bidi="it-IT"/>
      </w:rPr>
      <w:t xml:space="preserve"> di </w:t>
    </w:r>
    <w:r w:rsidR="004E0A62" w:rsidRPr="00C90302">
      <w:rPr>
        <w:lang w:bidi="it-IT"/>
      </w:rPr>
      <w:fldChar w:fldCharType="begin"/>
    </w:r>
    <w:r w:rsidR="004E0A62" w:rsidRPr="00C90302">
      <w:rPr>
        <w:lang w:bidi="it-IT"/>
      </w:rPr>
      <w:instrText xml:space="preserve"> NUMPAGES  \* Arabic  \* MERGEFORMAT </w:instrText>
    </w:r>
    <w:r w:rsidR="004E0A62" w:rsidRPr="00C90302">
      <w:rPr>
        <w:lang w:bidi="it-IT"/>
      </w:rPr>
      <w:fldChar w:fldCharType="separate"/>
    </w:r>
    <w:r w:rsidR="008749AB">
      <w:rPr>
        <w:noProof/>
        <w:lang w:bidi="it-IT"/>
      </w:rPr>
      <w:t>1</w:t>
    </w:r>
    <w:r w:rsidR="004E0A62" w:rsidRPr="00C90302">
      <w:rPr>
        <w:noProof/>
        <w:lang w:bidi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01" w:rsidRDefault="003B43F5">
    <w:pPr>
      <w:pStyle w:val="Pidipagina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\* Arabic  \* MERGEFORMAT </w:instrText>
    </w:r>
    <w:r>
      <w:rPr>
        <w:lang w:bidi="it-IT"/>
      </w:rPr>
      <w:fldChar w:fldCharType="separate"/>
    </w:r>
    <w:r w:rsidR="00B40B64">
      <w:rPr>
        <w:noProof/>
        <w:lang w:bidi="it-IT"/>
      </w:rPr>
      <w:t>1</w:t>
    </w:r>
    <w:r>
      <w:rPr>
        <w:lang w:bidi="it-IT"/>
      </w:rPr>
      <w:fldChar w:fldCharType="end"/>
    </w:r>
    <w:r>
      <w:rPr>
        <w:lang w:bidi="it-IT"/>
      </w:rPr>
      <w:t xml:space="preserve"> di </w:t>
    </w:r>
    <w:r w:rsidR="004E0A62">
      <w:rPr>
        <w:lang w:bidi="it-IT"/>
      </w:rPr>
      <w:fldChar w:fldCharType="begin"/>
    </w:r>
    <w:r w:rsidR="004E0A62">
      <w:rPr>
        <w:lang w:bidi="it-IT"/>
      </w:rPr>
      <w:instrText xml:space="preserve"> NUMPAGES  \* Arabic  \* MERGEFORMAT </w:instrText>
    </w:r>
    <w:r w:rsidR="004E0A62">
      <w:rPr>
        <w:lang w:bidi="it-IT"/>
      </w:rPr>
      <w:fldChar w:fldCharType="separate"/>
    </w:r>
    <w:r w:rsidR="00B40B64">
      <w:rPr>
        <w:noProof/>
        <w:lang w:bidi="it-IT"/>
      </w:rPr>
      <w:t>1</w:t>
    </w:r>
    <w:r w:rsidR="004E0A62"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C9" w:rsidRDefault="005258C9">
      <w:pPr>
        <w:spacing w:before="0" w:after="0"/>
      </w:pPr>
      <w:r>
        <w:separator/>
      </w:r>
    </w:p>
    <w:p w:rsidR="005258C9" w:rsidRDefault="005258C9"/>
  </w:footnote>
  <w:footnote w:type="continuationSeparator" w:id="0">
    <w:p w:rsidR="005258C9" w:rsidRDefault="005258C9">
      <w:pPr>
        <w:spacing w:before="0" w:after="0"/>
      </w:pPr>
      <w:r>
        <w:continuationSeparator/>
      </w:r>
    </w:p>
    <w:p w:rsidR="005258C9" w:rsidRDefault="005258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01" w:rsidRPr="00C90302" w:rsidRDefault="005258C9" w:rsidP="005C237A">
    <w:pPr>
      <w:pStyle w:val="Intestazione"/>
    </w:pPr>
    <w:sdt>
      <w:sdtPr>
        <w:alias w:val="Immettere il titolo:"/>
        <w:tag w:val="Immettere il titolo:"/>
        <w:id w:val="1893379479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r w:rsidR="00E21C7A">
          <w:t>Dati Personali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02" w:rsidRDefault="00DA1128" w:rsidP="00DA1128">
    <w:pPr>
      <w:pStyle w:val="Intestazione"/>
      <w:jc w:val="left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E0BA6F2" wp14:editId="401041A5">
          <wp:simplePos x="3767328" y="482803"/>
          <wp:positionH relativeFrom="margin">
            <wp:align>left</wp:align>
          </wp:positionH>
          <wp:positionV relativeFrom="margin">
            <wp:align>top</wp:align>
          </wp:positionV>
          <wp:extent cx="2845435" cy="647700"/>
          <wp:effectExtent l="0" t="0" r="0" b="0"/>
          <wp:wrapSquare wrapText="bothSides"/>
          <wp:docPr id="1" name="Immagine 1" descr="https://www.comune.vasto.ch.i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mune.vasto.ch.it/images/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13"/>
                  <a:stretch/>
                </pic:blipFill>
                <pic:spPr bwMode="auto">
                  <a:xfrm>
                    <a:off x="0" y="0"/>
                    <a:ext cx="2856997" cy="650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285242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5C2A6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EA3F9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DA8B1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963EE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BE542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D8EBC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46442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3E7C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E42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705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0938AA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989795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ED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B3025"/>
    <w:rsid w:val="001C1F42"/>
    <w:rsid w:val="00206D57"/>
    <w:rsid w:val="00213864"/>
    <w:rsid w:val="002154D1"/>
    <w:rsid w:val="00237F67"/>
    <w:rsid w:val="0026205D"/>
    <w:rsid w:val="002D4AED"/>
    <w:rsid w:val="002F2237"/>
    <w:rsid w:val="00302C3A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5231B"/>
    <w:rsid w:val="00464EAF"/>
    <w:rsid w:val="00475B09"/>
    <w:rsid w:val="004A5EC2"/>
    <w:rsid w:val="004C6EB5"/>
    <w:rsid w:val="004E0A62"/>
    <w:rsid w:val="004E6C6D"/>
    <w:rsid w:val="004F3295"/>
    <w:rsid w:val="004F5374"/>
    <w:rsid w:val="005258C9"/>
    <w:rsid w:val="00531A7E"/>
    <w:rsid w:val="00546046"/>
    <w:rsid w:val="00556980"/>
    <w:rsid w:val="00572516"/>
    <w:rsid w:val="005821CA"/>
    <w:rsid w:val="00591903"/>
    <w:rsid w:val="005C237A"/>
    <w:rsid w:val="005D1250"/>
    <w:rsid w:val="005E4EF0"/>
    <w:rsid w:val="00611111"/>
    <w:rsid w:val="00652C64"/>
    <w:rsid w:val="00692D80"/>
    <w:rsid w:val="006B2958"/>
    <w:rsid w:val="00725D0A"/>
    <w:rsid w:val="0076680E"/>
    <w:rsid w:val="007968F0"/>
    <w:rsid w:val="007A4B64"/>
    <w:rsid w:val="007B4E8C"/>
    <w:rsid w:val="007D155C"/>
    <w:rsid w:val="007D6DB7"/>
    <w:rsid w:val="007E0A0F"/>
    <w:rsid w:val="007E6AF8"/>
    <w:rsid w:val="0082011E"/>
    <w:rsid w:val="008357AC"/>
    <w:rsid w:val="008420DB"/>
    <w:rsid w:val="008749AB"/>
    <w:rsid w:val="008D221B"/>
    <w:rsid w:val="008E01D7"/>
    <w:rsid w:val="009210F2"/>
    <w:rsid w:val="00941262"/>
    <w:rsid w:val="00952EA5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004DD"/>
    <w:rsid w:val="00B334BC"/>
    <w:rsid w:val="00B34612"/>
    <w:rsid w:val="00B40B64"/>
    <w:rsid w:val="00BD3253"/>
    <w:rsid w:val="00BD78EE"/>
    <w:rsid w:val="00C47EEF"/>
    <w:rsid w:val="00C60D3C"/>
    <w:rsid w:val="00C67AA2"/>
    <w:rsid w:val="00C703F1"/>
    <w:rsid w:val="00C83781"/>
    <w:rsid w:val="00C90302"/>
    <w:rsid w:val="00C938A8"/>
    <w:rsid w:val="00CB687B"/>
    <w:rsid w:val="00CF23E0"/>
    <w:rsid w:val="00D251E5"/>
    <w:rsid w:val="00D44363"/>
    <w:rsid w:val="00D52232"/>
    <w:rsid w:val="00D805C6"/>
    <w:rsid w:val="00D85AAA"/>
    <w:rsid w:val="00DA1128"/>
    <w:rsid w:val="00DF5B1B"/>
    <w:rsid w:val="00E07A9C"/>
    <w:rsid w:val="00E21C7A"/>
    <w:rsid w:val="00E30963"/>
    <w:rsid w:val="00E37EFD"/>
    <w:rsid w:val="00E70901"/>
    <w:rsid w:val="00EB2D6D"/>
    <w:rsid w:val="00EC28CB"/>
    <w:rsid w:val="00EE5E31"/>
    <w:rsid w:val="00EF7B80"/>
    <w:rsid w:val="00F12D7A"/>
    <w:rsid w:val="00F73F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B64"/>
    <w:rPr>
      <w:rFonts w:ascii="Century Gothic" w:hAnsi="Century Gothic"/>
      <w:sz w:val="20"/>
    </w:rPr>
  </w:style>
  <w:style w:type="paragraph" w:styleId="Titolo1">
    <w:name w:val="heading 1"/>
    <w:basedOn w:val="Normale"/>
    <w:link w:val="Titolo1Carattere"/>
    <w:uiPriority w:val="9"/>
    <w:qFormat/>
    <w:rsid w:val="007A4B64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0302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C90302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0302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0302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0302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0302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0302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0302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90302"/>
    <w:pPr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302"/>
    <w:rPr>
      <w:rFonts w:ascii="Century Gothic" w:hAnsi="Century Gothic"/>
    </w:rPr>
  </w:style>
  <w:style w:type="paragraph" w:styleId="Pidipagina">
    <w:name w:val="footer"/>
    <w:basedOn w:val="Normale"/>
    <w:link w:val="PidipaginaCarattere"/>
    <w:uiPriority w:val="99"/>
    <w:rsid w:val="00C9030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302"/>
    <w:rPr>
      <w:rFonts w:ascii="Century Gothic" w:hAnsi="Century Gothic"/>
      <w:szCs w:val="20"/>
      <w:shd w:val="clear" w:color="auto" w:fill="ECF0E9" w:themeFill="accent1" w:themeFillTint="33"/>
    </w:rPr>
  </w:style>
  <w:style w:type="table" w:styleId="Grigliatabella">
    <w:name w:val="Table Grid"/>
    <w:basedOn w:val="Tabellanormale"/>
    <w:uiPriority w:val="39"/>
    <w:rsid w:val="00C903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A4B64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itolo">
    <w:name w:val="Title"/>
    <w:basedOn w:val="Normale"/>
    <w:link w:val="TitoloCarattere"/>
    <w:uiPriority w:val="1"/>
    <w:qFormat/>
    <w:rsid w:val="00C90302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C90302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customStyle="1" w:styleId="ListTable6ColorfulAccent1">
    <w:name w:val="List Table 6 Colorful Accent 1"/>
    <w:basedOn w:val="Tabellanormale"/>
    <w:uiPriority w:val="51"/>
    <w:rsid w:val="00C9030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1">
    <w:name w:val="List Table 1 Light Accent 1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1">
    <w:name w:val="List Table 2 Accent 1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C90302"/>
    <w:rPr>
      <w:rFonts w:ascii="Century Gothic" w:hAnsi="Century Gothic"/>
      <w:color w:val="595959" w:themeColor="text1" w:themeTint="A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302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302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C90302"/>
  </w:style>
  <w:style w:type="paragraph" w:styleId="Testodelblocco">
    <w:name w:val="Block Text"/>
    <w:basedOn w:val="Normale"/>
    <w:uiPriority w:val="99"/>
    <w:semiHidden/>
    <w:unhideWhenUsed/>
    <w:rsid w:val="00C90302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030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0302"/>
    <w:rPr>
      <w:rFonts w:ascii="Century Gothic" w:hAnsi="Century Gothic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903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90302"/>
    <w:rPr>
      <w:rFonts w:ascii="Century Gothic" w:hAnsi="Century Gothic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90302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90302"/>
    <w:rPr>
      <w:rFonts w:ascii="Century Gothic" w:hAnsi="Century Gothic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C90302"/>
    <w:pPr>
      <w:spacing w:after="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C90302"/>
    <w:rPr>
      <w:rFonts w:ascii="Century Gothic" w:hAnsi="Century Gothic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0302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90302"/>
    <w:rPr>
      <w:rFonts w:ascii="Century Gothic" w:hAnsi="Century Gothic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C90302"/>
    <w:pPr>
      <w:spacing w:after="4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C90302"/>
    <w:rPr>
      <w:rFonts w:ascii="Century Gothic" w:hAnsi="Century Gothic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90302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90302"/>
    <w:rPr>
      <w:rFonts w:ascii="Century Gothic" w:hAnsi="Century Gothic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90302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90302"/>
    <w:rPr>
      <w:rFonts w:ascii="Century Gothic" w:hAnsi="Century Gothic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C90302"/>
    <w:rPr>
      <w:rFonts w:ascii="Century Gothic" w:hAnsi="Century Gothic"/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90302"/>
    <w:pPr>
      <w:spacing w:before="0" w:after="200"/>
    </w:pPr>
    <w:rPr>
      <w:i/>
      <w:iCs/>
      <w:color w:val="444D26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C90302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C90302"/>
    <w:rPr>
      <w:rFonts w:ascii="Century Gothic" w:hAnsi="Century Gothic"/>
    </w:rPr>
  </w:style>
  <w:style w:type="table" w:styleId="Grigliaacolori">
    <w:name w:val="Colorful Grid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90302"/>
    <w:rPr>
      <w:rFonts w:ascii="Century Gothic" w:hAnsi="Century Gothic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0302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0302"/>
    <w:rPr>
      <w:rFonts w:ascii="Century Gothic" w:hAnsi="Century Gothic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03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0302"/>
    <w:rPr>
      <w:rFonts w:ascii="Century Gothic" w:hAnsi="Century Gothic"/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C90302"/>
  </w:style>
  <w:style w:type="character" w:customStyle="1" w:styleId="DataCarattere">
    <w:name w:val="Data Carattere"/>
    <w:basedOn w:val="Carpredefinitoparagrafo"/>
    <w:link w:val="Data"/>
    <w:uiPriority w:val="99"/>
    <w:semiHidden/>
    <w:rsid w:val="00C90302"/>
    <w:rPr>
      <w:rFonts w:ascii="Century Gothic" w:hAnsi="Century Gothic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90302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90302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C90302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C90302"/>
    <w:rPr>
      <w:rFonts w:ascii="Century Gothic" w:hAnsi="Century Gothic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C90302"/>
    <w:rPr>
      <w:rFonts w:ascii="Century Gothic" w:hAnsi="Century Gothic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0302"/>
    <w:rPr>
      <w:rFonts w:ascii="Century Gothic" w:hAnsi="Century Gothic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0302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0302"/>
    <w:rPr>
      <w:rFonts w:ascii="Century Gothic" w:hAnsi="Century Gothic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C9030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C90302"/>
    <w:pPr>
      <w:spacing w:before="0" w:after="0"/>
    </w:pPr>
    <w:rPr>
      <w:rFonts w:eastAsiaTheme="majorEastAsia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0302"/>
    <w:rPr>
      <w:rFonts w:ascii="Century Gothic" w:hAnsi="Century Gothic"/>
      <w:color w:val="7F6F6F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0302"/>
    <w:rPr>
      <w:rFonts w:ascii="Century Gothic" w:hAnsi="Century Gothic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0302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0302"/>
    <w:rPr>
      <w:rFonts w:ascii="Century Gothic" w:hAnsi="Century Gothic"/>
      <w:szCs w:val="20"/>
    </w:rPr>
  </w:style>
  <w:style w:type="table" w:customStyle="1" w:styleId="GridTable1Light">
    <w:name w:val="Grid Table 1 Light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Accent6">
    <w:name w:val="Grid Table 2 Accent 6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">
    <w:name w:val="Grid Table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Accent2">
    <w:name w:val="Grid Table 3 Accent 2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Accent4">
    <w:name w:val="Grid Table 3 Accent 4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Accent6">
    <w:name w:val="Grid Table 3 Accent 6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">
    <w:name w:val="Grid Table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Accent4">
    <w:name w:val="Grid Table 4 Accent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Accent6">
    <w:name w:val="Grid Table 4 Accent 6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">
    <w:name w:val="Grid Table 5 Dark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Accent2">
    <w:name w:val="Grid Table 5 Dark Accent 2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Accent4">
    <w:name w:val="Grid Table 5 Dark Accent 4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Accent5">
    <w:name w:val="Grid Table 5 Dark Accent 5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Accent6">
    <w:name w:val="Grid Table 5 Dark Accent 6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">
    <w:name w:val="Grid Table 6 Colorful"/>
    <w:basedOn w:val="Tabellanormale"/>
    <w:uiPriority w:val="51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Accent2">
    <w:name w:val="Grid Table 6 Colorful Accent 2"/>
    <w:basedOn w:val="Tabellanormale"/>
    <w:uiPriority w:val="51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Accent4">
    <w:name w:val="Grid Table 6 Colorful Accent 4"/>
    <w:basedOn w:val="Tabellanormale"/>
    <w:uiPriority w:val="51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">
    <w:name w:val="Grid Table 7 Colorful"/>
    <w:basedOn w:val="Tabellanormale"/>
    <w:uiPriority w:val="52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Accent2">
    <w:name w:val="Grid Table 7 Colorful Accent 2"/>
    <w:basedOn w:val="Tabellanormale"/>
    <w:uiPriority w:val="52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Accent4">
    <w:name w:val="Grid Table 7 Colorful Accent 4"/>
    <w:basedOn w:val="Tabellanormale"/>
    <w:uiPriority w:val="52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Accent5">
    <w:name w:val="Grid Table 7 Colorful Accent 5"/>
    <w:basedOn w:val="Tabellanormale"/>
    <w:uiPriority w:val="52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Accent6">
    <w:name w:val="Grid Table 7 Colorful Accent 6"/>
    <w:basedOn w:val="Tabellanormale"/>
    <w:uiPriority w:val="52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0302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0302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0302"/>
    <w:rPr>
      <w:rFonts w:ascii="Century Gothic" w:eastAsiaTheme="majorEastAsia" w:hAnsi="Century Gothic" w:cstheme="majorBidi"/>
      <w:color w:val="444D26" w:themeColor="text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90302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0302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030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030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C90302"/>
    <w:rPr>
      <w:rFonts w:ascii="Century Gothic" w:hAnsi="Century Gothic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90302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90302"/>
    <w:rPr>
      <w:rFonts w:ascii="Century Gothic" w:hAnsi="Century Gothic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C90302"/>
    <w:rPr>
      <w:rFonts w:ascii="Century Gothic" w:hAnsi="Century Gothic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C90302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C90302"/>
    <w:rPr>
      <w:rFonts w:ascii="Century Gothic" w:hAnsi="Century Gothic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C9030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90302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90302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C90302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90302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C90302"/>
    <w:rPr>
      <w:rFonts w:ascii="Century Gothic" w:hAnsi="Century Gothic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90302"/>
    <w:rPr>
      <w:rFonts w:ascii="Century Gothic" w:hAnsi="Century Gothic"/>
      <w:color w:val="4B376B" w:themeColor="accent5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90302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C90302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C90302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C90302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C90302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C90302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C90302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C90302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C90302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C90302"/>
    <w:rPr>
      <w:rFonts w:eastAsiaTheme="majorEastAs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C90302"/>
    <w:rPr>
      <w:rFonts w:ascii="Century Gothic" w:hAnsi="Century Gothic"/>
      <w:i/>
      <w:iCs/>
      <w:color w:val="536142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C90302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C90302"/>
    <w:rPr>
      <w:rFonts w:ascii="Century Gothic" w:hAnsi="Century Gothic"/>
      <w:i/>
      <w:iCs/>
      <w:color w:val="536142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C90302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C9030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C9030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9030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9030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9030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9030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9030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C90302"/>
    <w:rPr>
      <w:rFonts w:ascii="Century Gothic" w:hAnsi="Century Gothic"/>
    </w:rPr>
  </w:style>
  <w:style w:type="paragraph" w:styleId="Elenco">
    <w:name w:val="List"/>
    <w:basedOn w:val="Normale"/>
    <w:uiPriority w:val="99"/>
    <w:semiHidden/>
    <w:unhideWhenUsed/>
    <w:rsid w:val="00C90302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C90302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C90302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C90302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C90302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C90302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C90302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C90302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C90302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C90302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C90302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C90302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C90302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C90302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C90302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C90302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C90302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C90302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C90302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C90302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C90302"/>
    <w:pPr>
      <w:ind w:left="720"/>
      <w:contextualSpacing/>
    </w:pPr>
  </w:style>
  <w:style w:type="table" w:customStyle="1" w:styleId="ListTable1Light">
    <w:name w:val="List Table 1 Light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2">
    <w:name w:val="List Table 1 Light Accent 2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Accent3">
    <w:name w:val="List Table 1 Light Accent 3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Accent4">
    <w:name w:val="List Table 1 Light Accent 4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Accent5">
    <w:name w:val="List Table 1 Light Accent 5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Accent6">
    <w:name w:val="List Table 1 Light Accent 6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">
    <w:name w:val="List Table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2">
    <w:name w:val="List Table 2 Accent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Accent3">
    <w:name w:val="List Table 2 Accent 3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Accent4">
    <w:name w:val="List Table 2 Accent 4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Accent5">
    <w:name w:val="List Table 2 Accent 5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Accent6">
    <w:name w:val="List Table 2 Accent 6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">
    <w:name w:val="List Table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Accent2">
    <w:name w:val="List Table 3 Accent 2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">
    <w:name w:val="List Table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Accent2">
    <w:name w:val="List Table 4 Accent 2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Accent4">
    <w:name w:val="List Table 4 Accent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Accent5">
    <w:name w:val="List Table 4 Accent 5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">
    <w:name w:val="List Table 5 Dark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lanormale"/>
    <w:uiPriority w:val="51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2">
    <w:name w:val="List Table 6 Colorful Accent 2"/>
    <w:basedOn w:val="Tabellanormale"/>
    <w:uiPriority w:val="51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Accent4">
    <w:name w:val="List Table 6 Colorful Accent 4"/>
    <w:basedOn w:val="Tabellanormale"/>
    <w:uiPriority w:val="51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Accent5">
    <w:name w:val="List Table 6 Colorful Accent 5"/>
    <w:basedOn w:val="Tabellanormale"/>
    <w:uiPriority w:val="51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Accent6">
    <w:name w:val="List Table 6 Colorful Accent 6"/>
    <w:basedOn w:val="Tabellanormale"/>
    <w:uiPriority w:val="51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C9030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lanormale"/>
    <w:uiPriority w:val="52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lanormale"/>
    <w:uiPriority w:val="52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lanormale"/>
    <w:uiPriority w:val="52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lanormale"/>
    <w:uiPriority w:val="52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lanormale"/>
    <w:uiPriority w:val="52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lanormale"/>
    <w:uiPriority w:val="52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C903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90302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C903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C9030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C90302"/>
    <w:pPr>
      <w:spacing w:before="0" w:after="0"/>
    </w:pPr>
    <w:rPr>
      <w:rFonts w:ascii="Century Gothic" w:hAnsi="Century Gothic"/>
    </w:rPr>
  </w:style>
  <w:style w:type="paragraph" w:styleId="NormaleWeb">
    <w:name w:val="Normal (Web)"/>
    <w:basedOn w:val="Normale"/>
    <w:uiPriority w:val="99"/>
    <w:semiHidden/>
    <w:unhideWhenUsed/>
    <w:rsid w:val="00C90302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C9030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C90302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C90302"/>
    <w:rPr>
      <w:rFonts w:ascii="Century Gothic" w:hAnsi="Century Gothic"/>
    </w:rPr>
  </w:style>
  <w:style w:type="character" w:styleId="Numeropagina">
    <w:name w:val="page number"/>
    <w:basedOn w:val="Carpredefinitoparagrafo"/>
    <w:uiPriority w:val="99"/>
    <w:semiHidden/>
    <w:unhideWhenUsed/>
    <w:rsid w:val="00C90302"/>
    <w:rPr>
      <w:rFonts w:ascii="Century Gothic" w:hAnsi="Century Gothic"/>
    </w:rPr>
  </w:style>
  <w:style w:type="table" w:customStyle="1" w:styleId="PlainTable1">
    <w:name w:val="Plain Table 1"/>
    <w:basedOn w:val="Tabellanormale"/>
    <w:uiPriority w:val="41"/>
    <w:rsid w:val="00C9030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C9030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lanormale"/>
    <w:uiPriority w:val="43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lanormale"/>
    <w:uiPriority w:val="45"/>
    <w:rsid w:val="00C903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90302"/>
    <w:pPr>
      <w:spacing w:before="0"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90302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C9030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C90302"/>
    <w:rPr>
      <w:rFonts w:ascii="Century Gothic" w:hAnsi="Century Gothic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C9030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C90302"/>
    <w:rPr>
      <w:rFonts w:ascii="Century Gothic" w:hAnsi="Century Gothic"/>
    </w:rPr>
  </w:style>
  <w:style w:type="paragraph" w:styleId="Firma">
    <w:name w:val="Signature"/>
    <w:basedOn w:val="Normale"/>
    <w:link w:val="FirmaCarattere"/>
    <w:uiPriority w:val="99"/>
    <w:semiHidden/>
    <w:unhideWhenUsed/>
    <w:rsid w:val="00C90302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C90302"/>
    <w:rPr>
      <w:rFonts w:ascii="Century Gothic" w:hAnsi="Century Gothic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C90302"/>
    <w:rPr>
      <w:rFonts w:ascii="Century Gothic" w:hAnsi="Century Gothic"/>
      <w:b/>
      <w:bCs/>
    </w:rPr>
  </w:style>
  <w:style w:type="paragraph" w:styleId="Sottotitolo">
    <w:name w:val="Subtitle"/>
    <w:basedOn w:val="Normale"/>
    <w:link w:val="SottotitoloCarattere"/>
    <w:uiPriority w:val="2"/>
    <w:qFormat/>
    <w:rsid w:val="00C90302"/>
    <w:pPr>
      <w:numPr>
        <w:ilvl w:val="1"/>
      </w:numPr>
      <w:jc w:val="right"/>
    </w:pPr>
  </w:style>
  <w:style w:type="character" w:customStyle="1" w:styleId="SottotitoloCarattere">
    <w:name w:val="Sottotitolo Carattere"/>
    <w:basedOn w:val="Carpredefinitoparagrafo"/>
    <w:link w:val="Sottotitolo"/>
    <w:uiPriority w:val="2"/>
    <w:rsid w:val="00C90302"/>
    <w:rPr>
      <w:rFonts w:ascii="Century Gothic" w:hAnsi="Century Gothic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C90302"/>
    <w:rPr>
      <w:rFonts w:ascii="Century Gothic" w:hAnsi="Century Gothic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C90302"/>
    <w:rPr>
      <w:rFonts w:ascii="Century Gothic" w:hAnsi="Century Gothic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C9030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C903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C903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C903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C903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C9030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C903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C9030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C9030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C9030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C903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C9030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C9030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C903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C903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C903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C903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C9030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C9030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C9030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C9030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C9030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lanormale"/>
    <w:uiPriority w:val="40"/>
    <w:rsid w:val="00C9030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elenco1">
    <w:name w:val="Table List 1"/>
    <w:basedOn w:val="Tabellanormale"/>
    <w:uiPriority w:val="99"/>
    <w:semiHidden/>
    <w:unhideWhenUsed/>
    <w:rsid w:val="00C903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C9030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C9030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C903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C903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C903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C903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C90302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C90302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C903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C9030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C9030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C9030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C9030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C90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C903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C903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C903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C9030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C9030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C9030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C90302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90302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90302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90302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90302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90302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90302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90302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0302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Nessunelenco"/>
    <w:uiPriority w:val="99"/>
    <w:semiHidden/>
    <w:unhideWhenUsed/>
    <w:rsid w:val="00C90302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C90302"/>
    <w:pPr>
      <w:numPr>
        <w:numId w:val="12"/>
      </w:numPr>
    </w:pPr>
  </w:style>
  <w:style w:type="numbering" w:styleId="ArticoloSezione">
    <w:name w:val="Outline List 3"/>
    <w:basedOn w:val="Nessunelenco"/>
    <w:uiPriority w:val="99"/>
    <w:semiHidden/>
    <w:unhideWhenUsed/>
    <w:rsid w:val="00C90302"/>
    <w:pPr>
      <w:numPr>
        <w:numId w:val="13"/>
      </w:numPr>
    </w:pPr>
  </w:style>
  <w:style w:type="character" w:customStyle="1" w:styleId="Hashtag">
    <w:name w:val="Hashtag"/>
    <w:basedOn w:val="Carpredefinitoparagrafo"/>
    <w:uiPriority w:val="99"/>
    <w:semiHidden/>
    <w:unhideWhenUsed/>
    <w:rsid w:val="00C90302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Carpredefinitoparagrafo"/>
    <w:uiPriority w:val="99"/>
    <w:semiHidden/>
    <w:unhideWhenUsed/>
    <w:rsid w:val="00C90302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C90302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90302"/>
    <w:rPr>
      <w:rFonts w:ascii="Century Gothic" w:hAnsi="Century Gothic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B64"/>
    <w:rPr>
      <w:rFonts w:ascii="Century Gothic" w:hAnsi="Century Gothic"/>
      <w:sz w:val="20"/>
    </w:rPr>
  </w:style>
  <w:style w:type="paragraph" w:styleId="Titolo1">
    <w:name w:val="heading 1"/>
    <w:basedOn w:val="Normale"/>
    <w:link w:val="Titolo1Carattere"/>
    <w:uiPriority w:val="9"/>
    <w:qFormat/>
    <w:rsid w:val="007A4B64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0302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C90302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0302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0302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0302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0302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0302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0302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90302"/>
    <w:pPr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302"/>
    <w:rPr>
      <w:rFonts w:ascii="Century Gothic" w:hAnsi="Century Gothic"/>
    </w:rPr>
  </w:style>
  <w:style w:type="paragraph" w:styleId="Pidipagina">
    <w:name w:val="footer"/>
    <w:basedOn w:val="Normale"/>
    <w:link w:val="PidipaginaCarattere"/>
    <w:uiPriority w:val="99"/>
    <w:rsid w:val="00C9030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302"/>
    <w:rPr>
      <w:rFonts w:ascii="Century Gothic" w:hAnsi="Century Gothic"/>
      <w:szCs w:val="20"/>
      <w:shd w:val="clear" w:color="auto" w:fill="ECF0E9" w:themeFill="accent1" w:themeFillTint="33"/>
    </w:rPr>
  </w:style>
  <w:style w:type="table" w:styleId="Grigliatabella">
    <w:name w:val="Table Grid"/>
    <w:basedOn w:val="Tabellanormale"/>
    <w:uiPriority w:val="39"/>
    <w:rsid w:val="00C903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A4B64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itolo">
    <w:name w:val="Title"/>
    <w:basedOn w:val="Normale"/>
    <w:link w:val="TitoloCarattere"/>
    <w:uiPriority w:val="1"/>
    <w:qFormat/>
    <w:rsid w:val="00C90302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C90302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customStyle="1" w:styleId="ListTable6ColorfulAccent1">
    <w:name w:val="List Table 6 Colorful Accent 1"/>
    <w:basedOn w:val="Tabellanormale"/>
    <w:uiPriority w:val="51"/>
    <w:rsid w:val="00C9030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1">
    <w:name w:val="List Table 1 Light Accent 1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1">
    <w:name w:val="List Table 2 Accent 1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C90302"/>
    <w:rPr>
      <w:rFonts w:ascii="Century Gothic" w:hAnsi="Century Gothic"/>
      <w:color w:val="595959" w:themeColor="text1" w:themeTint="A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302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302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C90302"/>
  </w:style>
  <w:style w:type="paragraph" w:styleId="Testodelblocco">
    <w:name w:val="Block Text"/>
    <w:basedOn w:val="Normale"/>
    <w:uiPriority w:val="99"/>
    <w:semiHidden/>
    <w:unhideWhenUsed/>
    <w:rsid w:val="00C90302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030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0302"/>
    <w:rPr>
      <w:rFonts w:ascii="Century Gothic" w:hAnsi="Century Gothic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903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90302"/>
    <w:rPr>
      <w:rFonts w:ascii="Century Gothic" w:hAnsi="Century Gothic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90302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90302"/>
    <w:rPr>
      <w:rFonts w:ascii="Century Gothic" w:hAnsi="Century Gothic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C90302"/>
    <w:pPr>
      <w:spacing w:after="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C90302"/>
    <w:rPr>
      <w:rFonts w:ascii="Century Gothic" w:hAnsi="Century Gothic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0302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90302"/>
    <w:rPr>
      <w:rFonts w:ascii="Century Gothic" w:hAnsi="Century Gothic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C90302"/>
    <w:pPr>
      <w:spacing w:after="4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C90302"/>
    <w:rPr>
      <w:rFonts w:ascii="Century Gothic" w:hAnsi="Century Gothic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90302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90302"/>
    <w:rPr>
      <w:rFonts w:ascii="Century Gothic" w:hAnsi="Century Gothic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90302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90302"/>
    <w:rPr>
      <w:rFonts w:ascii="Century Gothic" w:hAnsi="Century Gothic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C90302"/>
    <w:rPr>
      <w:rFonts w:ascii="Century Gothic" w:hAnsi="Century Gothic"/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90302"/>
    <w:pPr>
      <w:spacing w:before="0" w:after="200"/>
    </w:pPr>
    <w:rPr>
      <w:i/>
      <w:iCs/>
      <w:color w:val="444D26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C90302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C90302"/>
    <w:rPr>
      <w:rFonts w:ascii="Century Gothic" w:hAnsi="Century Gothic"/>
    </w:rPr>
  </w:style>
  <w:style w:type="table" w:styleId="Grigliaacolori">
    <w:name w:val="Colorful Grid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90302"/>
    <w:rPr>
      <w:rFonts w:ascii="Century Gothic" w:hAnsi="Century Gothic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0302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0302"/>
    <w:rPr>
      <w:rFonts w:ascii="Century Gothic" w:hAnsi="Century Gothic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03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0302"/>
    <w:rPr>
      <w:rFonts w:ascii="Century Gothic" w:hAnsi="Century Gothic"/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C90302"/>
  </w:style>
  <w:style w:type="character" w:customStyle="1" w:styleId="DataCarattere">
    <w:name w:val="Data Carattere"/>
    <w:basedOn w:val="Carpredefinitoparagrafo"/>
    <w:link w:val="Data"/>
    <w:uiPriority w:val="99"/>
    <w:semiHidden/>
    <w:rsid w:val="00C90302"/>
    <w:rPr>
      <w:rFonts w:ascii="Century Gothic" w:hAnsi="Century Gothic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90302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90302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C90302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C90302"/>
    <w:rPr>
      <w:rFonts w:ascii="Century Gothic" w:hAnsi="Century Gothic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C90302"/>
    <w:rPr>
      <w:rFonts w:ascii="Century Gothic" w:hAnsi="Century Gothic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0302"/>
    <w:rPr>
      <w:rFonts w:ascii="Century Gothic" w:hAnsi="Century Gothic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0302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0302"/>
    <w:rPr>
      <w:rFonts w:ascii="Century Gothic" w:hAnsi="Century Gothic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C9030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C90302"/>
    <w:pPr>
      <w:spacing w:before="0" w:after="0"/>
    </w:pPr>
    <w:rPr>
      <w:rFonts w:eastAsiaTheme="majorEastAsia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0302"/>
    <w:rPr>
      <w:rFonts w:ascii="Century Gothic" w:hAnsi="Century Gothic"/>
      <w:color w:val="7F6F6F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0302"/>
    <w:rPr>
      <w:rFonts w:ascii="Century Gothic" w:hAnsi="Century Gothic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0302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0302"/>
    <w:rPr>
      <w:rFonts w:ascii="Century Gothic" w:hAnsi="Century Gothic"/>
      <w:szCs w:val="20"/>
    </w:rPr>
  </w:style>
  <w:style w:type="table" w:customStyle="1" w:styleId="GridTable1Light">
    <w:name w:val="Grid Table 1 Light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Accent6">
    <w:name w:val="Grid Table 2 Accent 6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">
    <w:name w:val="Grid Table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Accent2">
    <w:name w:val="Grid Table 3 Accent 2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Accent4">
    <w:name w:val="Grid Table 3 Accent 4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Accent6">
    <w:name w:val="Grid Table 3 Accent 6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">
    <w:name w:val="Grid Table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Accent4">
    <w:name w:val="Grid Table 4 Accent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Accent6">
    <w:name w:val="Grid Table 4 Accent 6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">
    <w:name w:val="Grid Table 5 Dark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Accent2">
    <w:name w:val="Grid Table 5 Dark Accent 2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Accent4">
    <w:name w:val="Grid Table 5 Dark Accent 4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Accent5">
    <w:name w:val="Grid Table 5 Dark Accent 5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Accent6">
    <w:name w:val="Grid Table 5 Dark Accent 6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">
    <w:name w:val="Grid Table 6 Colorful"/>
    <w:basedOn w:val="Tabellanormale"/>
    <w:uiPriority w:val="51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Accent2">
    <w:name w:val="Grid Table 6 Colorful Accent 2"/>
    <w:basedOn w:val="Tabellanormale"/>
    <w:uiPriority w:val="51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Accent4">
    <w:name w:val="Grid Table 6 Colorful Accent 4"/>
    <w:basedOn w:val="Tabellanormale"/>
    <w:uiPriority w:val="51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">
    <w:name w:val="Grid Table 7 Colorful"/>
    <w:basedOn w:val="Tabellanormale"/>
    <w:uiPriority w:val="52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Accent2">
    <w:name w:val="Grid Table 7 Colorful Accent 2"/>
    <w:basedOn w:val="Tabellanormale"/>
    <w:uiPriority w:val="52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Accent4">
    <w:name w:val="Grid Table 7 Colorful Accent 4"/>
    <w:basedOn w:val="Tabellanormale"/>
    <w:uiPriority w:val="52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Accent5">
    <w:name w:val="Grid Table 7 Colorful Accent 5"/>
    <w:basedOn w:val="Tabellanormale"/>
    <w:uiPriority w:val="52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Accent6">
    <w:name w:val="Grid Table 7 Colorful Accent 6"/>
    <w:basedOn w:val="Tabellanormale"/>
    <w:uiPriority w:val="52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0302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0302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0302"/>
    <w:rPr>
      <w:rFonts w:ascii="Century Gothic" w:eastAsiaTheme="majorEastAsia" w:hAnsi="Century Gothic" w:cstheme="majorBidi"/>
      <w:color w:val="444D26" w:themeColor="text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90302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0302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030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030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C90302"/>
    <w:rPr>
      <w:rFonts w:ascii="Century Gothic" w:hAnsi="Century Gothic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90302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90302"/>
    <w:rPr>
      <w:rFonts w:ascii="Century Gothic" w:hAnsi="Century Gothic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C90302"/>
    <w:rPr>
      <w:rFonts w:ascii="Century Gothic" w:hAnsi="Century Gothic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C90302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C90302"/>
    <w:rPr>
      <w:rFonts w:ascii="Century Gothic" w:hAnsi="Century Gothic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C9030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90302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90302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C90302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90302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C90302"/>
    <w:rPr>
      <w:rFonts w:ascii="Century Gothic" w:hAnsi="Century Gothic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90302"/>
    <w:rPr>
      <w:rFonts w:ascii="Century Gothic" w:hAnsi="Century Gothic"/>
      <w:color w:val="4B376B" w:themeColor="accent5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90302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C90302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C90302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C90302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C90302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C90302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C90302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C90302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C90302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C90302"/>
    <w:rPr>
      <w:rFonts w:eastAsiaTheme="majorEastAs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C90302"/>
    <w:rPr>
      <w:rFonts w:ascii="Century Gothic" w:hAnsi="Century Gothic"/>
      <w:i/>
      <w:iCs/>
      <w:color w:val="536142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C90302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C90302"/>
    <w:rPr>
      <w:rFonts w:ascii="Century Gothic" w:hAnsi="Century Gothic"/>
      <w:i/>
      <w:iCs/>
      <w:color w:val="536142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C90302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C9030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C9030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9030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9030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9030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9030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9030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C90302"/>
    <w:rPr>
      <w:rFonts w:ascii="Century Gothic" w:hAnsi="Century Gothic"/>
    </w:rPr>
  </w:style>
  <w:style w:type="paragraph" w:styleId="Elenco">
    <w:name w:val="List"/>
    <w:basedOn w:val="Normale"/>
    <w:uiPriority w:val="99"/>
    <w:semiHidden/>
    <w:unhideWhenUsed/>
    <w:rsid w:val="00C90302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C90302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C90302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C90302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C90302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C90302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C90302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C90302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C90302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C90302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C90302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C90302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C90302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C90302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C90302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C90302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C90302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C90302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C90302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C90302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C90302"/>
    <w:pPr>
      <w:ind w:left="720"/>
      <w:contextualSpacing/>
    </w:pPr>
  </w:style>
  <w:style w:type="table" w:customStyle="1" w:styleId="ListTable1Light">
    <w:name w:val="List Table 1 Light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2">
    <w:name w:val="List Table 1 Light Accent 2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Accent3">
    <w:name w:val="List Table 1 Light Accent 3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Accent4">
    <w:name w:val="List Table 1 Light Accent 4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Accent5">
    <w:name w:val="List Table 1 Light Accent 5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Accent6">
    <w:name w:val="List Table 1 Light Accent 6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">
    <w:name w:val="List Table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2">
    <w:name w:val="List Table 2 Accent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Accent3">
    <w:name w:val="List Table 2 Accent 3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Accent4">
    <w:name w:val="List Table 2 Accent 4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Accent5">
    <w:name w:val="List Table 2 Accent 5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Accent6">
    <w:name w:val="List Table 2 Accent 6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">
    <w:name w:val="List Table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Accent2">
    <w:name w:val="List Table 3 Accent 2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">
    <w:name w:val="List Table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Accent2">
    <w:name w:val="List Table 4 Accent 2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Accent4">
    <w:name w:val="List Table 4 Accent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Accent5">
    <w:name w:val="List Table 4 Accent 5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">
    <w:name w:val="List Table 5 Dark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lanormale"/>
    <w:uiPriority w:val="51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2">
    <w:name w:val="List Table 6 Colorful Accent 2"/>
    <w:basedOn w:val="Tabellanormale"/>
    <w:uiPriority w:val="51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Accent4">
    <w:name w:val="List Table 6 Colorful Accent 4"/>
    <w:basedOn w:val="Tabellanormale"/>
    <w:uiPriority w:val="51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Accent5">
    <w:name w:val="List Table 6 Colorful Accent 5"/>
    <w:basedOn w:val="Tabellanormale"/>
    <w:uiPriority w:val="51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Accent6">
    <w:name w:val="List Table 6 Colorful Accent 6"/>
    <w:basedOn w:val="Tabellanormale"/>
    <w:uiPriority w:val="51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C9030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lanormale"/>
    <w:uiPriority w:val="52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lanormale"/>
    <w:uiPriority w:val="52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lanormale"/>
    <w:uiPriority w:val="52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lanormale"/>
    <w:uiPriority w:val="52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lanormale"/>
    <w:uiPriority w:val="52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lanormale"/>
    <w:uiPriority w:val="52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C903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90302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C903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C9030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C90302"/>
    <w:pPr>
      <w:spacing w:before="0" w:after="0"/>
    </w:pPr>
    <w:rPr>
      <w:rFonts w:ascii="Century Gothic" w:hAnsi="Century Gothic"/>
    </w:rPr>
  </w:style>
  <w:style w:type="paragraph" w:styleId="NormaleWeb">
    <w:name w:val="Normal (Web)"/>
    <w:basedOn w:val="Normale"/>
    <w:uiPriority w:val="99"/>
    <w:semiHidden/>
    <w:unhideWhenUsed/>
    <w:rsid w:val="00C90302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C9030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C90302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C90302"/>
    <w:rPr>
      <w:rFonts w:ascii="Century Gothic" w:hAnsi="Century Gothic"/>
    </w:rPr>
  </w:style>
  <w:style w:type="character" w:styleId="Numeropagina">
    <w:name w:val="page number"/>
    <w:basedOn w:val="Carpredefinitoparagrafo"/>
    <w:uiPriority w:val="99"/>
    <w:semiHidden/>
    <w:unhideWhenUsed/>
    <w:rsid w:val="00C90302"/>
    <w:rPr>
      <w:rFonts w:ascii="Century Gothic" w:hAnsi="Century Gothic"/>
    </w:rPr>
  </w:style>
  <w:style w:type="table" w:customStyle="1" w:styleId="PlainTable1">
    <w:name w:val="Plain Table 1"/>
    <w:basedOn w:val="Tabellanormale"/>
    <w:uiPriority w:val="41"/>
    <w:rsid w:val="00C9030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C9030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lanormale"/>
    <w:uiPriority w:val="43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lanormale"/>
    <w:uiPriority w:val="45"/>
    <w:rsid w:val="00C903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90302"/>
    <w:pPr>
      <w:spacing w:before="0"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90302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C9030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C90302"/>
    <w:rPr>
      <w:rFonts w:ascii="Century Gothic" w:hAnsi="Century Gothic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C9030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C90302"/>
    <w:rPr>
      <w:rFonts w:ascii="Century Gothic" w:hAnsi="Century Gothic"/>
    </w:rPr>
  </w:style>
  <w:style w:type="paragraph" w:styleId="Firma">
    <w:name w:val="Signature"/>
    <w:basedOn w:val="Normale"/>
    <w:link w:val="FirmaCarattere"/>
    <w:uiPriority w:val="99"/>
    <w:semiHidden/>
    <w:unhideWhenUsed/>
    <w:rsid w:val="00C90302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C90302"/>
    <w:rPr>
      <w:rFonts w:ascii="Century Gothic" w:hAnsi="Century Gothic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C90302"/>
    <w:rPr>
      <w:rFonts w:ascii="Century Gothic" w:hAnsi="Century Gothic"/>
      <w:b/>
      <w:bCs/>
    </w:rPr>
  </w:style>
  <w:style w:type="paragraph" w:styleId="Sottotitolo">
    <w:name w:val="Subtitle"/>
    <w:basedOn w:val="Normale"/>
    <w:link w:val="SottotitoloCarattere"/>
    <w:uiPriority w:val="2"/>
    <w:qFormat/>
    <w:rsid w:val="00C90302"/>
    <w:pPr>
      <w:numPr>
        <w:ilvl w:val="1"/>
      </w:numPr>
      <w:jc w:val="right"/>
    </w:pPr>
  </w:style>
  <w:style w:type="character" w:customStyle="1" w:styleId="SottotitoloCarattere">
    <w:name w:val="Sottotitolo Carattere"/>
    <w:basedOn w:val="Carpredefinitoparagrafo"/>
    <w:link w:val="Sottotitolo"/>
    <w:uiPriority w:val="2"/>
    <w:rsid w:val="00C90302"/>
    <w:rPr>
      <w:rFonts w:ascii="Century Gothic" w:hAnsi="Century Gothic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C90302"/>
    <w:rPr>
      <w:rFonts w:ascii="Century Gothic" w:hAnsi="Century Gothic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C90302"/>
    <w:rPr>
      <w:rFonts w:ascii="Century Gothic" w:hAnsi="Century Gothic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C9030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C903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C903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C903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C903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C9030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C903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C9030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C9030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C9030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C903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C9030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C9030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C903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C903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C903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C903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C9030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C9030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C9030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C9030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C9030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lanormale"/>
    <w:uiPriority w:val="40"/>
    <w:rsid w:val="00C9030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elenco1">
    <w:name w:val="Table List 1"/>
    <w:basedOn w:val="Tabellanormale"/>
    <w:uiPriority w:val="99"/>
    <w:semiHidden/>
    <w:unhideWhenUsed/>
    <w:rsid w:val="00C903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C9030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C9030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C903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C903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C903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C903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C90302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C90302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C903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C9030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C9030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C903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C9030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C9030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C90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C903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C903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C903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C9030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C9030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C9030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C90302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90302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90302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90302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90302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90302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90302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90302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0302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Nessunelenco"/>
    <w:uiPriority w:val="99"/>
    <w:semiHidden/>
    <w:unhideWhenUsed/>
    <w:rsid w:val="00C90302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C90302"/>
    <w:pPr>
      <w:numPr>
        <w:numId w:val="12"/>
      </w:numPr>
    </w:pPr>
  </w:style>
  <w:style w:type="numbering" w:styleId="ArticoloSezione">
    <w:name w:val="Outline List 3"/>
    <w:basedOn w:val="Nessunelenco"/>
    <w:uiPriority w:val="99"/>
    <w:semiHidden/>
    <w:unhideWhenUsed/>
    <w:rsid w:val="00C90302"/>
    <w:pPr>
      <w:numPr>
        <w:numId w:val="13"/>
      </w:numPr>
    </w:pPr>
  </w:style>
  <w:style w:type="character" w:customStyle="1" w:styleId="Hashtag">
    <w:name w:val="Hashtag"/>
    <w:basedOn w:val="Carpredefinitoparagrafo"/>
    <w:uiPriority w:val="99"/>
    <w:semiHidden/>
    <w:unhideWhenUsed/>
    <w:rsid w:val="00C90302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Carpredefinitoparagrafo"/>
    <w:uiPriority w:val="99"/>
    <w:semiHidden/>
    <w:unhideWhenUsed/>
    <w:rsid w:val="00C90302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C90302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90302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o\AppData\Roaming\Microsoft\Templates\Modulo%20dati%20personali%20e%20itinerario%20di%20viagg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06EAF5B320411F89F3C4D92A35A8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F0B5E-C9C8-40E9-B7D9-8569E8FFC136}"/>
      </w:docPartPr>
      <w:docPartBody>
        <w:p w:rsidR="004A3159" w:rsidRDefault="00467CE9">
          <w:pPr>
            <w:pStyle w:val="9D06EAF5B320411F89F3C4D92A35A8D9"/>
          </w:pPr>
          <w:r w:rsidRPr="00C90302">
            <w:rPr>
              <w:lang w:bidi="it-IT"/>
            </w:rPr>
            <w:t>Modulo dati personali per viaggio</w:t>
          </w:r>
        </w:p>
      </w:docPartBody>
    </w:docPart>
    <w:docPart>
      <w:docPartPr>
        <w:name w:val="2F608162122B47E3BE5239F37C89EA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73B026-1E24-4138-9ACE-0596C73D11EB}"/>
      </w:docPartPr>
      <w:docPartBody>
        <w:p w:rsidR="00D74732" w:rsidRDefault="00862077" w:rsidP="00862077">
          <w:pPr>
            <w:pStyle w:val="2F608162122B47E3BE5239F37C89EA8D27"/>
          </w:pPr>
          <w:r w:rsidRPr="00C90302">
            <w:rPr>
              <w:lang w:bidi="it-IT"/>
            </w:rPr>
            <w:t>Nome e cognome</w:t>
          </w:r>
        </w:p>
      </w:docPartBody>
    </w:docPart>
    <w:docPart>
      <w:docPartPr>
        <w:name w:val="76A5F4BB3A93476F980B378426C2E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C3295-237B-4FAD-A0EB-E4F18825E240}"/>
      </w:docPartPr>
      <w:docPartBody>
        <w:p w:rsidR="00D74732" w:rsidRDefault="00862077" w:rsidP="00862077">
          <w:pPr>
            <w:pStyle w:val="76A5F4BB3A93476F980B378426C2EEEC27"/>
          </w:pPr>
          <w:r w:rsidRPr="00C90302">
            <w:rPr>
              <w:lang w:bidi="it-IT"/>
            </w:rPr>
            <w:t>Immettere nome e cognome</w:t>
          </w:r>
        </w:p>
      </w:docPartBody>
    </w:docPart>
    <w:docPart>
      <w:docPartPr>
        <w:name w:val="88AB340F94CA49EE9A393572B419D3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ACACF-FC50-43A5-836E-CA2745A0CAD8}"/>
      </w:docPartPr>
      <w:docPartBody>
        <w:p w:rsidR="00D74732" w:rsidRDefault="00862077" w:rsidP="00862077">
          <w:pPr>
            <w:pStyle w:val="88AB340F94CA49EE9A393572B419D30527"/>
          </w:pPr>
          <w:r w:rsidRPr="00C90302">
            <w:rPr>
              <w:lang w:bidi="it-IT"/>
            </w:rPr>
            <w:t>Data di nascita (GG/MM/AAAA)</w:t>
          </w:r>
        </w:p>
      </w:docPartBody>
    </w:docPart>
    <w:docPart>
      <w:docPartPr>
        <w:name w:val="21DE0B54CB014D7D90B57EC7A7DA7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30165D-15B5-40BE-B479-DCF514471DF2}"/>
      </w:docPartPr>
      <w:docPartBody>
        <w:p w:rsidR="00D74732" w:rsidRDefault="00862077" w:rsidP="00862077">
          <w:pPr>
            <w:pStyle w:val="21DE0B54CB014D7D90B57EC7A7DA7E1727"/>
          </w:pPr>
          <w:r w:rsidRPr="00C90302">
            <w:rPr>
              <w:lang w:bidi="it-IT"/>
            </w:rPr>
            <w:t>Immettere la data di nascita (GG/MM/AAAA)</w:t>
          </w:r>
        </w:p>
      </w:docPartBody>
    </w:docPart>
    <w:docPart>
      <w:docPartPr>
        <w:name w:val="65584DA946F349BABCE1DE7594130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D96843-8F77-486B-BB94-7A38F3BB0008}"/>
      </w:docPartPr>
      <w:docPartBody>
        <w:p w:rsidR="00D74732" w:rsidRDefault="00862077" w:rsidP="00862077">
          <w:pPr>
            <w:pStyle w:val="65584DA946F349BABCE1DE7594130B7427"/>
          </w:pPr>
          <w:r w:rsidRPr="00C90302">
            <w:rPr>
              <w:lang w:bidi="it-IT"/>
            </w:rPr>
            <w:t>Indirizzo abitazione</w:t>
          </w:r>
        </w:p>
      </w:docPartBody>
    </w:docPart>
    <w:docPart>
      <w:docPartPr>
        <w:name w:val="8F897D2FE1664B47B591F8BD868229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2DEC8-EA63-4704-BEDD-C53A5875338D}"/>
      </w:docPartPr>
      <w:docPartBody>
        <w:p w:rsidR="00D74732" w:rsidRDefault="00862077" w:rsidP="00862077">
          <w:pPr>
            <w:pStyle w:val="8F897D2FE1664B47B591F8BD868229EE27"/>
          </w:pPr>
          <w:r w:rsidRPr="00C90302">
            <w:rPr>
              <w:lang w:bidi="it-IT"/>
            </w:rPr>
            <w:t>Immettere l'indirizzo dell'abitazione</w:t>
          </w:r>
        </w:p>
      </w:docPartBody>
    </w:docPart>
    <w:docPart>
      <w:docPartPr>
        <w:name w:val="3694EF3C620F4E7B8921C04100B8AD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11FC4-A4BA-46D8-BEF6-D6E81A9DB5C2}"/>
      </w:docPartPr>
      <w:docPartBody>
        <w:p w:rsidR="00D74732" w:rsidRDefault="00862077" w:rsidP="00862077">
          <w:pPr>
            <w:pStyle w:val="3694EF3C620F4E7B8921C04100B8AD4827"/>
          </w:pPr>
          <w:r w:rsidRPr="00C90302">
            <w:rPr>
              <w:lang w:bidi="it-IT"/>
            </w:rPr>
            <w:t>Telefono abitazione</w:t>
          </w:r>
        </w:p>
      </w:docPartBody>
    </w:docPart>
    <w:docPart>
      <w:docPartPr>
        <w:name w:val="38D82F4483A64FC9A14BEFF575AA5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713394-E7C7-42BE-9F8E-00EA2A9758E7}"/>
      </w:docPartPr>
      <w:docPartBody>
        <w:p w:rsidR="00D74732" w:rsidRDefault="00862077" w:rsidP="00862077">
          <w:pPr>
            <w:pStyle w:val="38D82F4483A64FC9A14BEFF575AA5F5627"/>
          </w:pPr>
          <w:r w:rsidRPr="00C90302">
            <w:rPr>
              <w:lang w:bidi="it-IT"/>
            </w:rPr>
            <w:t>Immettere il telefono dell'abitazione</w:t>
          </w:r>
        </w:p>
      </w:docPartBody>
    </w:docPart>
    <w:docPart>
      <w:docPartPr>
        <w:name w:val="0A64786617814CEEA94E6933AB43B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07A58-1B67-4047-A9A5-7A5F930CF420}"/>
      </w:docPartPr>
      <w:docPartBody>
        <w:p w:rsidR="00D74732" w:rsidRDefault="00862077" w:rsidP="00862077">
          <w:pPr>
            <w:pStyle w:val="0A64786617814CEEA94E6933AB43BD5F27"/>
          </w:pPr>
          <w:r w:rsidRPr="00C90302">
            <w:rPr>
              <w:lang w:bidi="it-IT"/>
            </w:rPr>
            <w:t>Cellulare</w:t>
          </w:r>
        </w:p>
      </w:docPartBody>
    </w:docPart>
    <w:docPart>
      <w:docPartPr>
        <w:name w:val="F02F3F209B7948C5BD47471138AB9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396B7F-F8AD-4C38-A33B-FAE94DE369E3}"/>
      </w:docPartPr>
      <w:docPartBody>
        <w:p w:rsidR="00D74732" w:rsidRDefault="00862077" w:rsidP="00862077">
          <w:pPr>
            <w:pStyle w:val="F02F3F209B7948C5BD47471138AB953627"/>
          </w:pPr>
          <w:r w:rsidRPr="00C90302">
            <w:rPr>
              <w:lang w:bidi="it-IT"/>
            </w:rPr>
            <w:t>Immettere il numero di cellulare</w:t>
          </w:r>
        </w:p>
      </w:docPartBody>
    </w:docPart>
    <w:docPart>
      <w:docPartPr>
        <w:name w:val="9F17946CBAFD448795156A23BA3676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6507E0-9A16-4D54-9699-66E2FE28A397}"/>
      </w:docPartPr>
      <w:docPartBody>
        <w:p w:rsidR="00D74732" w:rsidRDefault="00862077" w:rsidP="00862077">
          <w:pPr>
            <w:pStyle w:val="9F17946CBAFD448795156A23BA36761225"/>
          </w:pPr>
          <w:r w:rsidRPr="00302C3A">
            <w:rPr>
              <w:rStyle w:val="Testosegnaposto"/>
              <w:color w:val="5F497A" w:themeColor="accent4" w:themeShade="BF"/>
            </w:rPr>
            <w:t>Immettere Città di residenza</w:t>
          </w:r>
        </w:p>
      </w:docPartBody>
    </w:docPart>
    <w:docPart>
      <w:docPartPr>
        <w:name w:val="BF869CA6933B413BB5D5385BBDB21F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0A8910-9544-48B5-A244-78D5CBBB3AB6}"/>
      </w:docPartPr>
      <w:docPartBody>
        <w:p w:rsidR="00D74732" w:rsidRDefault="00862077" w:rsidP="00862077">
          <w:pPr>
            <w:pStyle w:val="BF869CA6933B413BB5D5385BBDB21F4F23"/>
          </w:pPr>
          <w:r w:rsidRPr="00C90302">
            <w:rPr>
              <w:lang w:bidi="it-IT"/>
            </w:rPr>
            <w:t>Immettere l'indirizzo dell'a</w:t>
          </w:r>
          <w:r>
            <w:rPr>
              <w:lang w:bidi="it-IT"/>
            </w:rPr>
            <w:t>lloggio</w:t>
          </w:r>
        </w:p>
      </w:docPartBody>
    </w:docPart>
    <w:docPart>
      <w:docPartPr>
        <w:name w:val="A046EF9E3C9B461C8EE6E0223665FF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12C079-B759-4862-A963-9EAEFE8CB510}"/>
      </w:docPartPr>
      <w:docPartBody>
        <w:p w:rsidR="00D74732" w:rsidRDefault="00862077" w:rsidP="00862077">
          <w:pPr>
            <w:pStyle w:val="A046EF9E3C9B461C8EE6E0223665FFE322"/>
          </w:pPr>
          <w:r w:rsidRPr="00C90302">
            <w:rPr>
              <w:lang w:bidi="it-IT"/>
            </w:rPr>
            <w:t>Telefono abitazione</w:t>
          </w:r>
        </w:p>
      </w:docPartBody>
    </w:docPart>
    <w:docPart>
      <w:docPartPr>
        <w:name w:val="CACEB0CFD7A34BBE85A3C4F3820AF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BBD9C-F68F-4092-9791-21601CBC0E11}"/>
      </w:docPartPr>
      <w:docPartBody>
        <w:p w:rsidR="00D74732" w:rsidRDefault="00862077" w:rsidP="00862077">
          <w:pPr>
            <w:pStyle w:val="CACEB0CFD7A34BBE85A3C4F3820AF05F12"/>
          </w:pPr>
          <w:r w:rsidRPr="00302C3A">
            <w:rPr>
              <w:rStyle w:val="Testosegnaposto"/>
              <w:color w:val="5F497A" w:themeColor="accent4" w:themeShade="BF"/>
            </w:rPr>
            <w:t xml:space="preserve">Immettere </w:t>
          </w:r>
          <w:r>
            <w:rPr>
              <w:rStyle w:val="Testosegnaposto"/>
              <w:color w:val="5F497A" w:themeColor="accent4" w:themeShade="BF"/>
            </w:rPr>
            <w:t>comune di nascita</w:t>
          </w:r>
        </w:p>
      </w:docPartBody>
    </w:docPart>
    <w:docPart>
      <w:docPartPr>
        <w:name w:val="A87875C5AD6647A9966E7F3A92484D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EEF18C-B533-46E4-BB9C-BBF2CB4883A9}"/>
      </w:docPartPr>
      <w:docPartBody>
        <w:p w:rsidR="00D74732" w:rsidRDefault="00862077" w:rsidP="00862077">
          <w:pPr>
            <w:pStyle w:val="A87875C5AD6647A9966E7F3A92484DE610"/>
          </w:pPr>
          <w:r w:rsidRPr="00302C3A">
            <w:rPr>
              <w:rStyle w:val="Testosegnaposto"/>
              <w:color w:val="5F497A" w:themeColor="accent4" w:themeShade="BF"/>
            </w:rPr>
            <w:t xml:space="preserve">Immettere </w:t>
          </w:r>
          <w:r>
            <w:rPr>
              <w:rStyle w:val="Testosegnaposto"/>
              <w:color w:val="5F497A" w:themeColor="accent4" w:themeShade="BF"/>
            </w:rPr>
            <w:t>comune dell’alloggio individuato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8B"/>
    <w:rsid w:val="000D362E"/>
    <w:rsid w:val="00104783"/>
    <w:rsid w:val="00467CE9"/>
    <w:rsid w:val="004A3159"/>
    <w:rsid w:val="007C4B8B"/>
    <w:rsid w:val="00862077"/>
    <w:rsid w:val="00AB1C9B"/>
    <w:rsid w:val="00D74732"/>
    <w:rsid w:val="00F032E7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D06EAF5B320411F89F3C4D92A35A8D9">
    <w:name w:val="9D06EAF5B320411F89F3C4D92A35A8D9"/>
  </w:style>
  <w:style w:type="paragraph" w:customStyle="1" w:styleId="8E8C70E90075446794BA1EE095F0F8CA">
    <w:name w:val="8E8C70E90075446794BA1EE095F0F8CA"/>
  </w:style>
  <w:style w:type="paragraph" w:customStyle="1" w:styleId="65811118C07B458F8D4174B2A5172BC6">
    <w:name w:val="65811118C07B458F8D4174B2A5172BC6"/>
  </w:style>
  <w:style w:type="paragraph" w:customStyle="1" w:styleId="5F42D3105E284923AE401ACCC05C7F17">
    <w:name w:val="5F42D3105E284923AE401ACCC05C7F17"/>
  </w:style>
  <w:style w:type="paragraph" w:customStyle="1" w:styleId="DB8E5171072C4541A524AC9DB57F60FD">
    <w:name w:val="DB8E5171072C4541A524AC9DB57F60FD"/>
  </w:style>
  <w:style w:type="paragraph" w:customStyle="1" w:styleId="C1514E2D39124CB9BC42849D4B745100">
    <w:name w:val="C1514E2D39124CB9BC42849D4B745100"/>
  </w:style>
  <w:style w:type="paragraph" w:customStyle="1" w:styleId="3F529C1A771949A7AE15A3108FBB31DA">
    <w:name w:val="3F529C1A771949A7AE15A3108FBB31DA"/>
  </w:style>
  <w:style w:type="paragraph" w:customStyle="1" w:styleId="FDE64857F9B64B1E9C63707AD2192829">
    <w:name w:val="FDE64857F9B64B1E9C63707AD2192829"/>
  </w:style>
  <w:style w:type="paragraph" w:customStyle="1" w:styleId="8B8B3A5B33DF49F2ADFDBD95033FA81B">
    <w:name w:val="8B8B3A5B33DF49F2ADFDBD95033FA81B"/>
  </w:style>
  <w:style w:type="paragraph" w:customStyle="1" w:styleId="5FF8F0E6D149455884B28BDE4BE22504">
    <w:name w:val="5FF8F0E6D149455884B28BDE4BE22504"/>
  </w:style>
  <w:style w:type="paragraph" w:customStyle="1" w:styleId="99C55BA37E6948DCA50E35A16C37166F">
    <w:name w:val="99C55BA37E6948DCA50E35A16C37166F"/>
  </w:style>
  <w:style w:type="paragraph" w:customStyle="1" w:styleId="DEF1624949344BDAAE4854D072627FC1">
    <w:name w:val="DEF1624949344BDAAE4854D072627FC1"/>
  </w:style>
  <w:style w:type="paragraph" w:customStyle="1" w:styleId="1BC524D5B5684381B1F6B81C4CC84F42">
    <w:name w:val="1BC524D5B5684381B1F6B81C4CC84F42"/>
  </w:style>
  <w:style w:type="paragraph" w:customStyle="1" w:styleId="C7C40904F6FE44E58B8E4FF8A5DC7E73">
    <w:name w:val="C7C40904F6FE44E58B8E4FF8A5DC7E73"/>
  </w:style>
  <w:style w:type="paragraph" w:customStyle="1" w:styleId="AA73320364114C81B524AC5E8DB52C47">
    <w:name w:val="AA73320364114C81B524AC5E8DB52C47"/>
  </w:style>
  <w:style w:type="paragraph" w:customStyle="1" w:styleId="644A324723A44092ABE7596228D69ACD">
    <w:name w:val="644A324723A44092ABE7596228D69ACD"/>
  </w:style>
  <w:style w:type="paragraph" w:customStyle="1" w:styleId="D0D27B661D924B039E46FBF7A88CB7D2">
    <w:name w:val="D0D27B661D924B039E46FBF7A88CB7D2"/>
  </w:style>
  <w:style w:type="paragraph" w:customStyle="1" w:styleId="C2BAFD6DDC954BD180ED265D45B00C30">
    <w:name w:val="C2BAFD6DDC954BD180ED265D45B00C30"/>
  </w:style>
  <w:style w:type="paragraph" w:customStyle="1" w:styleId="36E27D3C879140CAAFD9755F2BC47FB7">
    <w:name w:val="36E27D3C879140CAAFD9755F2BC47FB7"/>
  </w:style>
  <w:style w:type="paragraph" w:customStyle="1" w:styleId="AEF269FD3BB0404693B999DDF19E656F">
    <w:name w:val="AEF269FD3BB0404693B999DDF19E656F"/>
  </w:style>
  <w:style w:type="paragraph" w:customStyle="1" w:styleId="E70405F0F9D84AD5864DE0094C8E6B89">
    <w:name w:val="E70405F0F9D84AD5864DE0094C8E6B89"/>
  </w:style>
  <w:style w:type="paragraph" w:customStyle="1" w:styleId="3BF9F5F0974148FB8AA46844BDD32C91">
    <w:name w:val="3BF9F5F0974148FB8AA46844BDD32C91"/>
  </w:style>
  <w:style w:type="paragraph" w:customStyle="1" w:styleId="DA8AD93BF591406CA213B72FCA4BA12A">
    <w:name w:val="DA8AD93BF591406CA213B72FCA4BA12A"/>
  </w:style>
  <w:style w:type="paragraph" w:customStyle="1" w:styleId="B88C2A4A7B504636A40C3E0A523F9AC9">
    <w:name w:val="B88C2A4A7B504636A40C3E0A523F9AC9"/>
  </w:style>
  <w:style w:type="paragraph" w:customStyle="1" w:styleId="E857D992E1FE45F5A55F64B8EFEC9EFC">
    <w:name w:val="E857D992E1FE45F5A55F64B8EFEC9EFC"/>
  </w:style>
  <w:style w:type="paragraph" w:customStyle="1" w:styleId="95EFB2615D784B11AFF0C5F700C62191">
    <w:name w:val="95EFB2615D784B11AFF0C5F700C62191"/>
  </w:style>
  <w:style w:type="paragraph" w:customStyle="1" w:styleId="95380C5B58BA42288E7D1DEF8763B1A9">
    <w:name w:val="95380C5B58BA42288E7D1DEF8763B1A9"/>
  </w:style>
  <w:style w:type="paragraph" w:customStyle="1" w:styleId="C2E2906D518F40CAA7C009579DD18060">
    <w:name w:val="C2E2906D518F40CAA7C009579DD18060"/>
  </w:style>
  <w:style w:type="paragraph" w:customStyle="1" w:styleId="73913E12971144ADA5BBBB460F65B1D5">
    <w:name w:val="73913E12971144ADA5BBBB460F65B1D5"/>
  </w:style>
  <w:style w:type="paragraph" w:customStyle="1" w:styleId="9BB8868110F64353A993961D51789CE1">
    <w:name w:val="9BB8868110F64353A993961D51789CE1"/>
  </w:style>
  <w:style w:type="paragraph" w:customStyle="1" w:styleId="46118360FBC142629E10786CFB53D7C0">
    <w:name w:val="46118360FBC142629E10786CFB53D7C0"/>
  </w:style>
  <w:style w:type="paragraph" w:customStyle="1" w:styleId="9A77FC4EF6FD44EEA2DD6E61C94212A0">
    <w:name w:val="9A77FC4EF6FD44EEA2DD6E61C94212A0"/>
  </w:style>
  <w:style w:type="paragraph" w:customStyle="1" w:styleId="8E9F719C7CD7457CB6D7D18C18997772">
    <w:name w:val="8E9F719C7CD7457CB6D7D18C18997772"/>
  </w:style>
  <w:style w:type="paragraph" w:customStyle="1" w:styleId="A8305221459B4A7281DA30DE5AC6F97B">
    <w:name w:val="A8305221459B4A7281DA30DE5AC6F97B"/>
  </w:style>
  <w:style w:type="paragraph" w:customStyle="1" w:styleId="0D3EF20290454F97804B67DED0BC6D67">
    <w:name w:val="0D3EF20290454F97804B67DED0BC6D67"/>
  </w:style>
  <w:style w:type="paragraph" w:customStyle="1" w:styleId="802C9D5F778340228905FC91E31830F6">
    <w:name w:val="802C9D5F778340228905FC91E31830F6"/>
  </w:style>
  <w:style w:type="paragraph" w:customStyle="1" w:styleId="6F180E35AB104F1BBCBFF5DCA0112069">
    <w:name w:val="6F180E35AB104F1BBCBFF5DCA0112069"/>
  </w:style>
  <w:style w:type="paragraph" w:customStyle="1" w:styleId="81E63E762A704205B62DBB707559198E">
    <w:name w:val="81E63E762A704205B62DBB707559198E"/>
  </w:style>
  <w:style w:type="paragraph" w:customStyle="1" w:styleId="6809080294294088AA35F5C4E04DBD77">
    <w:name w:val="6809080294294088AA35F5C4E04DBD77"/>
  </w:style>
  <w:style w:type="paragraph" w:customStyle="1" w:styleId="F1BCA714A0A848BBBE433DFC98EB9AEC">
    <w:name w:val="F1BCA714A0A848BBBE433DFC98EB9AEC"/>
  </w:style>
  <w:style w:type="paragraph" w:customStyle="1" w:styleId="9F27D13BBC5147EAB8895E9568348E23">
    <w:name w:val="9F27D13BBC5147EAB8895E9568348E23"/>
  </w:style>
  <w:style w:type="paragraph" w:customStyle="1" w:styleId="6B509BAD49BD47E698436AD2EA783DB2">
    <w:name w:val="6B509BAD49BD47E698436AD2EA783DB2"/>
  </w:style>
  <w:style w:type="paragraph" w:customStyle="1" w:styleId="ADA06B3961504096A6AAAAD6F4F9AC62">
    <w:name w:val="ADA06B3961504096A6AAAAD6F4F9AC62"/>
  </w:style>
  <w:style w:type="paragraph" w:customStyle="1" w:styleId="33031DECFC384C5CBD98B8F6F91C1349">
    <w:name w:val="33031DECFC384C5CBD98B8F6F91C1349"/>
  </w:style>
  <w:style w:type="paragraph" w:customStyle="1" w:styleId="6D82C1633F164AB4ACE0D31B3B5190A6">
    <w:name w:val="6D82C1633F164AB4ACE0D31B3B5190A6"/>
  </w:style>
  <w:style w:type="paragraph" w:customStyle="1" w:styleId="5A9630795C4F46099B709983546AF020">
    <w:name w:val="5A9630795C4F46099B709983546AF020"/>
  </w:style>
  <w:style w:type="paragraph" w:customStyle="1" w:styleId="E8CC5CAB38694D3A815A5C43F1606703">
    <w:name w:val="E8CC5CAB38694D3A815A5C43F1606703"/>
  </w:style>
  <w:style w:type="paragraph" w:customStyle="1" w:styleId="09547A25E3184500AAEEA349B8CF30E9">
    <w:name w:val="09547A25E3184500AAEEA349B8CF30E9"/>
  </w:style>
  <w:style w:type="paragraph" w:customStyle="1" w:styleId="38FBF4E160B04F438A5DAEFECF0447CD">
    <w:name w:val="38FBF4E160B04F438A5DAEFECF0447CD"/>
  </w:style>
  <w:style w:type="paragraph" w:customStyle="1" w:styleId="A698458E35C14575B68BCEB25CE22BAD">
    <w:name w:val="A698458E35C14575B68BCEB25CE22BAD"/>
  </w:style>
  <w:style w:type="paragraph" w:customStyle="1" w:styleId="CD2E545411C64FB5A0572EE08B9FA149">
    <w:name w:val="CD2E545411C64FB5A0572EE08B9FA149"/>
  </w:style>
  <w:style w:type="paragraph" w:customStyle="1" w:styleId="93CEBBFAA86A41B1B08F9FAA953FA256">
    <w:name w:val="93CEBBFAA86A41B1B08F9FAA953FA256"/>
  </w:style>
  <w:style w:type="paragraph" w:customStyle="1" w:styleId="0D202844AE9A45ADA94FB0D878C520F0">
    <w:name w:val="0D202844AE9A45ADA94FB0D878C520F0"/>
  </w:style>
  <w:style w:type="paragraph" w:customStyle="1" w:styleId="DD1AFE98F30840DF826F706B6B3C7063">
    <w:name w:val="DD1AFE98F30840DF826F706B6B3C7063"/>
  </w:style>
  <w:style w:type="paragraph" w:customStyle="1" w:styleId="6EE321E25E4345318381C3B438BEBCCE">
    <w:name w:val="6EE321E25E4345318381C3B438BEBCCE"/>
  </w:style>
  <w:style w:type="paragraph" w:customStyle="1" w:styleId="12BF082FB4DC42FD8677EA7E6597EBBD">
    <w:name w:val="12BF082FB4DC42FD8677EA7E6597EBBD"/>
  </w:style>
  <w:style w:type="paragraph" w:customStyle="1" w:styleId="FA70AF514B514552870C90302A51935E">
    <w:name w:val="FA70AF514B514552870C90302A51935E"/>
  </w:style>
  <w:style w:type="paragraph" w:customStyle="1" w:styleId="07A98B575FE646F7B6A6FB6073F94281">
    <w:name w:val="07A98B575FE646F7B6A6FB6073F94281"/>
  </w:style>
  <w:style w:type="paragraph" w:customStyle="1" w:styleId="6781AB9CDDF54CBC842AECFB1C32D6D8">
    <w:name w:val="6781AB9CDDF54CBC842AECFB1C32D6D8"/>
  </w:style>
  <w:style w:type="paragraph" w:customStyle="1" w:styleId="96D7D229BB214FC3805D147C4156AF6F">
    <w:name w:val="96D7D229BB214FC3805D147C4156AF6F"/>
  </w:style>
  <w:style w:type="paragraph" w:customStyle="1" w:styleId="5E0D6CEA4BD1436DBA7D6EABE87A9D03">
    <w:name w:val="5E0D6CEA4BD1436DBA7D6EABE87A9D03"/>
  </w:style>
  <w:style w:type="paragraph" w:customStyle="1" w:styleId="9E0954729CAE44CE8D4987DE37E17A07">
    <w:name w:val="9E0954729CAE44CE8D4987DE37E17A07"/>
  </w:style>
  <w:style w:type="paragraph" w:customStyle="1" w:styleId="81F0FDEB6D784B71B44C8D5793758ED8">
    <w:name w:val="81F0FDEB6D784B71B44C8D5793758ED8"/>
  </w:style>
  <w:style w:type="paragraph" w:customStyle="1" w:styleId="0CFB90B8B21C479FA4D2CB3E3B6CA6E3">
    <w:name w:val="0CFB90B8B21C479FA4D2CB3E3B6CA6E3"/>
  </w:style>
  <w:style w:type="paragraph" w:customStyle="1" w:styleId="D6006613AE244311842F6F72A105B442">
    <w:name w:val="D6006613AE244311842F6F72A105B442"/>
  </w:style>
  <w:style w:type="paragraph" w:customStyle="1" w:styleId="40A4B4615B164C529E1D8C1161AA3D0D">
    <w:name w:val="40A4B4615B164C529E1D8C1161AA3D0D"/>
  </w:style>
  <w:style w:type="paragraph" w:customStyle="1" w:styleId="CB02511908A940E9A28F804AB7240656">
    <w:name w:val="CB02511908A940E9A28F804AB7240656"/>
  </w:style>
  <w:style w:type="paragraph" w:customStyle="1" w:styleId="2130E90E7846468E82C8D621162475AA">
    <w:name w:val="2130E90E7846468E82C8D621162475AA"/>
  </w:style>
  <w:style w:type="paragraph" w:customStyle="1" w:styleId="6827A9DCBB2E43629A76A919F73E6D46">
    <w:name w:val="6827A9DCBB2E43629A76A919F73E6D46"/>
  </w:style>
  <w:style w:type="paragraph" w:customStyle="1" w:styleId="973BBF507F8A46E7A8CCA876D6D6A2FA">
    <w:name w:val="973BBF507F8A46E7A8CCA876D6D6A2FA"/>
  </w:style>
  <w:style w:type="paragraph" w:customStyle="1" w:styleId="B6C7AC11AF4E492EB5DE61C3C838541C">
    <w:name w:val="B6C7AC11AF4E492EB5DE61C3C838541C"/>
  </w:style>
  <w:style w:type="paragraph" w:customStyle="1" w:styleId="FCC31231E81B4EF7A1FAB3E5FB6A1F04">
    <w:name w:val="FCC31231E81B4EF7A1FAB3E5FB6A1F04"/>
  </w:style>
  <w:style w:type="paragraph" w:customStyle="1" w:styleId="BA84C77491A74B43AC39DF43E27DD5DD">
    <w:name w:val="BA84C77491A74B43AC39DF43E27DD5DD"/>
  </w:style>
  <w:style w:type="paragraph" w:customStyle="1" w:styleId="678E63848CE74DCD9575B1E8A899B25C">
    <w:name w:val="678E63848CE74DCD9575B1E8A899B25C"/>
  </w:style>
  <w:style w:type="paragraph" w:customStyle="1" w:styleId="25907A32B4AD46209F1960FA71635A97">
    <w:name w:val="25907A32B4AD46209F1960FA71635A97"/>
  </w:style>
  <w:style w:type="paragraph" w:customStyle="1" w:styleId="66D310B886514924B2B8CBC0B9FF1E84">
    <w:name w:val="66D310B886514924B2B8CBC0B9FF1E84"/>
  </w:style>
  <w:style w:type="paragraph" w:customStyle="1" w:styleId="4D4C6BCF1AE84785A4019FAF69D08D95">
    <w:name w:val="4D4C6BCF1AE84785A4019FAF69D08D95"/>
  </w:style>
  <w:style w:type="paragraph" w:customStyle="1" w:styleId="41DA1FA8B3F14F9994A2B39D5A9F0564">
    <w:name w:val="41DA1FA8B3F14F9994A2B39D5A9F0564"/>
  </w:style>
  <w:style w:type="paragraph" w:customStyle="1" w:styleId="0C9990CB9F5845CA836F35BD3E38D4A8">
    <w:name w:val="0C9990CB9F5845CA836F35BD3E38D4A8"/>
  </w:style>
  <w:style w:type="paragraph" w:customStyle="1" w:styleId="3983D7CB9123483EBF991A4D5C4BFC62">
    <w:name w:val="3983D7CB9123483EBF991A4D5C4BFC62"/>
  </w:style>
  <w:style w:type="paragraph" w:customStyle="1" w:styleId="EFA0D4C325EE4F6F980DE876E1715CD1">
    <w:name w:val="EFA0D4C325EE4F6F980DE876E1715CD1"/>
  </w:style>
  <w:style w:type="paragraph" w:customStyle="1" w:styleId="0FD437A32A804B858BABEE7B80FBE1ED">
    <w:name w:val="0FD437A32A804B858BABEE7B80FBE1ED"/>
  </w:style>
  <w:style w:type="paragraph" w:customStyle="1" w:styleId="7A2EA39557424FEF92ABCE2563EEDC65">
    <w:name w:val="7A2EA39557424FEF92ABCE2563EEDC65"/>
  </w:style>
  <w:style w:type="paragraph" w:customStyle="1" w:styleId="EFBE33E7D8594C3A93DCA65AD100763C">
    <w:name w:val="EFBE33E7D8594C3A93DCA65AD100763C"/>
  </w:style>
  <w:style w:type="paragraph" w:customStyle="1" w:styleId="FB8B4D0B2F5645D68B45239E9C5D9966">
    <w:name w:val="FB8B4D0B2F5645D68B45239E9C5D9966"/>
  </w:style>
  <w:style w:type="paragraph" w:customStyle="1" w:styleId="33400C6F87DB4EAFBDE94D6ACC3A6491">
    <w:name w:val="33400C6F87DB4EAFBDE94D6ACC3A6491"/>
  </w:style>
  <w:style w:type="paragraph" w:customStyle="1" w:styleId="19721630A33C40CAA3DF29A6035D6D18">
    <w:name w:val="19721630A33C40CAA3DF29A6035D6D18"/>
  </w:style>
  <w:style w:type="paragraph" w:customStyle="1" w:styleId="865B116EC68D451CB6E25F7D44FF0671">
    <w:name w:val="865B116EC68D451CB6E25F7D44FF0671"/>
  </w:style>
  <w:style w:type="paragraph" w:customStyle="1" w:styleId="68270B42DB044480BC4D6B6EDFB55B66">
    <w:name w:val="68270B42DB044480BC4D6B6EDFB55B66"/>
  </w:style>
  <w:style w:type="paragraph" w:customStyle="1" w:styleId="CBC11D4017BE4C4E9A27B39A127FE71B">
    <w:name w:val="CBC11D4017BE4C4E9A27B39A127FE71B"/>
  </w:style>
  <w:style w:type="paragraph" w:customStyle="1" w:styleId="B418779F050C48EA978A27E15D9E1B21">
    <w:name w:val="B418779F050C48EA978A27E15D9E1B21"/>
  </w:style>
  <w:style w:type="paragraph" w:customStyle="1" w:styleId="CADD7DBE604A443898D744D3B0EE8B5D">
    <w:name w:val="CADD7DBE604A443898D744D3B0EE8B5D"/>
  </w:style>
  <w:style w:type="paragraph" w:customStyle="1" w:styleId="1AFFAC21E9CE4A55AE6EE8ADF2F96194">
    <w:name w:val="1AFFAC21E9CE4A55AE6EE8ADF2F96194"/>
  </w:style>
  <w:style w:type="paragraph" w:customStyle="1" w:styleId="1B1D3D26BC7948BBB7252FE384EB3BD6">
    <w:name w:val="1B1D3D26BC7948BBB7252FE384EB3BD6"/>
  </w:style>
  <w:style w:type="paragraph" w:customStyle="1" w:styleId="7A8391119CF540689BBC5A8908BA1867">
    <w:name w:val="7A8391119CF540689BBC5A8908BA1867"/>
  </w:style>
  <w:style w:type="paragraph" w:customStyle="1" w:styleId="FAD67E3FF90643EC937A3429C795E741">
    <w:name w:val="FAD67E3FF90643EC937A3429C795E741"/>
  </w:style>
  <w:style w:type="paragraph" w:customStyle="1" w:styleId="8CEE300210994FEC8949DD3AC6A75D6D">
    <w:name w:val="8CEE300210994FEC8949DD3AC6A75D6D"/>
  </w:style>
  <w:style w:type="paragraph" w:customStyle="1" w:styleId="0EBF1C36EB164531BB60E34FFE483304">
    <w:name w:val="0EBF1C36EB164531BB60E34FFE483304"/>
  </w:style>
  <w:style w:type="paragraph" w:customStyle="1" w:styleId="E57039B2B61042AF97E8A54C0082A94D">
    <w:name w:val="E57039B2B61042AF97E8A54C0082A94D"/>
  </w:style>
  <w:style w:type="paragraph" w:customStyle="1" w:styleId="FC5A11AD9B7A481AAC5272BCD373E5FB">
    <w:name w:val="FC5A11AD9B7A481AAC5272BCD373E5FB"/>
  </w:style>
  <w:style w:type="paragraph" w:customStyle="1" w:styleId="1B97E17D306E4ABB9717E7393EBB9595">
    <w:name w:val="1B97E17D306E4ABB9717E7393EBB9595"/>
  </w:style>
  <w:style w:type="paragraph" w:customStyle="1" w:styleId="9D02A81F66754088AC979F6C72754786">
    <w:name w:val="9D02A81F66754088AC979F6C72754786"/>
  </w:style>
  <w:style w:type="paragraph" w:customStyle="1" w:styleId="F4D95A5E4DF34CA5B50194546E87FBF2">
    <w:name w:val="F4D95A5E4DF34CA5B50194546E87FBF2"/>
  </w:style>
  <w:style w:type="paragraph" w:customStyle="1" w:styleId="12158583491B4AB9AC1A8D49F1BA6948">
    <w:name w:val="12158583491B4AB9AC1A8D49F1BA6948"/>
  </w:style>
  <w:style w:type="paragraph" w:customStyle="1" w:styleId="43E2D22B087548DE8D8BDEA7C0D70872">
    <w:name w:val="43E2D22B087548DE8D8BDEA7C0D70872"/>
  </w:style>
  <w:style w:type="paragraph" w:customStyle="1" w:styleId="C5F4E3B2C56C4C5E8445B5B3B5BC5C21">
    <w:name w:val="C5F4E3B2C56C4C5E8445B5B3B5BC5C21"/>
  </w:style>
  <w:style w:type="paragraph" w:customStyle="1" w:styleId="65990BE1210247B3BFE1882F8B4257D2">
    <w:name w:val="65990BE1210247B3BFE1882F8B4257D2"/>
  </w:style>
  <w:style w:type="paragraph" w:customStyle="1" w:styleId="F655FC35767941EC9FECD766CFC58DD8">
    <w:name w:val="F655FC35767941EC9FECD766CFC58DD8"/>
  </w:style>
  <w:style w:type="paragraph" w:customStyle="1" w:styleId="2A927E044F664887A7B2EB3C22A1D8C7">
    <w:name w:val="2A927E044F664887A7B2EB3C22A1D8C7"/>
  </w:style>
  <w:style w:type="paragraph" w:customStyle="1" w:styleId="0298DE99D9BB478897DD341BC91ACE9F">
    <w:name w:val="0298DE99D9BB478897DD341BC91ACE9F"/>
  </w:style>
  <w:style w:type="paragraph" w:customStyle="1" w:styleId="409CBF6FDC884788A624B91B52327B43">
    <w:name w:val="409CBF6FDC884788A624B91B52327B43"/>
  </w:style>
  <w:style w:type="paragraph" w:customStyle="1" w:styleId="C5D6C37CA7EC4ED4A352ED014A13C234">
    <w:name w:val="C5D6C37CA7EC4ED4A352ED014A13C234"/>
  </w:style>
  <w:style w:type="paragraph" w:customStyle="1" w:styleId="85788D133D2543F7ABD15EC923A3D586">
    <w:name w:val="85788D133D2543F7ABD15EC923A3D586"/>
  </w:style>
  <w:style w:type="paragraph" w:customStyle="1" w:styleId="7C782EFE8D4B441D88C75C7443522F45">
    <w:name w:val="7C782EFE8D4B441D88C75C7443522F45"/>
  </w:style>
  <w:style w:type="paragraph" w:customStyle="1" w:styleId="C4658801B8FC4B3CB9772242E5B22919">
    <w:name w:val="C4658801B8FC4B3CB9772242E5B22919"/>
  </w:style>
  <w:style w:type="paragraph" w:customStyle="1" w:styleId="368660DD4A2343CD8D46E1424D0CCE2B">
    <w:name w:val="368660DD4A2343CD8D46E1424D0CCE2B"/>
  </w:style>
  <w:style w:type="paragraph" w:customStyle="1" w:styleId="364D9224EEF14F49B756F16433D6004A">
    <w:name w:val="364D9224EEF14F49B756F16433D6004A"/>
  </w:style>
  <w:style w:type="paragraph" w:customStyle="1" w:styleId="EFF32019DB13415CA594BED1C99CD2EF">
    <w:name w:val="EFF32019DB13415CA594BED1C99CD2EF"/>
  </w:style>
  <w:style w:type="paragraph" w:customStyle="1" w:styleId="F98F7A0A2AA54537AE9B2BA7DDFAC13F">
    <w:name w:val="F98F7A0A2AA54537AE9B2BA7DDFAC13F"/>
  </w:style>
  <w:style w:type="paragraph" w:customStyle="1" w:styleId="38351BCE69994E9089CDC643766E306F">
    <w:name w:val="38351BCE69994E9089CDC643766E306F"/>
  </w:style>
  <w:style w:type="paragraph" w:customStyle="1" w:styleId="8826DA2DE0D84DC790EE11569C9584F5">
    <w:name w:val="8826DA2DE0D84DC790EE11569C9584F5"/>
  </w:style>
  <w:style w:type="paragraph" w:customStyle="1" w:styleId="04D86A96963B46CCB017D12647695821">
    <w:name w:val="04D86A96963B46CCB017D12647695821"/>
  </w:style>
  <w:style w:type="paragraph" w:customStyle="1" w:styleId="7B5C54F88CD8405F854A52E6D9D73FA9">
    <w:name w:val="7B5C54F88CD8405F854A52E6D9D73FA9"/>
  </w:style>
  <w:style w:type="paragraph" w:customStyle="1" w:styleId="15BE08388FD54241A6FE54755859EF05">
    <w:name w:val="15BE08388FD54241A6FE54755859EF05"/>
  </w:style>
  <w:style w:type="paragraph" w:customStyle="1" w:styleId="E4A586E86DDD4A1A92719BB6EBDA8E31">
    <w:name w:val="E4A586E86DDD4A1A92719BB6EBDA8E31"/>
  </w:style>
  <w:style w:type="paragraph" w:customStyle="1" w:styleId="D8DDBFB688DA4857AAD7735A51BFE0A2">
    <w:name w:val="D8DDBFB688DA4857AAD7735A51BFE0A2"/>
  </w:style>
  <w:style w:type="paragraph" w:customStyle="1" w:styleId="607743EC00DB4C24B2B486C685E028A1">
    <w:name w:val="607743EC00DB4C24B2B486C685E028A1"/>
  </w:style>
  <w:style w:type="paragraph" w:customStyle="1" w:styleId="15A86AE219B543A49889FD099F8271DB">
    <w:name w:val="15A86AE219B543A49889FD099F8271DB"/>
  </w:style>
  <w:style w:type="paragraph" w:customStyle="1" w:styleId="C792AB1C946C4C9B9329AA7004CF4F66">
    <w:name w:val="C792AB1C946C4C9B9329AA7004CF4F66"/>
  </w:style>
  <w:style w:type="paragraph" w:customStyle="1" w:styleId="0782F77B61B5490DB3245968D26BDBD3">
    <w:name w:val="0782F77B61B5490DB3245968D26BDBD3"/>
  </w:style>
  <w:style w:type="paragraph" w:customStyle="1" w:styleId="E0DDC820FA5D46C28D722785F5C79077">
    <w:name w:val="E0DDC820FA5D46C28D722785F5C79077"/>
  </w:style>
  <w:style w:type="paragraph" w:customStyle="1" w:styleId="C9516F04C86A4BB9B9DDE826FA7714D0">
    <w:name w:val="C9516F04C86A4BB9B9DDE826FA7714D0"/>
  </w:style>
  <w:style w:type="paragraph" w:customStyle="1" w:styleId="EAB38582408C49A094061E1C6F45494F">
    <w:name w:val="EAB38582408C49A094061E1C6F45494F"/>
  </w:style>
  <w:style w:type="paragraph" w:customStyle="1" w:styleId="5643E111281F40A2A190C27D50E9FDE0">
    <w:name w:val="5643E111281F40A2A190C27D50E9FDE0"/>
  </w:style>
  <w:style w:type="paragraph" w:customStyle="1" w:styleId="54A603B03C964F35A98C75A6775DA3EF">
    <w:name w:val="54A603B03C964F35A98C75A6775DA3EF"/>
  </w:style>
  <w:style w:type="paragraph" w:customStyle="1" w:styleId="7503641A19A44CBD98FC2E3CA4987A4A">
    <w:name w:val="7503641A19A44CBD98FC2E3CA4987A4A"/>
  </w:style>
  <w:style w:type="paragraph" w:customStyle="1" w:styleId="891611781A4D446F8A5E07C19A2B99E0">
    <w:name w:val="891611781A4D446F8A5E07C19A2B99E0"/>
  </w:style>
  <w:style w:type="paragraph" w:customStyle="1" w:styleId="30404E7A301F40919C3023A614C7E06F">
    <w:name w:val="30404E7A301F40919C3023A614C7E06F"/>
  </w:style>
  <w:style w:type="paragraph" w:customStyle="1" w:styleId="C225A9D47F664251981A8F43EB02EED6">
    <w:name w:val="C225A9D47F664251981A8F43EB02EED6"/>
  </w:style>
  <w:style w:type="paragraph" w:customStyle="1" w:styleId="7C3EE89D77B84B74BFEE3182C5A834A5">
    <w:name w:val="7C3EE89D77B84B74BFEE3182C5A834A5"/>
  </w:style>
  <w:style w:type="paragraph" w:customStyle="1" w:styleId="08495835794745E9B7736FEEBF10D440">
    <w:name w:val="08495835794745E9B7736FEEBF10D440"/>
  </w:style>
  <w:style w:type="paragraph" w:customStyle="1" w:styleId="94DCC7B540AC453E974D0DD497C45FEB">
    <w:name w:val="94DCC7B540AC453E974D0DD497C45FEB"/>
  </w:style>
  <w:style w:type="paragraph" w:customStyle="1" w:styleId="E3CEDC4BB7CB4ADEA9637993B32767C7">
    <w:name w:val="E3CEDC4BB7CB4ADEA9637993B32767C7"/>
  </w:style>
  <w:style w:type="paragraph" w:customStyle="1" w:styleId="9A79C7945D9F403BB40CE623F287618A">
    <w:name w:val="9A79C7945D9F403BB40CE623F287618A"/>
  </w:style>
  <w:style w:type="paragraph" w:customStyle="1" w:styleId="6B78BF3430954422AB700F602932263B">
    <w:name w:val="6B78BF3430954422AB700F602932263B"/>
  </w:style>
  <w:style w:type="paragraph" w:customStyle="1" w:styleId="43D92703B2A04B868269519554902057">
    <w:name w:val="43D92703B2A04B868269519554902057"/>
  </w:style>
  <w:style w:type="paragraph" w:customStyle="1" w:styleId="BEB1DCA78DBE4ED6BAAEEA2B363AB054">
    <w:name w:val="BEB1DCA78DBE4ED6BAAEEA2B363AB054"/>
  </w:style>
  <w:style w:type="paragraph" w:customStyle="1" w:styleId="420E1151971D41C7AC1DAC1E2AFD5C4A">
    <w:name w:val="420E1151971D41C7AC1DAC1E2AFD5C4A"/>
  </w:style>
  <w:style w:type="paragraph" w:customStyle="1" w:styleId="AEE48CC1E04B4CC982FA9BACE8933C14">
    <w:name w:val="AEE48CC1E04B4CC982FA9BACE8933C14"/>
  </w:style>
  <w:style w:type="paragraph" w:customStyle="1" w:styleId="DFFD8EF06E2C4C66B6B12FDC000B158B">
    <w:name w:val="DFFD8EF06E2C4C66B6B12FDC000B158B"/>
  </w:style>
  <w:style w:type="paragraph" w:customStyle="1" w:styleId="E15FD46DE44D41009586AC4687D9E3F4">
    <w:name w:val="E15FD46DE44D41009586AC4687D9E3F4"/>
  </w:style>
  <w:style w:type="paragraph" w:customStyle="1" w:styleId="154F2990CFAF49DB9B6C9F2FC7FA244D">
    <w:name w:val="154F2990CFAF49DB9B6C9F2FC7FA244D"/>
  </w:style>
  <w:style w:type="paragraph" w:customStyle="1" w:styleId="3C456CC107B74BC980DB5C9683549B15">
    <w:name w:val="3C456CC107B74BC980DB5C9683549B15"/>
  </w:style>
  <w:style w:type="paragraph" w:customStyle="1" w:styleId="C52BAAAD767A4E18B05300366EC80F71">
    <w:name w:val="C52BAAAD767A4E18B05300366EC80F71"/>
  </w:style>
  <w:style w:type="paragraph" w:customStyle="1" w:styleId="9E9C597562D241DE81FE808895BCD126">
    <w:name w:val="9E9C597562D241DE81FE808895BCD126"/>
  </w:style>
  <w:style w:type="paragraph" w:customStyle="1" w:styleId="A439081C20E9422D939BA483D081AF3C">
    <w:name w:val="A439081C20E9422D939BA483D081AF3C"/>
  </w:style>
  <w:style w:type="paragraph" w:customStyle="1" w:styleId="06641A85214042FB951518943520D872">
    <w:name w:val="06641A85214042FB951518943520D872"/>
  </w:style>
  <w:style w:type="paragraph" w:customStyle="1" w:styleId="C449E26DA98D48059ECC82C5FB632262">
    <w:name w:val="C449E26DA98D48059ECC82C5FB632262"/>
  </w:style>
  <w:style w:type="paragraph" w:customStyle="1" w:styleId="AE6FA8C593474E5A9AAA1CBA142BF2E9">
    <w:name w:val="AE6FA8C593474E5A9AAA1CBA142BF2E9"/>
  </w:style>
  <w:style w:type="paragraph" w:customStyle="1" w:styleId="DFC230EAD1F34FE5A5810D9515C704DB">
    <w:name w:val="DFC230EAD1F34FE5A5810D9515C704DB"/>
  </w:style>
  <w:style w:type="paragraph" w:customStyle="1" w:styleId="A07F6D24538F418BA594DDDECA8DC796">
    <w:name w:val="A07F6D24538F418BA594DDDECA8DC796"/>
  </w:style>
  <w:style w:type="paragraph" w:customStyle="1" w:styleId="2CFA719E92574533ACB740EF58FD7039">
    <w:name w:val="2CFA719E92574533ACB740EF58FD7039"/>
  </w:style>
  <w:style w:type="paragraph" w:customStyle="1" w:styleId="97BB6B9128B941AABF9A5B20591B9158">
    <w:name w:val="97BB6B9128B941AABF9A5B20591B9158"/>
  </w:style>
  <w:style w:type="paragraph" w:customStyle="1" w:styleId="B4B647CE8CA347B78790E49F31B2C12C">
    <w:name w:val="B4B647CE8CA347B78790E49F31B2C12C"/>
  </w:style>
  <w:style w:type="paragraph" w:customStyle="1" w:styleId="05714C7637E849D3A13BFC1DC8592BF0">
    <w:name w:val="05714C7637E849D3A13BFC1DC8592BF0"/>
  </w:style>
  <w:style w:type="paragraph" w:customStyle="1" w:styleId="D2825DBFE3474774AE0A219225D043B8">
    <w:name w:val="D2825DBFE3474774AE0A219225D043B8"/>
  </w:style>
  <w:style w:type="paragraph" w:customStyle="1" w:styleId="BDDB00DF02544557BCA8CD97C5C09B5E">
    <w:name w:val="BDDB00DF02544557BCA8CD97C5C09B5E"/>
  </w:style>
  <w:style w:type="paragraph" w:customStyle="1" w:styleId="2FDB75A90A59436BA9C1769FD5F57C77">
    <w:name w:val="2FDB75A90A59436BA9C1769FD5F57C77"/>
  </w:style>
  <w:style w:type="paragraph" w:customStyle="1" w:styleId="452751DB38DC4A3D9D8E57D107B3A3B6">
    <w:name w:val="452751DB38DC4A3D9D8E57D107B3A3B6"/>
  </w:style>
  <w:style w:type="paragraph" w:customStyle="1" w:styleId="E4CDB803371D420DB49839ABB8E7F37C">
    <w:name w:val="E4CDB803371D420DB49839ABB8E7F37C"/>
  </w:style>
  <w:style w:type="paragraph" w:customStyle="1" w:styleId="82105A09DF5540D5B14E0D0690035CA6">
    <w:name w:val="82105A09DF5540D5B14E0D0690035CA6"/>
  </w:style>
  <w:style w:type="paragraph" w:customStyle="1" w:styleId="F810134D071E4D42A9F4E3255E4D5C5D">
    <w:name w:val="F810134D071E4D42A9F4E3255E4D5C5D"/>
  </w:style>
  <w:style w:type="paragraph" w:customStyle="1" w:styleId="5DDED6A709AB40B2A6F0DD25E1854F0B">
    <w:name w:val="5DDED6A709AB40B2A6F0DD25E1854F0B"/>
  </w:style>
  <w:style w:type="paragraph" w:customStyle="1" w:styleId="FDA5014BDEC74102B8E65D0B6056F54C">
    <w:name w:val="FDA5014BDEC74102B8E65D0B6056F54C"/>
  </w:style>
  <w:style w:type="paragraph" w:customStyle="1" w:styleId="37985F4D206A4C0FB8CB797A4F438576">
    <w:name w:val="37985F4D206A4C0FB8CB797A4F438576"/>
  </w:style>
  <w:style w:type="paragraph" w:customStyle="1" w:styleId="E41A8A8FEBCC429884851F0AF217D705">
    <w:name w:val="E41A8A8FEBCC429884851F0AF217D705"/>
  </w:style>
  <w:style w:type="paragraph" w:customStyle="1" w:styleId="93D3F40B20BC40ABAEA80012E2E4CA02">
    <w:name w:val="93D3F40B20BC40ABAEA80012E2E4CA02"/>
  </w:style>
  <w:style w:type="paragraph" w:customStyle="1" w:styleId="AB3FB50688D946CC9F5B1BBFE42B0CAC">
    <w:name w:val="AB3FB50688D946CC9F5B1BBFE42B0CAC"/>
  </w:style>
  <w:style w:type="paragraph" w:customStyle="1" w:styleId="060791EB148F477D90305AB7E3215658">
    <w:name w:val="060791EB148F477D90305AB7E3215658"/>
  </w:style>
  <w:style w:type="paragraph" w:customStyle="1" w:styleId="EFCDF34145ED41098ABC2F895C619481">
    <w:name w:val="EFCDF34145ED41098ABC2F895C619481"/>
  </w:style>
  <w:style w:type="paragraph" w:customStyle="1" w:styleId="A610BD27A27F49ED86FE63694AA1ED7A">
    <w:name w:val="A610BD27A27F49ED86FE63694AA1ED7A"/>
  </w:style>
  <w:style w:type="paragraph" w:customStyle="1" w:styleId="BC4666FD581644BEB696EB9DA722C94D">
    <w:name w:val="BC4666FD581644BEB696EB9DA722C94D"/>
  </w:style>
  <w:style w:type="paragraph" w:customStyle="1" w:styleId="A9D05C65CB3F40DDA2C42AE5E2772DCF">
    <w:name w:val="A9D05C65CB3F40DDA2C42AE5E2772DCF"/>
  </w:style>
  <w:style w:type="paragraph" w:customStyle="1" w:styleId="04EEBDDF2E344A96A1CDEA6796445A41">
    <w:name w:val="04EEBDDF2E344A96A1CDEA6796445A41"/>
  </w:style>
  <w:style w:type="paragraph" w:customStyle="1" w:styleId="1FF1993F264345A0B83FA1801E5F4B1F">
    <w:name w:val="1FF1993F264345A0B83FA1801E5F4B1F"/>
  </w:style>
  <w:style w:type="paragraph" w:customStyle="1" w:styleId="3C2D618E4ECF4B089B06845BD04DA1E1">
    <w:name w:val="3C2D618E4ECF4B089B06845BD04DA1E1"/>
  </w:style>
  <w:style w:type="paragraph" w:customStyle="1" w:styleId="C721D9BA409B420882B7339D8A806707">
    <w:name w:val="C721D9BA409B420882B7339D8A806707"/>
  </w:style>
  <w:style w:type="paragraph" w:customStyle="1" w:styleId="81DE5E134673486FBE6CF171A7BFDF41">
    <w:name w:val="81DE5E134673486FBE6CF171A7BFDF41"/>
  </w:style>
  <w:style w:type="paragraph" w:customStyle="1" w:styleId="53A87797FA5244FF80348D20A6AA89BC">
    <w:name w:val="53A87797FA5244FF80348D20A6AA89BC"/>
  </w:style>
  <w:style w:type="paragraph" w:customStyle="1" w:styleId="8506200C8A024E2C8B489A41F58BC89F">
    <w:name w:val="8506200C8A024E2C8B489A41F58BC89F"/>
  </w:style>
  <w:style w:type="paragraph" w:customStyle="1" w:styleId="04E963EE47924CAB87FCC38101005820">
    <w:name w:val="04E963EE47924CAB87FCC38101005820"/>
  </w:style>
  <w:style w:type="paragraph" w:customStyle="1" w:styleId="ACFA6346F80542C7915284FD6E751359">
    <w:name w:val="ACFA6346F80542C7915284FD6E751359"/>
  </w:style>
  <w:style w:type="paragraph" w:customStyle="1" w:styleId="5D9787A2C8B244499DAEF26C1B887DBB">
    <w:name w:val="5D9787A2C8B244499DAEF26C1B887DBB"/>
  </w:style>
  <w:style w:type="paragraph" w:customStyle="1" w:styleId="0301388BFD42496E80DE5B0048A0B1C6">
    <w:name w:val="0301388BFD42496E80DE5B0048A0B1C6"/>
  </w:style>
  <w:style w:type="paragraph" w:customStyle="1" w:styleId="487C9DA71A6243559A3BA5689A654AD6">
    <w:name w:val="487C9DA71A6243559A3BA5689A654AD6"/>
  </w:style>
  <w:style w:type="paragraph" w:customStyle="1" w:styleId="EA50355A6148453697C26A0B272976D9">
    <w:name w:val="EA50355A6148453697C26A0B272976D9"/>
  </w:style>
  <w:style w:type="paragraph" w:customStyle="1" w:styleId="455F850E539F4477B41BD403E54D7B61">
    <w:name w:val="455F850E539F4477B41BD403E54D7B61"/>
  </w:style>
  <w:style w:type="paragraph" w:customStyle="1" w:styleId="FF50A32B82BA4E00B2FB25327D1D2E42">
    <w:name w:val="FF50A32B82BA4E00B2FB25327D1D2E42"/>
  </w:style>
  <w:style w:type="paragraph" w:customStyle="1" w:styleId="255E4611AC324E4083DC424D35DB7E9D">
    <w:name w:val="255E4611AC324E4083DC424D35DB7E9D"/>
  </w:style>
  <w:style w:type="paragraph" w:customStyle="1" w:styleId="D8D4C5D0C79B438480591C23E1E22CDD">
    <w:name w:val="D8D4C5D0C79B438480591C23E1E22CDD"/>
  </w:style>
  <w:style w:type="paragraph" w:customStyle="1" w:styleId="0F3ABFE5C5A74F8F85311055812910EC">
    <w:name w:val="0F3ABFE5C5A74F8F85311055812910EC"/>
  </w:style>
  <w:style w:type="paragraph" w:customStyle="1" w:styleId="21E1FEE5BF3B48B2B74810BBFBB5E400">
    <w:name w:val="21E1FEE5BF3B48B2B74810BBFBB5E400"/>
    <w:rsid w:val="007C4B8B"/>
  </w:style>
  <w:style w:type="paragraph" w:customStyle="1" w:styleId="28211A4B6EFF4D11A4726D7D90AC1765">
    <w:name w:val="28211A4B6EFF4D11A4726D7D90AC1765"/>
    <w:rsid w:val="007C4B8B"/>
  </w:style>
  <w:style w:type="paragraph" w:customStyle="1" w:styleId="C7B99E276D9A48EFB36D2E07DC211BEC">
    <w:name w:val="C7B99E276D9A48EFB36D2E07DC211BEC"/>
    <w:rsid w:val="007C4B8B"/>
  </w:style>
  <w:style w:type="paragraph" w:customStyle="1" w:styleId="224180093FB54D0381B0EAFD0918D87D">
    <w:name w:val="224180093FB54D0381B0EAFD0918D87D"/>
    <w:rsid w:val="007C4B8B"/>
  </w:style>
  <w:style w:type="paragraph" w:customStyle="1" w:styleId="4371F0CDDF36430B903D490F03244137">
    <w:name w:val="4371F0CDDF36430B903D490F03244137"/>
    <w:rsid w:val="007C4B8B"/>
  </w:style>
  <w:style w:type="paragraph" w:customStyle="1" w:styleId="397792BCF8264F19BE97C1E1A819F1AF">
    <w:name w:val="397792BCF8264F19BE97C1E1A819F1AF"/>
    <w:rsid w:val="007C4B8B"/>
  </w:style>
  <w:style w:type="paragraph" w:customStyle="1" w:styleId="89F46E79F74443FEAA400B50CC917B6D">
    <w:name w:val="89F46E79F74443FEAA400B50CC917B6D"/>
    <w:rsid w:val="007C4B8B"/>
  </w:style>
  <w:style w:type="paragraph" w:customStyle="1" w:styleId="EF27AF7CD5BF4A7DA6C5890D7ABDEC53">
    <w:name w:val="EF27AF7CD5BF4A7DA6C5890D7ABDEC53"/>
    <w:rsid w:val="007C4B8B"/>
  </w:style>
  <w:style w:type="paragraph" w:customStyle="1" w:styleId="0B2602E71F2143C4AED7EF1D903676C9">
    <w:name w:val="0B2602E71F2143C4AED7EF1D903676C9"/>
    <w:rsid w:val="007C4B8B"/>
  </w:style>
  <w:style w:type="paragraph" w:customStyle="1" w:styleId="86CC0B546387446F81021164EC14DF53">
    <w:name w:val="86CC0B546387446F81021164EC14DF53"/>
    <w:rsid w:val="007C4B8B"/>
  </w:style>
  <w:style w:type="paragraph" w:customStyle="1" w:styleId="07A82BBAD35843A387A9FD8468162AE0">
    <w:name w:val="07A82BBAD35843A387A9FD8468162AE0"/>
    <w:rsid w:val="007C4B8B"/>
  </w:style>
  <w:style w:type="paragraph" w:customStyle="1" w:styleId="50C5C25007BC4BB88BC708F39F180BB0">
    <w:name w:val="50C5C25007BC4BB88BC708F39F180BB0"/>
    <w:rsid w:val="007C4B8B"/>
  </w:style>
  <w:style w:type="paragraph" w:customStyle="1" w:styleId="69EA54ECEB7B4D64B2A66AADB54BDC91">
    <w:name w:val="69EA54ECEB7B4D64B2A66AADB54BDC91"/>
    <w:rsid w:val="00862077"/>
    <w:pPr>
      <w:spacing w:after="200" w:line="276" w:lineRule="auto"/>
    </w:pPr>
  </w:style>
  <w:style w:type="paragraph" w:customStyle="1" w:styleId="DB6ECB2BB8424AAD95ED3767ED28DA8E">
    <w:name w:val="DB6ECB2BB8424AAD95ED3767ED28DA8E"/>
    <w:rsid w:val="00862077"/>
    <w:pPr>
      <w:spacing w:after="200" w:line="276" w:lineRule="auto"/>
    </w:pPr>
  </w:style>
  <w:style w:type="paragraph" w:customStyle="1" w:styleId="383B4A48F3704CC9A9F63638E297031E">
    <w:name w:val="383B4A48F3704CC9A9F63638E297031E"/>
    <w:rsid w:val="00862077"/>
    <w:pPr>
      <w:spacing w:after="200" w:line="276" w:lineRule="auto"/>
    </w:pPr>
  </w:style>
  <w:style w:type="paragraph" w:customStyle="1" w:styleId="3B13F609AA6A4AF2BDE0DB403639514B">
    <w:name w:val="3B13F609AA6A4AF2BDE0DB403639514B"/>
    <w:rsid w:val="00862077"/>
    <w:pPr>
      <w:spacing w:after="200" w:line="276" w:lineRule="auto"/>
    </w:pPr>
  </w:style>
  <w:style w:type="paragraph" w:customStyle="1" w:styleId="C8C58A1B6E5D47DFB76473281700EDAE">
    <w:name w:val="C8C58A1B6E5D47DFB76473281700EDAE"/>
    <w:rsid w:val="00862077"/>
    <w:pPr>
      <w:spacing w:after="200" w:line="276" w:lineRule="auto"/>
    </w:pPr>
  </w:style>
  <w:style w:type="paragraph" w:customStyle="1" w:styleId="3948561AEF33476987F8270B56A283B6">
    <w:name w:val="3948561AEF33476987F8270B56A283B6"/>
    <w:rsid w:val="00862077"/>
    <w:pPr>
      <w:spacing w:after="200" w:line="276" w:lineRule="auto"/>
    </w:pPr>
  </w:style>
  <w:style w:type="paragraph" w:customStyle="1" w:styleId="2F608162122B47E3BE5239F37C89EA8D">
    <w:name w:val="2F608162122B47E3BE5239F37C89EA8D"/>
    <w:rsid w:val="00862077"/>
    <w:pPr>
      <w:spacing w:after="200" w:line="276" w:lineRule="auto"/>
    </w:pPr>
  </w:style>
  <w:style w:type="paragraph" w:customStyle="1" w:styleId="76A5F4BB3A93476F980B378426C2EEEC">
    <w:name w:val="76A5F4BB3A93476F980B378426C2EEEC"/>
    <w:rsid w:val="00862077"/>
    <w:pPr>
      <w:spacing w:after="200" w:line="276" w:lineRule="auto"/>
    </w:pPr>
  </w:style>
  <w:style w:type="paragraph" w:customStyle="1" w:styleId="88AB340F94CA49EE9A393572B419D305">
    <w:name w:val="88AB340F94CA49EE9A393572B419D305"/>
    <w:rsid w:val="00862077"/>
    <w:pPr>
      <w:spacing w:after="200" w:line="276" w:lineRule="auto"/>
    </w:pPr>
  </w:style>
  <w:style w:type="paragraph" w:customStyle="1" w:styleId="21DE0B54CB014D7D90B57EC7A7DA7E17">
    <w:name w:val="21DE0B54CB014D7D90B57EC7A7DA7E17"/>
    <w:rsid w:val="00862077"/>
    <w:pPr>
      <w:spacing w:after="200" w:line="276" w:lineRule="auto"/>
    </w:pPr>
  </w:style>
  <w:style w:type="paragraph" w:customStyle="1" w:styleId="65584DA946F349BABCE1DE7594130B74">
    <w:name w:val="65584DA946F349BABCE1DE7594130B74"/>
    <w:rsid w:val="00862077"/>
    <w:pPr>
      <w:spacing w:after="200" w:line="276" w:lineRule="auto"/>
    </w:pPr>
  </w:style>
  <w:style w:type="paragraph" w:customStyle="1" w:styleId="8F897D2FE1664B47B591F8BD868229EE">
    <w:name w:val="8F897D2FE1664B47B591F8BD868229EE"/>
    <w:rsid w:val="00862077"/>
    <w:pPr>
      <w:spacing w:after="200" w:line="276" w:lineRule="auto"/>
    </w:pPr>
  </w:style>
  <w:style w:type="paragraph" w:customStyle="1" w:styleId="3694EF3C620F4E7B8921C04100B8AD48">
    <w:name w:val="3694EF3C620F4E7B8921C04100B8AD48"/>
    <w:rsid w:val="00862077"/>
    <w:pPr>
      <w:spacing w:after="200" w:line="276" w:lineRule="auto"/>
    </w:pPr>
  </w:style>
  <w:style w:type="paragraph" w:customStyle="1" w:styleId="38D82F4483A64FC9A14BEFF575AA5F56">
    <w:name w:val="38D82F4483A64FC9A14BEFF575AA5F56"/>
    <w:rsid w:val="00862077"/>
    <w:pPr>
      <w:spacing w:after="200" w:line="276" w:lineRule="auto"/>
    </w:pPr>
  </w:style>
  <w:style w:type="paragraph" w:customStyle="1" w:styleId="0A64786617814CEEA94E6933AB43BD5F">
    <w:name w:val="0A64786617814CEEA94E6933AB43BD5F"/>
    <w:rsid w:val="00862077"/>
    <w:pPr>
      <w:spacing w:after="200" w:line="276" w:lineRule="auto"/>
    </w:pPr>
  </w:style>
  <w:style w:type="paragraph" w:customStyle="1" w:styleId="F02F3F209B7948C5BD47471138AB9536">
    <w:name w:val="F02F3F209B7948C5BD47471138AB9536"/>
    <w:rsid w:val="00862077"/>
    <w:pPr>
      <w:spacing w:after="200" w:line="276" w:lineRule="auto"/>
    </w:pPr>
  </w:style>
  <w:style w:type="paragraph" w:customStyle="1" w:styleId="E8E93DBF3DA740598A515A03459AB0BD">
    <w:name w:val="E8E93DBF3DA740598A515A03459AB0BD"/>
    <w:rsid w:val="00862077"/>
    <w:pPr>
      <w:spacing w:after="200" w:line="276" w:lineRule="auto"/>
    </w:pPr>
  </w:style>
  <w:style w:type="paragraph" w:customStyle="1" w:styleId="4FFF2F6541CA4D8C8D08C8746B571899">
    <w:name w:val="4FFF2F6541CA4D8C8D08C8746B571899"/>
    <w:rsid w:val="00862077"/>
    <w:pPr>
      <w:spacing w:after="200" w:line="276" w:lineRule="auto"/>
    </w:pPr>
  </w:style>
  <w:style w:type="paragraph" w:customStyle="1" w:styleId="ECA85A7537B948E28D9D12E8CAB7F579">
    <w:name w:val="ECA85A7537B948E28D9D12E8CAB7F579"/>
    <w:rsid w:val="00862077"/>
    <w:pPr>
      <w:spacing w:after="200" w:line="276" w:lineRule="auto"/>
    </w:pPr>
  </w:style>
  <w:style w:type="paragraph" w:customStyle="1" w:styleId="43FC276369B44D62A5032F1128E37314">
    <w:name w:val="43FC276369B44D62A5032F1128E37314"/>
    <w:rsid w:val="00862077"/>
    <w:pPr>
      <w:spacing w:after="200" w:line="276" w:lineRule="auto"/>
    </w:pPr>
  </w:style>
  <w:style w:type="paragraph" w:customStyle="1" w:styleId="8F0F754F99374E9998EB443EA77C438A">
    <w:name w:val="8F0F754F99374E9998EB443EA77C438A"/>
    <w:rsid w:val="00862077"/>
    <w:pPr>
      <w:spacing w:after="200" w:line="276" w:lineRule="auto"/>
    </w:pPr>
  </w:style>
  <w:style w:type="paragraph" w:customStyle="1" w:styleId="72B69F12BB9C4AD9AACE94F3B081BE31">
    <w:name w:val="72B69F12BB9C4AD9AACE94F3B081BE31"/>
    <w:rsid w:val="00862077"/>
    <w:pPr>
      <w:spacing w:after="200" w:line="276" w:lineRule="auto"/>
    </w:pPr>
  </w:style>
  <w:style w:type="paragraph" w:customStyle="1" w:styleId="2C58A78CD82C4556BC95A593393EC9AA">
    <w:name w:val="2C58A78CD82C4556BC95A593393EC9AA"/>
    <w:rsid w:val="00862077"/>
    <w:pPr>
      <w:spacing w:after="200" w:line="276" w:lineRule="auto"/>
    </w:pPr>
  </w:style>
  <w:style w:type="paragraph" w:customStyle="1" w:styleId="4B590DCEE1B64060A58B031BD5C0ABCE">
    <w:name w:val="4B590DCEE1B64060A58B031BD5C0ABCE"/>
    <w:rsid w:val="00862077"/>
    <w:pPr>
      <w:spacing w:after="200" w:line="276" w:lineRule="auto"/>
    </w:pPr>
  </w:style>
  <w:style w:type="paragraph" w:customStyle="1" w:styleId="717AB15CB9FD436584B05CC39FC15C86">
    <w:name w:val="717AB15CB9FD436584B05CC39FC15C86"/>
    <w:rsid w:val="00862077"/>
    <w:pPr>
      <w:spacing w:after="200" w:line="276" w:lineRule="auto"/>
    </w:pPr>
  </w:style>
  <w:style w:type="paragraph" w:customStyle="1" w:styleId="5E63EE432F4649BC8E18C9B62D7D33D7">
    <w:name w:val="5E63EE432F4649BC8E18C9B62D7D33D7"/>
    <w:rsid w:val="00862077"/>
    <w:pPr>
      <w:spacing w:after="200" w:line="276" w:lineRule="auto"/>
    </w:pPr>
  </w:style>
  <w:style w:type="paragraph" w:customStyle="1" w:styleId="E0FC91B07A7D4B09BD3E752E039F466E">
    <w:name w:val="E0FC91B07A7D4B09BD3E752E039F466E"/>
    <w:rsid w:val="00862077"/>
    <w:pPr>
      <w:spacing w:after="200" w:line="276" w:lineRule="auto"/>
    </w:pPr>
  </w:style>
  <w:style w:type="paragraph" w:customStyle="1" w:styleId="D8437FA0BDF3465F8D2E6B343791372B">
    <w:name w:val="D8437FA0BDF3465F8D2E6B343791372B"/>
    <w:rsid w:val="00862077"/>
    <w:pPr>
      <w:spacing w:after="200" w:line="276" w:lineRule="auto"/>
    </w:pPr>
  </w:style>
  <w:style w:type="paragraph" w:customStyle="1" w:styleId="9F32C231476444E8966F7C1A7F226778">
    <w:name w:val="9F32C231476444E8966F7C1A7F226778"/>
    <w:rsid w:val="00862077"/>
    <w:pPr>
      <w:spacing w:after="200" w:line="276" w:lineRule="auto"/>
    </w:pPr>
  </w:style>
  <w:style w:type="paragraph" w:customStyle="1" w:styleId="1C9E9DB58ED742999325E8F3B2E462FA">
    <w:name w:val="1C9E9DB58ED742999325E8F3B2E462FA"/>
    <w:rsid w:val="00862077"/>
    <w:pPr>
      <w:spacing w:after="200" w:line="276" w:lineRule="auto"/>
    </w:pPr>
  </w:style>
  <w:style w:type="paragraph" w:customStyle="1" w:styleId="535EFB2B749D4780A4CE5344E8604D74">
    <w:name w:val="535EFB2B749D4780A4CE5344E8604D74"/>
    <w:rsid w:val="00862077"/>
    <w:pPr>
      <w:spacing w:after="200" w:line="276" w:lineRule="auto"/>
    </w:pPr>
  </w:style>
  <w:style w:type="paragraph" w:customStyle="1" w:styleId="FD0F2E61AF694126B4B25C48E5528A72">
    <w:name w:val="FD0F2E61AF694126B4B25C48E5528A72"/>
    <w:rsid w:val="00862077"/>
    <w:pPr>
      <w:spacing w:after="200" w:line="276" w:lineRule="auto"/>
    </w:pPr>
  </w:style>
  <w:style w:type="character" w:styleId="Testosegnaposto">
    <w:name w:val="Placeholder Text"/>
    <w:basedOn w:val="Carpredefinitoparagrafo"/>
    <w:uiPriority w:val="99"/>
    <w:semiHidden/>
    <w:rsid w:val="00862077"/>
    <w:rPr>
      <w:rFonts w:ascii="Century Gothic" w:hAnsi="Century Gothic"/>
      <w:color w:val="595959" w:themeColor="text1" w:themeTint="A6"/>
    </w:rPr>
  </w:style>
  <w:style w:type="paragraph" w:customStyle="1" w:styleId="2F608162122B47E3BE5239F37C89EA8D1">
    <w:name w:val="2F608162122B47E3BE5239F37C89EA8D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">
    <w:name w:val="76A5F4BB3A93476F980B378426C2EEEC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">
    <w:name w:val="88AB340F94CA49EE9A393572B419D305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">
    <w:name w:val="21DE0B54CB014D7D90B57EC7A7DA7E17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">
    <w:name w:val="65584DA946F349BABCE1DE7594130B74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">
    <w:name w:val="8F897D2FE1664B47B591F8BD868229EE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">
    <w:name w:val="3694EF3C620F4E7B8921C04100B8AD48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">
    <w:name w:val="38D82F4483A64FC9A14BEFF575AA5F56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">
    <w:name w:val="0A64786617814CEEA94E6933AB43BD5F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">
    <w:name w:val="F02F3F209B7948C5BD47471138AB9536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B367F0C0654BB48B07EC21A1489434">
    <w:name w:val="FCB367F0C0654BB48B07EC21A148943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8E93DBF3DA740598A515A03459AB0BD1">
    <w:name w:val="E8E93DBF3DA740598A515A03459AB0BD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">
    <w:name w:val="2F608162122B47E3BE5239F37C89EA8D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">
    <w:name w:val="76A5F4BB3A93476F980B378426C2EEEC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">
    <w:name w:val="88AB340F94CA49EE9A393572B419D305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">
    <w:name w:val="21DE0B54CB014D7D90B57EC7A7DA7E17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">
    <w:name w:val="9F17946CBAFD448795156A23BA3676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">
    <w:name w:val="65584DA946F349BABCE1DE7594130B74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">
    <w:name w:val="8F897D2FE1664B47B591F8BD868229EE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">
    <w:name w:val="3694EF3C620F4E7B8921C04100B8AD48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">
    <w:name w:val="38D82F4483A64FC9A14BEFF575AA5F56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">
    <w:name w:val="0A64786617814CEEA94E6933AB43BD5F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">
    <w:name w:val="F02F3F209B7948C5BD47471138AB9536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B367F0C0654BB48B07EC21A14894341">
    <w:name w:val="FCB367F0C0654BB48B07EC21A1489434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8E93DBF3DA740598A515A03459AB0BD2">
    <w:name w:val="E8E93DBF3DA740598A515A03459AB0BD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3">
    <w:name w:val="2F608162122B47E3BE5239F37C89EA8D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3">
    <w:name w:val="76A5F4BB3A93476F980B378426C2EEEC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3">
    <w:name w:val="88AB340F94CA49EE9A393572B419D305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3">
    <w:name w:val="21DE0B54CB014D7D90B57EC7A7DA7E17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">
    <w:name w:val="9F17946CBAFD448795156A23BA36761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3">
    <w:name w:val="65584DA946F349BABCE1DE7594130B74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3">
    <w:name w:val="8F897D2FE1664B47B591F8BD868229EE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3">
    <w:name w:val="3694EF3C620F4E7B8921C04100B8AD48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3">
    <w:name w:val="38D82F4483A64FC9A14BEFF575AA5F56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3">
    <w:name w:val="0A64786617814CEEA94E6933AB43BD5F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3">
    <w:name w:val="F02F3F209B7948C5BD47471138AB9536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B367F0C0654BB48B07EC21A14894342">
    <w:name w:val="FCB367F0C0654BB48B07EC21A1489434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8E93DBF3DA740598A515A03459AB0BD3">
    <w:name w:val="E8E93DBF3DA740598A515A03459AB0BD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4">
    <w:name w:val="2F608162122B47E3BE5239F37C89EA8D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4">
    <w:name w:val="76A5F4BB3A93476F980B378426C2EEEC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4">
    <w:name w:val="88AB340F94CA49EE9A393572B419D305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4">
    <w:name w:val="21DE0B54CB014D7D90B57EC7A7DA7E17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">
    <w:name w:val="9F17946CBAFD448795156A23BA36761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4">
    <w:name w:val="65584DA946F349BABCE1DE7594130B74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4">
    <w:name w:val="8F897D2FE1664B47B591F8BD868229EE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4">
    <w:name w:val="3694EF3C620F4E7B8921C04100B8AD48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4">
    <w:name w:val="38D82F4483A64FC9A14BEFF575AA5F56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4">
    <w:name w:val="0A64786617814CEEA94E6933AB43BD5F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4">
    <w:name w:val="F02F3F209B7948C5BD47471138AB9536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B367F0C0654BB48B07EC21A14894343">
    <w:name w:val="FCB367F0C0654BB48B07EC21A1489434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8E93DBF3DA740598A515A03459AB0BD4">
    <w:name w:val="E8E93DBF3DA740598A515A03459AB0BD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529090F725455C9B68575E44968C8D">
    <w:name w:val="FF529090F725455C9B68575E44968C8D"/>
    <w:rsid w:val="00862077"/>
    <w:pPr>
      <w:spacing w:after="200" w:line="276" w:lineRule="auto"/>
    </w:pPr>
  </w:style>
  <w:style w:type="paragraph" w:customStyle="1" w:styleId="1B7B40687A2D40A7AF2B0FFC7AABFD8D">
    <w:name w:val="1B7B40687A2D40A7AF2B0FFC7AABFD8D"/>
    <w:rsid w:val="00862077"/>
    <w:pPr>
      <w:spacing w:after="200" w:line="276" w:lineRule="auto"/>
    </w:pPr>
  </w:style>
  <w:style w:type="paragraph" w:customStyle="1" w:styleId="37FC790D456141A2BBD6195C9C6B7941">
    <w:name w:val="37FC790D456141A2BBD6195C9C6B7941"/>
    <w:rsid w:val="00862077"/>
    <w:pPr>
      <w:spacing w:after="200" w:line="276" w:lineRule="auto"/>
    </w:pPr>
  </w:style>
  <w:style w:type="paragraph" w:customStyle="1" w:styleId="7E0E67AB38054864823E5B69E49B059A">
    <w:name w:val="7E0E67AB38054864823E5B69E49B059A"/>
    <w:rsid w:val="00862077"/>
    <w:pPr>
      <w:spacing w:after="200" w:line="276" w:lineRule="auto"/>
    </w:pPr>
  </w:style>
  <w:style w:type="paragraph" w:customStyle="1" w:styleId="D8959645C5CB49FA846FEAEC63D4278F">
    <w:name w:val="D8959645C5CB49FA846FEAEC63D4278F"/>
    <w:rsid w:val="00862077"/>
    <w:pPr>
      <w:spacing w:after="200" w:line="276" w:lineRule="auto"/>
    </w:pPr>
  </w:style>
  <w:style w:type="paragraph" w:customStyle="1" w:styleId="02DD16873B6D46D0AAB0C311E84E72F2">
    <w:name w:val="02DD16873B6D46D0AAB0C311E84E72F2"/>
    <w:rsid w:val="00862077"/>
    <w:pPr>
      <w:spacing w:after="200" w:line="276" w:lineRule="auto"/>
    </w:pPr>
  </w:style>
  <w:style w:type="paragraph" w:customStyle="1" w:styleId="2B07F413257C4EF891692CA852A14FFE">
    <w:name w:val="2B07F413257C4EF891692CA852A14FFE"/>
    <w:rsid w:val="00862077"/>
    <w:pPr>
      <w:spacing w:after="200" w:line="276" w:lineRule="auto"/>
    </w:pPr>
  </w:style>
  <w:style w:type="paragraph" w:customStyle="1" w:styleId="780BBF8361A842B2820862123DD6040D">
    <w:name w:val="780BBF8361A842B2820862123DD6040D"/>
    <w:rsid w:val="00862077"/>
    <w:pPr>
      <w:spacing w:after="200" w:line="276" w:lineRule="auto"/>
    </w:pPr>
  </w:style>
  <w:style w:type="paragraph" w:customStyle="1" w:styleId="ADA5C8EDE6284A94AB5E7F9EC1BDB98B">
    <w:name w:val="ADA5C8EDE6284A94AB5E7F9EC1BDB98B"/>
    <w:rsid w:val="00862077"/>
    <w:pPr>
      <w:spacing w:after="200" w:line="276" w:lineRule="auto"/>
    </w:pPr>
  </w:style>
  <w:style w:type="paragraph" w:customStyle="1" w:styleId="7D6BB2DC6DD14AB0BEA61F1A8CE9EEB5">
    <w:name w:val="7D6BB2DC6DD14AB0BEA61F1A8CE9EEB5"/>
    <w:rsid w:val="00862077"/>
    <w:pPr>
      <w:spacing w:after="200" w:line="276" w:lineRule="auto"/>
    </w:pPr>
  </w:style>
  <w:style w:type="paragraph" w:customStyle="1" w:styleId="BF869CA6933B413BB5D5385BBDB21F4F">
    <w:name w:val="BF869CA6933B413BB5D5385BBDB21F4F"/>
    <w:rsid w:val="00862077"/>
    <w:pPr>
      <w:spacing w:after="200" w:line="276" w:lineRule="auto"/>
    </w:pPr>
  </w:style>
  <w:style w:type="paragraph" w:customStyle="1" w:styleId="2F608162122B47E3BE5239F37C89EA8D5">
    <w:name w:val="2F608162122B47E3BE5239F37C89EA8D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5">
    <w:name w:val="76A5F4BB3A93476F980B378426C2EEEC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5">
    <w:name w:val="88AB340F94CA49EE9A393572B419D305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5">
    <w:name w:val="21DE0B54CB014D7D90B57EC7A7DA7E17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3">
    <w:name w:val="9F17946CBAFD448795156A23BA36761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5">
    <w:name w:val="65584DA946F349BABCE1DE7594130B74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5">
    <w:name w:val="8F897D2FE1664B47B591F8BD868229EE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5">
    <w:name w:val="3694EF3C620F4E7B8921C04100B8AD48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5">
    <w:name w:val="38D82F4483A64FC9A14BEFF575AA5F56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5">
    <w:name w:val="0A64786617814CEEA94E6933AB43BD5F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5">
    <w:name w:val="F02F3F209B7948C5BD47471138AB9536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">
    <w:name w:val="BF869CA6933B413BB5D5385BBDB21F4F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529090F725455C9B68575E44968C8D1">
    <w:name w:val="FF529090F725455C9B68575E44968C8D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B7B40687A2D40A7AF2B0FFC7AABFD8D1">
    <w:name w:val="1B7B40687A2D40A7AF2B0FFC7AABFD8D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">
    <w:name w:val="A046EF9E3C9B461C8EE6E0223665FFE3"/>
    <w:rsid w:val="00862077"/>
    <w:pPr>
      <w:spacing w:after="200" w:line="276" w:lineRule="auto"/>
    </w:pPr>
  </w:style>
  <w:style w:type="paragraph" w:customStyle="1" w:styleId="4C650AAC2A9648658FF400A5035582F4">
    <w:name w:val="4C650AAC2A9648658FF400A5035582F4"/>
    <w:rsid w:val="00862077"/>
    <w:pPr>
      <w:spacing w:after="200" w:line="276" w:lineRule="auto"/>
    </w:pPr>
  </w:style>
  <w:style w:type="paragraph" w:customStyle="1" w:styleId="2F608162122B47E3BE5239F37C89EA8D6">
    <w:name w:val="2F608162122B47E3BE5239F37C89EA8D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6">
    <w:name w:val="76A5F4BB3A93476F980B378426C2EEEC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6">
    <w:name w:val="88AB340F94CA49EE9A393572B419D305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6">
    <w:name w:val="21DE0B54CB014D7D90B57EC7A7DA7E17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4">
    <w:name w:val="9F17946CBAFD448795156A23BA36761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6">
    <w:name w:val="65584DA946F349BABCE1DE7594130B74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6">
    <w:name w:val="8F897D2FE1664B47B591F8BD868229EE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6">
    <w:name w:val="3694EF3C620F4E7B8921C04100B8AD48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6">
    <w:name w:val="38D82F4483A64FC9A14BEFF575AA5F5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6">
    <w:name w:val="0A64786617814CEEA94E6933AB43BD5F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6">
    <w:name w:val="F02F3F209B7948C5BD47471138AB953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">
    <w:name w:val="BF869CA6933B413BB5D5385BBDB21F4F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">
    <w:name w:val="A046EF9E3C9B461C8EE6E0223665FFE3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">
    <w:name w:val="4C650AAC2A9648658FF400A5035582F4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B7B40687A2D40A7AF2B0FFC7AABFD8D2">
    <w:name w:val="1B7B40687A2D40A7AF2B0FFC7AABFD8D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1D3ABF12C742F293D11EF0FDC4DCF9">
    <w:name w:val="6E1D3ABF12C742F293D11EF0FDC4DCF9"/>
    <w:rsid w:val="00862077"/>
    <w:pPr>
      <w:spacing w:after="200" w:line="276" w:lineRule="auto"/>
    </w:pPr>
  </w:style>
  <w:style w:type="paragraph" w:customStyle="1" w:styleId="0B0E87FE778F48C19CFBC4EEAC1BC1F4">
    <w:name w:val="0B0E87FE778F48C19CFBC4EEAC1BC1F4"/>
    <w:rsid w:val="00862077"/>
    <w:pPr>
      <w:spacing w:after="200" w:line="276" w:lineRule="auto"/>
    </w:pPr>
  </w:style>
  <w:style w:type="paragraph" w:customStyle="1" w:styleId="2F608162122B47E3BE5239F37C89EA8D7">
    <w:name w:val="2F608162122B47E3BE5239F37C89EA8D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7">
    <w:name w:val="76A5F4BB3A93476F980B378426C2EEEC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7">
    <w:name w:val="88AB340F94CA49EE9A393572B419D305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7">
    <w:name w:val="21DE0B54CB014D7D90B57EC7A7DA7E17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5">
    <w:name w:val="9F17946CBAFD448795156A23BA36761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7">
    <w:name w:val="65584DA946F349BABCE1DE7594130B74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7">
    <w:name w:val="8F897D2FE1664B47B591F8BD868229EE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7">
    <w:name w:val="3694EF3C620F4E7B8921C04100B8AD48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7">
    <w:name w:val="38D82F4483A64FC9A14BEFF575AA5F56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7">
    <w:name w:val="0A64786617814CEEA94E6933AB43BD5F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7">
    <w:name w:val="F02F3F209B7948C5BD47471138AB9536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3">
    <w:name w:val="BF869CA6933B413BB5D5385BBDB21F4F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2">
    <w:name w:val="A046EF9E3C9B461C8EE6E0223665FFE3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2">
    <w:name w:val="4C650AAC2A9648658FF400A5035582F4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0E87FE778F48C19CFBC4EEAC1BC1F41">
    <w:name w:val="0B0E87FE778F48C19CFBC4EEAC1BC1F4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8">
    <w:name w:val="2F608162122B47E3BE5239F37C89EA8D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8">
    <w:name w:val="76A5F4BB3A93476F980B378426C2EEEC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8">
    <w:name w:val="88AB340F94CA49EE9A393572B419D305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8">
    <w:name w:val="21DE0B54CB014D7D90B57EC7A7DA7E17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6">
    <w:name w:val="9F17946CBAFD448795156A23BA36761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8">
    <w:name w:val="65584DA946F349BABCE1DE7594130B74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8">
    <w:name w:val="8F897D2FE1664B47B591F8BD868229EE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8">
    <w:name w:val="3694EF3C620F4E7B8921C04100B8AD48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8">
    <w:name w:val="38D82F4483A64FC9A14BEFF575AA5F56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8">
    <w:name w:val="0A64786617814CEEA94E6933AB43BD5F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8">
    <w:name w:val="F02F3F209B7948C5BD47471138AB9536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4">
    <w:name w:val="BF869CA6933B413BB5D5385BBDB21F4F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3">
    <w:name w:val="A046EF9E3C9B461C8EE6E0223665FFE3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3">
    <w:name w:val="4C650AAC2A9648658FF400A5035582F4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0E87FE778F48C19CFBC4EEAC1BC1F42">
    <w:name w:val="0B0E87FE778F48C19CFBC4EEAC1BC1F4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">
    <w:name w:val="493D5AEB0C954224895CB0D86D21B460"/>
    <w:rsid w:val="00862077"/>
    <w:pPr>
      <w:spacing w:after="200" w:line="276" w:lineRule="auto"/>
    </w:pPr>
  </w:style>
  <w:style w:type="paragraph" w:customStyle="1" w:styleId="2F608162122B47E3BE5239F37C89EA8D9">
    <w:name w:val="2F608162122B47E3BE5239F37C89EA8D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9">
    <w:name w:val="76A5F4BB3A93476F980B378426C2EEEC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9">
    <w:name w:val="88AB340F94CA49EE9A393572B419D305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9">
    <w:name w:val="21DE0B54CB014D7D90B57EC7A7DA7E17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7">
    <w:name w:val="9F17946CBAFD448795156A23BA36761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9">
    <w:name w:val="65584DA946F349BABCE1DE7594130B74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9">
    <w:name w:val="8F897D2FE1664B47B591F8BD868229EE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9">
    <w:name w:val="3694EF3C620F4E7B8921C04100B8AD48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9">
    <w:name w:val="38D82F4483A64FC9A14BEFF575AA5F56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9">
    <w:name w:val="0A64786617814CEEA94E6933AB43BD5F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9">
    <w:name w:val="F02F3F209B7948C5BD47471138AB9536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5">
    <w:name w:val="BF869CA6933B413BB5D5385BBDB21F4F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4">
    <w:name w:val="A046EF9E3C9B461C8EE6E0223665FFE3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4">
    <w:name w:val="4C650AAC2A9648658FF400A5035582F4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0E87FE778F48C19CFBC4EEAC1BC1F43">
    <w:name w:val="0B0E87FE778F48C19CFBC4EEAC1BC1F4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">
    <w:name w:val="493D5AEB0C954224895CB0D86D21B460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">
    <w:name w:val="07706ADF6DFF4A9D9383BFA093DC15FA"/>
    <w:rsid w:val="00862077"/>
    <w:pPr>
      <w:spacing w:after="200" w:line="276" w:lineRule="auto"/>
    </w:pPr>
  </w:style>
  <w:style w:type="paragraph" w:customStyle="1" w:styleId="D2E8C89B9938482389F2AF483CFD6A5F">
    <w:name w:val="D2E8C89B9938482389F2AF483CFD6A5F"/>
    <w:rsid w:val="00862077"/>
    <w:pPr>
      <w:spacing w:after="200" w:line="276" w:lineRule="auto"/>
    </w:pPr>
  </w:style>
  <w:style w:type="paragraph" w:customStyle="1" w:styleId="2F608162122B47E3BE5239F37C89EA8D10">
    <w:name w:val="2F608162122B47E3BE5239F37C89EA8D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0">
    <w:name w:val="76A5F4BB3A93476F980B378426C2EEEC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0">
    <w:name w:val="88AB340F94CA49EE9A393572B419D305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0">
    <w:name w:val="21DE0B54CB014D7D90B57EC7A7DA7E17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8">
    <w:name w:val="9F17946CBAFD448795156A23BA367612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0">
    <w:name w:val="65584DA946F349BABCE1DE7594130B74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0">
    <w:name w:val="8F897D2FE1664B47B591F8BD868229EE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0">
    <w:name w:val="3694EF3C620F4E7B8921C04100B8AD48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0">
    <w:name w:val="38D82F4483A64FC9A14BEFF575AA5F56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0">
    <w:name w:val="0A64786617814CEEA94E6933AB43BD5F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0">
    <w:name w:val="F02F3F209B7948C5BD47471138AB9536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6">
    <w:name w:val="BF869CA6933B413BB5D5385BBDB21F4F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5">
    <w:name w:val="A046EF9E3C9B461C8EE6E0223665FFE3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5">
    <w:name w:val="4C650AAC2A9648658FF400A5035582F4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1">
    <w:name w:val="07706ADF6DFF4A9D9383BFA093DC15FA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1">
    <w:name w:val="D2E8C89B9938482389F2AF483CFD6A5F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2">
    <w:name w:val="493D5AEB0C954224895CB0D86D21B460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CAD5CD16E5149F59F8090E7D7A920CE">
    <w:name w:val="ECAD5CD16E5149F59F8090E7D7A920CE"/>
    <w:rsid w:val="00862077"/>
    <w:pPr>
      <w:spacing w:after="200" w:line="276" w:lineRule="auto"/>
    </w:pPr>
  </w:style>
  <w:style w:type="paragraph" w:customStyle="1" w:styleId="2F608162122B47E3BE5239F37C89EA8D11">
    <w:name w:val="2F608162122B47E3BE5239F37C89EA8D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1">
    <w:name w:val="76A5F4BB3A93476F980B378426C2EEEC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1">
    <w:name w:val="88AB340F94CA49EE9A393572B419D305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1">
    <w:name w:val="21DE0B54CB014D7D90B57EC7A7DA7E17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9">
    <w:name w:val="9F17946CBAFD448795156A23BA367612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1">
    <w:name w:val="65584DA946F349BABCE1DE7594130B74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1">
    <w:name w:val="8F897D2FE1664B47B591F8BD868229EE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1">
    <w:name w:val="3694EF3C620F4E7B8921C04100B8AD48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1">
    <w:name w:val="38D82F4483A64FC9A14BEFF575AA5F56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1">
    <w:name w:val="0A64786617814CEEA94E6933AB43BD5F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1">
    <w:name w:val="F02F3F209B7948C5BD47471138AB9536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7">
    <w:name w:val="BF869CA6933B413BB5D5385BBDB21F4F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6">
    <w:name w:val="A046EF9E3C9B461C8EE6E0223665FFE3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6">
    <w:name w:val="4C650AAC2A9648658FF400A5035582F4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2">
    <w:name w:val="07706ADF6DFF4A9D9383BFA093DC15FA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2">
    <w:name w:val="D2E8C89B9938482389F2AF483CFD6A5F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3">
    <w:name w:val="493D5AEB0C954224895CB0D86D21B460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2">
    <w:name w:val="2F608162122B47E3BE5239F37C89EA8D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2">
    <w:name w:val="76A5F4BB3A93476F980B378426C2EEEC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2">
    <w:name w:val="88AB340F94CA49EE9A393572B419D305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2">
    <w:name w:val="21DE0B54CB014D7D90B57EC7A7DA7E17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0">
    <w:name w:val="9F17946CBAFD448795156A23BA367612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2">
    <w:name w:val="65584DA946F349BABCE1DE7594130B74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2">
    <w:name w:val="8F897D2FE1664B47B591F8BD868229EE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2">
    <w:name w:val="3694EF3C620F4E7B8921C04100B8AD48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2">
    <w:name w:val="38D82F4483A64FC9A14BEFF575AA5F56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2">
    <w:name w:val="0A64786617814CEEA94E6933AB43BD5F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2">
    <w:name w:val="F02F3F209B7948C5BD47471138AB9536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8">
    <w:name w:val="BF869CA6933B413BB5D5385BBDB21F4F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7">
    <w:name w:val="A046EF9E3C9B461C8EE6E0223665FFE3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7">
    <w:name w:val="4C650AAC2A9648658FF400A5035582F4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3">
    <w:name w:val="07706ADF6DFF4A9D9383BFA093DC15FA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3">
    <w:name w:val="D2E8C89B9938482389F2AF483CFD6A5F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4">
    <w:name w:val="493D5AEB0C954224895CB0D86D21B460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3">
    <w:name w:val="2F608162122B47E3BE5239F37C89EA8D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3">
    <w:name w:val="76A5F4BB3A93476F980B378426C2EEEC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3">
    <w:name w:val="88AB340F94CA49EE9A393572B419D305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3">
    <w:name w:val="21DE0B54CB014D7D90B57EC7A7DA7E17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1">
    <w:name w:val="9F17946CBAFD448795156A23BA367612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3">
    <w:name w:val="65584DA946F349BABCE1DE7594130B74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3">
    <w:name w:val="8F897D2FE1664B47B591F8BD868229EE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3">
    <w:name w:val="3694EF3C620F4E7B8921C04100B8AD48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3">
    <w:name w:val="38D82F4483A64FC9A14BEFF575AA5F56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3">
    <w:name w:val="0A64786617814CEEA94E6933AB43BD5F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3">
    <w:name w:val="F02F3F209B7948C5BD47471138AB9536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9">
    <w:name w:val="BF869CA6933B413BB5D5385BBDB21F4F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8">
    <w:name w:val="A046EF9E3C9B461C8EE6E0223665FFE3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8">
    <w:name w:val="4C650AAC2A9648658FF400A5035582F4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4">
    <w:name w:val="07706ADF6DFF4A9D9383BFA093DC15FA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4">
    <w:name w:val="D2E8C89B9938482389F2AF483CFD6A5F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5">
    <w:name w:val="493D5AEB0C954224895CB0D86D21B460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4">
    <w:name w:val="2F608162122B47E3BE5239F37C89EA8D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4">
    <w:name w:val="76A5F4BB3A93476F980B378426C2EEEC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4">
    <w:name w:val="88AB340F94CA49EE9A393572B419D305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4">
    <w:name w:val="21DE0B54CB014D7D90B57EC7A7DA7E17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2">
    <w:name w:val="9F17946CBAFD448795156A23BA367612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4">
    <w:name w:val="65584DA946F349BABCE1DE7594130B74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4">
    <w:name w:val="8F897D2FE1664B47B591F8BD868229EE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4">
    <w:name w:val="3694EF3C620F4E7B8921C04100B8AD48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4">
    <w:name w:val="38D82F4483A64FC9A14BEFF575AA5F56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4">
    <w:name w:val="0A64786617814CEEA94E6933AB43BD5F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4">
    <w:name w:val="F02F3F209B7948C5BD47471138AB9536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0">
    <w:name w:val="BF869CA6933B413BB5D5385BBDB21F4F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9">
    <w:name w:val="A046EF9E3C9B461C8EE6E0223665FFE3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9">
    <w:name w:val="4C650AAC2A9648658FF400A5035582F4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5">
    <w:name w:val="07706ADF6DFF4A9D9383BFA093DC15FA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5">
    <w:name w:val="D2E8C89B9938482389F2AF483CFD6A5F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6">
    <w:name w:val="493D5AEB0C954224895CB0D86D21B460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5">
    <w:name w:val="2F608162122B47E3BE5239F37C89EA8D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5">
    <w:name w:val="76A5F4BB3A93476F980B378426C2EEEC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5">
    <w:name w:val="88AB340F94CA49EE9A393572B419D305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5">
    <w:name w:val="21DE0B54CB014D7D90B57EC7A7DA7E17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3">
    <w:name w:val="9F17946CBAFD448795156A23BA367612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5">
    <w:name w:val="65584DA946F349BABCE1DE7594130B74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5">
    <w:name w:val="8F897D2FE1664B47B591F8BD868229EE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5">
    <w:name w:val="3694EF3C620F4E7B8921C04100B8AD48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5">
    <w:name w:val="38D82F4483A64FC9A14BEFF575AA5F56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5">
    <w:name w:val="0A64786617814CEEA94E6933AB43BD5F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5">
    <w:name w:val="F02F3F209B7948C5BD47471138AB9536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1">
    <w:name w:val="BF869CA6933B413BB5D5385BBDB21F4F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0">
    <w:name w:val="A046EF9E3C9B461C8EE6E0223665FFE3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0">
    <w:name w:val="4C650AAC2A9648658FF400A5035582F4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6">
    <w:name w:val="07706ADF6DFF4A9D9383BFA093DC15FA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6">
    <w:name w:val="D2E8C89B9938482389F2AF483CFD6A5F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7">
    <w:name w:val="493D5AEB0C954224895CB0D86D21B460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">
    <w:name w:val="CACEB0CFD7A34BBE85A3C4F3820AF05F"/>
    <w:rsid w:val="00862077"/>
    <w:pPr>
      <w:spacing w:after="200" w:line="276" w:lineRule="auto"/>
    </w:pPr>
  </w:style>
  <w:style w:type="paragraph" w:customStyle="1" w:styleId="2F608162122B47E3BE5239F37C89EA8D16">
    <w:name w:val="2F608162122B47E3BE5239F37C89EA8D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6">
    <w:name w:val="76A5F4BB3A93476F980B378426C2EEEC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6">
    <w:name w:val="88AB340F94CA49EE9A393572B419D305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6">
    <w:name w:val="21DE0B54CB014D7D90B57EC7A7DA7E17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1">
    <w:name w:val="CACEB0CFD7A34BBE85A3C4F3820AF05F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4">
    <w:name w:val="9F17946CBAFD448795156A23BA367612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6">
    <w:name w:val="65584DA946F349BABCE1DE7594130B74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6">
    <w:name w:val="8F897D2FE1664B47B591F8BD868229EE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6">
    <w:name w:val="3694EF3C620F4E7B8921C04100B8AD48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6">
    <w:name w:val="38D82F4483A64FC9A14BEFF575AA5F56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6">
    <w:name w:val="0A64786617814CEEA94E6933AB43BD5F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6">
    <w:name w:val="F02F3F209B7948C5BD47471138AB9536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2">
    <w:name w:val="BF869CA6933B413BB5D5385BBDB21F4F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1">
    <w:name w:val="A046EF9E3C9B461C8EE6E0223665FFE3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1">
    <w:name w:val="4C650AAC2A9648658FF400A5035582F4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7">
    <w:name w:val="07706ADF6DFF4A9D9383BFA093DC15FA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7">
    <w:name w:val="D2E8C89B9938482389F2AF483CFD6A5F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8">
    <w:name w:val="493D5AEB0C954224895CB0D86D21B460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7">
    <w:name w:val="2F608162122B47E3BE5239F37C89EA8D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7">
    <w:name w:val="76A5F4BB3A93476F980B378426C2EEEC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7">
    <w:name w:val="88AB340F94CA49EE9A393572B419D305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7">
    <w:name w:val="21DE0B54CB014D7D90B57EC7A7DA7E17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2">
    <w:name w:val="CACEB0CFD7A34BBE85A3C4F3820AF05F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5">
    <w:name w:val="9F17946CBAFD448795156A23BA367612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7">
    <w:name w:val="65584DA946F349BABCE1DE7594130B74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7">
    <w:name w:val="8F897D2FE1664B47B591F8BD868229EE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7">
    <w:name w:val="3694EF3C620F4E7B8921C04100B8AD48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7">
    <w:name w:val="38D82F4483A64FC9A14BEFF575AA5F56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7">
    <w:name w:val="0A64786617814CEEA94E6933AB43BD5F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7">
    <w:name w:val="F02F3F209B7948C5BD47471138AB9536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3">
    <w:name w:val="BF869CA6933B413BB5D5385BBDB21F4F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2">
    <w:name w:val="A046EF9E3C9B461C8EE6E0223665FFE3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2">
    <w:name w:val="4C650AAC2A9648658FF400A5035582F4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8">
    <w:name w:val="07706ADF6DFF4A9D9383BFA093DC15FA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8">
    <w:name w:val="D2E8C89B9938482389F2AF483CFD6A5F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9">
    <w:name w:val="493D5AEB0C954224895CB0D86D21B460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">
    <w:name w:val="A87875C5AD6647A9966E7F3A92484DE6"/>
    <w:rsid w:val="00862077"/>
    <w:pPr>
      <w:spacing w:after="200" w:line="276" w:lineRule="auto"/>
    </w:pPr>
  </w:style>
  <w:style w:type="paragraph" w:customStyle="1" w:styleId="2F608162122B47E3BE5239F37C89EA8D18">
    <w:name w:val="2F608162122B47E3BE5239F37C89EA8D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8">
    <w:name w:val="76A5F4BB3A93476F980B378426C2EEEC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8">
    <w:name w:val="88AB340F94CA49EE9A393572B419D305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8">
    <w:name w:val="21DE0B54CB014D7D90B57EC7A7DA7E17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3">
    <w:name w:val="CACEB0CFD7A34BBE85A3C4F3820AF05F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6">
    <w:name w:val="9F17946CBAFD448795156A23BA367612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8">
    <w:name w:val="65584DA946F349BABCE1DE7594130B74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8">
    <w:name w:val="8F897D2FE1664B47B591F8BD868229EE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8">
    <w:name w:val="3694EF3C620F4E7B8921C04100B8AD48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8">
    <w:name w:val="38D82F4483A64FC9A14BEFF575AA5F56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8">
    <w:name w:val="0A64786617814CEEA94E6933AB43BD5F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8">
    <w:name w:val="F02F3F209B7948C5BD47471138AB9536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1">
    <w:name w:val="A87875C5AD6647A9966E7F3A92484DE6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4">
    <w:name w:val="BF869CA6933B413BB5D5385BBDB21F4F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3">
    <w:name w:val="A046EF9E3C9B461C8EE6E0223665FFE3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3">
    <w:name w:val="4C650AAC2A9648658FF400A5035582F4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9">
    <w:name w:val="07706ADF6DFF4A9D9383BFA093DC15FA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9">
    <w:name w:val="D2E8C89B9938482389F2AF483CFD6A5F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0">
    <w:name w:val="493D5AEB0C954224895CB0D86D21B460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9">
    <w:name w:val="2F608162122B47E3BE5239F37C89EA8D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9">
    <w:name w:val="76A5F4BB3A93476F980B378426C2EEEC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9">
    <w:name w:val="88AB340F94CA49EE9A393572B419D305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9">
    <w:name w:val="21DE0B54CB014D7D90B57EC7A7DA7E17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4">
    <w:name w:val="CACEB0CFD7A34BBE85A3C4F3820AF05F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7">
    <w:name w:val="9F17946CBAFD448795156A23BA367612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9">
    <w:name w:val="65584DA946F349BABCE1DE7594130B74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9">
    <w:name w:val="8F897D2FE1664B47B591F8BD868229EE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9">
    <w:name w:val="3694EF3C620F4E7B8921C04100B8AD48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9">
    <w:name w:val="38D82F4483A64FC9A14BEFF575AA5F56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9">
    <w:name w:val="0A64786617814CEEA94E6933AB43BD5F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9">
    <w:name w:val="F02F3F209B7948C5BD47471138AB9536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2">
    <w:name w:val="A87875C5AD6647A9966E7F3A92484DE6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5">
    <w:name w:val="BF869CA6933B413BB5D5385BBDB21F4F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4">
    <w:name w:val="A046EF9E3C9B461C8EE6E0223665FFE3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4">
    <w:name w:val="4C650AAC2A9648658FF400A5035582F4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10">
    <w:name w:val="07706ADF6DFF4A9D9383BFA093DC15FA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10">
    <w:name w:val="D2E8C89B9938482389F2AF483CFD6A5F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1">
    <w:name w:val="493D5AEB0C954224895CB0D86D21B460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0">
    <w:name w:val="2F608162122B47E3BE5239F37C89EA8D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0">
    <w:name w:val="76A5F4BB3A93476F980B378426C2EEEC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0">
    <w:name w:val="88AB340F94CA49EE9A393572B419D305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0">
    <w:name w:val="21DE0B54CB014D7D90B57EC7A7DA7E17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5">
    <w:name w:val="CACEB0CFD7A34BBE85A3C4F3820AF05F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8">
    <w:name w:val="9F17946CBAFD448795156A23BA367612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0">
    <w:name w:val="65584DA946F349BABCE1DE7594130B74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0">
    <w:name w:val="8F897D2FE1664B47B591F8BD868229EE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0">
    <w:name w:val="3694EF3C620F4E7B8921C04100B8AD48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0">
    <w:name w:val="38D82F4483A64FC9A14BEFF575AA5F56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0">
    <w:name w:val="0A64786617814CEEA94E6933AB43BD5F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0">
    <w:name w:val="F02F3F209B7948C5BD47471138AB9536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3">
    <w:name w:val="A87875C5AD6647A9966E7F3A92484DE6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6">
    <w:name w:val="BF869CA6933B413BB5D5385BBDB21F4F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5">
    <w:name w:val="A046EF9E3C9B461C8EE6E0223665FFE3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5">
    <w:name w:val="4C650AAC2A9648658FF400A5035582F4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">
    <w:name w:val="DAFB81736FDE4840B00A70628732F6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11">
    <w:name w:val="07706ADF6DFF4A9D9383BFA093DC15FA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11">
    <w:name w:val="D2E8C89B9938482389F2AF483CFD6A5F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2">
    <w:name w:val="493D5AEB0C954224895CB0D86D21B460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577C8161724EBF95AEDA0ACC8BFC21">
    <w:name w:val="A6577C8161724EBF95AEDA0ACC8BFC21"/>
    <w:rsid w:val="00862077"/>
    <w:pPr>
      <w:spacing w:after="200" w:line="276" w:lineRule="auto"/>
    </w:pPr>
  </w:style>
  <w:style w:type="paragraph" w:customStyle="1" w:styleId="2F608162122B47E3BE5239F37C89EA8D21">
    <w:name w:val="2F608162122B47E3BE5239F37C89EA8D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1">
    <w:name w:val="76A5F4BB3A93476F980B378426C2EEEC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1">
    <w:name w:val="88AB340F94CA49EE9A393572B419D305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1">
    <w:name w:val="21DE0B54CB014D7D90B57EC7A7DA7E17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6">
    <w:name w:val="CACEB0CFD7A34BBE85A3C4F3820AF05F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9">
    <w:name w:val="9F17946CBAFD448795156A23BA367612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1">
    <w:name w:val="65584DA946F349BABCE1DE7594130B74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1">
    <w:name w:val="8F897D2FE1664B47B591F8BD868229EE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1">
    <w:name w:val="3694EF3C620F4E7B8921C04100B8AD48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1">
    <w:name w:val="38D82F4483A64FC9A14BEFF575AA5F56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1">
    <w:name w:val="0A64786617814CEEA94E6933AB43BD5F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1">
    <w:name w:val="F02F3F209B7948C5BD47471138AB9536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4">
    <w:name w:val="A87875C5AD6647A9966E7F3A92484DE6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7">
    <w:name w:val="BF869CA6933B413BB5D5385BBDB21F4F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6">
    <w:name w:val="A046EF9E3C9B461C8EE6E0223665FFE3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6">
    <w:name w:val="4C650AAC2A9648658FF400A5035582F4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1">
    <w:name w:val="DAFB81736FDE4840B00A70628732F666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">
    <w:name w:val="E151515DCBD84D459176B59073B6D9AB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">
    <w:name w:val="3A95ACB496FC40A3A0832CD120C257A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3">
    <w:name w:val="493D5AEB0C954224895CB0D86D21B460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2">
    <w:name w:val="2F608162122B47E3BE5239F37C89EA8D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2">
    <w:name w:val="76A5F4BB3A93476F980B378426C2EEEC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2">
    <w:name w:val="88AB340F94CA49EE9A393572B419D305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2">
    <w:name w:val="21DE0B54CB014D7D90B57EC7A7DA7E17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7">
    <w:name w:val="CACEB0CFD7A34BBE85A3C4F3820AF05F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0">
    <w:name w:val="9F17946CBAFD448795156A23BA367612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2">
    <w:name w:val="65584DA946F349BABCE1DE7594130B74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2">
    <w:name w:val="8F897D2FE1664B47B591F8BD868229EE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2">
    <w:name w:val="3694EF3C620F4E7B8921C04100B8AD48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2">
    <w:name w:val="38D82F4483A64FC9A14BEFF575AA5F56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2">
    <w:name w:val="0A64786617814CEEA94E6933AB43BD5F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2">
    <w:name w:val="F02F3F209B7948C5BD47471138AB9536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5">
    <w:name w:val="A87875C5AD6647A9966E7F3A92484DE6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8">
    <w:name w:val="BF869CA6933B413BB5D5385BBDB21F4F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7">
    <w:name w:val="A046EF9E3C9B461C8EE6E0223665FFE3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7">
    <w:name w:val="4C650AAC2A9648658FF400A5035582F4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2">
    <w:name w:val="DAFB81736FDE4840B00A70628732F666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1">
    <w:name w:val="E151515DCBD84D459176B59073B6D9AB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1">
    <w:name w:val="3A95ACB496FC40A3A0832CD120C257A8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4">
    <w:name w:val="493D5AEB0C954224895CB0D86D21B460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3">
    <w:name w:val="2F608162122B47E3BE5239F37C89EA8D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3">
    <w:name w:val="76A5F4BB3A93476F980B378426C2EEEC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3">
    <w:name w:val="88AB340F94CA49EE9A393572B419D305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3">
    <w:name w:val="21DE0B54CB014D7D90B57EC7A7DA7E17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8">
    <w:name w:val="CACEB0CFD7A34BBE85A3C4F3820AF05F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1">
    <w:name w:val="9F17946CBAFD448795156A23BA367612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3">
    <w:name w:val="65584DA946F349BABCE1DE7594130B74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3">
    <w:name w:val="8F897D2FE1664B47B591F8BD868229EE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3">
    <w:name w:val="3694EF3C620F4E7B8921C04100B8AD48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3">
    <w:name w:val="38D82F4483A64FC9A14BEFF575AA5F56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3">
    <w:name w:val="0A64786617814CEEA94E6933AB43BD5F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3">
    <w:name w:val="F02F3F209B7948C5BD47471138AB9536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6">
    <w:name w:val="A87875C5AD6647A9966E7F3A92484DE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9">
    <w:name w:val="BF869CA6933B413BB5D5385BBDB21F4F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8">
    <w:name w:val="A046EF9E3C9B461C8EE6E0223665FFE3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8">
    <w:name w:val="4C650AAC2A9648658FF400A5035582F4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3">
    <w:name w:val="DAFB81736FDE4840B00A70628732F666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2">
    <w:name w:val="E151515DCBD84D459176B59073B6D9AB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2">
    <w:name w:val="3A95ACB496FC40A3A0832CD120C257A8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5">
    <w:name w:val="493D5AEB0C954224895CB0D86D21B460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">
    <w:name w:val="8DA6C2370E104BDFBDCB426FB48B50B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4">
    <w:name w:val="2F608162122B47E3BE5239F37C89EA8D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4">
    <w:name w:val="76A5F4BB3A93476F980B378426C2EEEC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4">
    <w:name w:val="88AB340F94CA49EE9A393572B419D305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4">
    <w:name w:val="21DE0B54CB014D7D90B57EC7A7DA7E17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9">
    <w:name w:val="CACEB0CFD7A34BBE85A3C4F3820AF05F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2">
    <w:name w:val="9F17946CBAFD448795156A23BA367612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4">
    <w:name w:val="65584DA946F349BABCE1DE7594130B74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4">
    <w:name w:val="8F897D2FE1664B47B591F8BD868229EE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4">
    <w:name w:val="3694EF3C620F4E7B8921C04100B8AD48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4">
    <w:name w:val="38D82F4483A64FC9A14BEFF575AA5F56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4">
    <w:name w:val="0A64786617814CEEA94E6933AB43BD5F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4">
    <w:name w:val="F02F3F209B7948C5BD47471138AB9536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7">
    <w:name w:val="A87875C5AD6647A9966E7F3A92484DE6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0">
    <w:name w:val="BF869CA6933B413BB5D5385BBDB21F4F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9">
    <w:name w:val="A046EF9E3C9B461C8EE6E0223665FFE3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9">
    <w:name w:val="4C650AAC2A9648658FF400A5035582F4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4">
    <w:name w:val="DAFB81736FDE4840B00A70628732F666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3">
    <w:name w:val="E151515DCBD84D459176B59073B6D9AB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3">
    <w:name w:val="3A95ACB496FC40A3A0832CD120C257A8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6">
    <w:name w:val="493D5AEB0C954224895CB0D86D21B460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DC5E14BCABB41DBA62A3CCC1981FFAA">
    <w:name w:val="BDC5E14BCABB41DBA62A3CCC1981FFAA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1">
    <w:name w:val="8DA6C2370E104BDFBDCB426FB48B50B0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5">
    <w:name w:val="2F608162122B47E3BE5239F37C89EA8D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5">
    <w:name w:val="76A5F4BB3A93476F980B378426C2EEEC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5">
    <w:name w:val="88AB340F94CA49EE9A393572B419D305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5">
    <w:name w:val="21DE0B54CB014D7D90B57EC7A7DA7E17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10">
    <w:name w:val="CACEB0CFD7A34BBE85A3C4F3820AF05F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3">
    <w:name w:val="9F17946CBAFD448795156A23BA367612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5">
    <w:name w:val="65584DA946F349BABCE1DE7594130B74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5">
    <w:name w:val="8F897D2FE1664B47B591F8BD868229EE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5">
    <w:name w:val="3694EF3C620F4E7B8921C04100B8AD48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5">
    <w:name w:val="38D82F4483A64FC9A14BEFF575AA5F56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5">
    <w:name w:val="0A64786617814CEEA94E6933AB43BD5F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5">
    <w:name w:val="F02F3F209B7948C5BD47471138AB9536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8">
    <w:name w:val="A87875C5AD6647A9966E7F3A92484DE6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1">
    <w:name w:val="BF869CA6933B413BB5D5385BBDB21F4F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20">
    <w:name w:val="A046EF9E3C9B461C8EE6E0223665FFE3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20">
    <w:name w:val="4C650AAC2A9648658FF400A5035582F4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5">
    <w:name w:val="DAFB81736FDE4840B00A70628732F666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4">
    <w:name w:val="E151515DCBD84D459176B59073B6D9AB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4">
    <w:name w:val="3A95ACB496FC40A3A0832CD120C257A8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7">
    <w:name w:val="493D5AEB0C954224895CB0D86D21B460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DC5E14BCABB41DBA62A3CCC1981FFAA1">
    <w:name w:val="BDC5E14BCABB41DBA62A3CCC1981FFAA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2">
    <w:name w:val="8DA6C2370E104BDFBDCB426FB48B50B0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ABF1479C5B6426091752013BB53C27F">
    <w:name w:val="FABF1479C5B6426091752013BB53C27F"/>
    <w:rsid w:val="0086207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632423" w:themeColor="accent2" w:themeShade="80"/>
      <w:szCs w:val="24"/>
      <w:lang w:eastAsia="ja-JP"/>
    </w:rPr>
  </w:style>
  <w:style w:type="paragraph" w:customStyle="1" w:styleId="09307BBEBE0647F2A9F69ADB658B727B">
    <w:name w:val="09307BBEBE0647F2A9F69ADB658B727B"/>
    <w:rsid w:val="00862077"/>
    <w:pPr>
      <w:spacing w:after="200" w:line="276" w:lineRule="auto"/>
    </w:pPr>
  </w:style>
  <w:style w:type="paragraph" w:customStyle="1" w:styleId="2F608162122B47E3BE5239F37C89EA8D26">
    <w:name w:val="2F608162122B47E3BE5239F37C89EA8D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6">
    <w:name w:val="76A5F4BB3A93476F980B378426C2EEEC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6">
    <w:name w:val="88AB340F94CA49EE9A393572B419D305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6">
    <w:name w:val="21DE0B54CB014D7D90B57EC7A7DA7E17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11">
    <w:name w:val="CACEB0CFD7A34BBE85A3C4F3820AF05F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4">
    <w:name w:val="9F17946CBAFD448795156A23BA367612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6">
    <w:name w:val="65584DA946F349BABCE1DE7594130B74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6">
    <w:name w:val="8F897D2FE1664B47B591F8BD868229EE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6">
    <w:name w:val="3694EF3C620F4E7B8921C04100B8AD48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6">
    <w:name w:val="38D82F4483A64FC9A14BEFF575AA5F56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6">
    <w:name w:val="0A64786617814CEEA94E6933AB43BD5F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6">
    <w:name w:val="F02F3F209B7948C5BD47471138AB9536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9">
    <w:name w:val="A87875C5AD6647A9966E7F3A92484DE6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2">
    <w:name w:val="BF869CA6933B413BB5D5385BBDB21F4F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21">
    <w:name w:val="A046EF9E3C9B461C8EE6E0223665FFE3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21">
    <w:name w:val="4C650AAC2A9648658FF400A5035582F4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6">
    <w:name w:val="DAFB81736FDE4840B00A70628732F66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5">
    <w:name w:val="E151515DCBD84D459176B59073B6D9AB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5">
    <w:name w:val="3A95ACB496FC40A3A0832CD120C257A8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8">
    <w:name w:val="493D5AEB0C954224895CB0D86D21B460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DC5E14BCABB41DBA62A3CCC1981FFAA2">
    <w:name w:val="BDC5E14BCABB41DBA62A3CCC1981FFAA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3">
    <w:name w:val="8DA6C2370E104BDFBDCB426FB48B50B0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ACA959298B433AA71D5B3BC2E7CBC7">
    <w:name w:val="2EACA959298B433AA71D5B3BC2E7CBC7"/>
    <w:rsid w:val="0086207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632423" w:themeColor="accent2" w:themeShade="80"/>
      <w:szCs w:val="24"/>
      <w:lang w:eastAsia="ja-JP"/>
    </w:rPr>
  </w:style>
  <w:style w:type="paragraph" w:customStyle="1" w:styleId="2F608162122B47E3BE5239F37C89EA8D27">
    <w:name w:val="2F608162122B47E3BE5239F37C89EA8D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7">
    <w:name w:val="76A5F4BB3A93476F980B378426C2EEEC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7">
    <w:name w:val="88AB340F94CA49EE9A393572B419D305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7">
    <w:name w:val="21DE0B54CB014D7D90B57EC7A7DA7E17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12">
    <w:name w:val="CACEB0CFD7A34BBE85A3C4F3820AF05F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5">
    <w:name w:val="9F17946CBAFD448795156A23BA367612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7">
    <w:name w:val="65584DA946F349BABCE1DE7594130B74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7">
    <w:name w:val="8F897D2FE1664B47B591F8BD868229EE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7">
    <w:name w:val="3694EF3C620F4E7B8921C04100B8AD48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7">
    <w:name w:val="38D82F4483A64FC9A14BEFF575AA5F56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7">
    <w:name w:val="0A64786617814CEEA94E6933AB43BD5F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7">
    <w:name w:val="F02F3F209B7948C5BD47471138AB9536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10">
    <w:name w:val="A87875C5AD6647A9966E7F3A92484DE6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3">
    <w:name w:val="BF869CA6933B413BB5D5385BBDB21F4F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22">
    <w:name w:val="A046EF9E3C9B461C8EE6E0223665FFE3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22">
    <w:name w:val="4C650AAC2A9648658FF400A5035582F4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7">
    <w:name w:val="DAFB81736FDE4840B00A70628732F666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6">
    <w:name w:val="E151515DCBD84D459176B59073B6D9AB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6">
    <w:name w:val="3A95ACB496FC40A3A0832CD120C257A8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9">
    <w:name w:val="493D5AEB0C954224895CB0D86D21B460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DC5E14BCABB41DBA62A3CCC1981FFAA3">
    <w:name w:val="BDC5E14BCABB41DBA62A3CCC1981FFAA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4">
    <w:name w:val="8DA6C2370E104BDFBDCB426FB48B50B0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16D87ED94694DCB87DB99F9E7BB5C1A">
    <w:name w:val="916D87ED94694DCB87DB99F9E7BB5C1A"/>
    <w:rsid w:val="0086207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632423" w:themeColor="accent2" w:themeShade="80"/>
      <w:szCs w:val="24"/>
      <w:lang w:eastAsia="ja-JP"/>
    </w:rPr>
  </w:style>
  <w:style w:type="paragraph" w:customStyle="1" w:styleId="2EACA959298B433AA71D5B3BC2E7CBC71">
    <w:name w:val="2EACA959298B433AA71D5B3BC2E7CBC71"/>
    <w:rsid w:val="0086207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632423" w:themeColor="accent2" w:themeShade="80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D06EAF5B320411F89F3C4D92A35A8D9">
    <w:name w:val="9D06EAF5B320411F89F3C4D92A35A8D9"/>
  </w:style>
  <w:style w:type="paragraph" w:customStyle="1" w:styleId="8E8C70E90075446794BA1EE095F0F8CA">
    <w:name w:val="8E8C70E90075446794BA1EE095F0F8CA"/>
  </w:style>
  <w:style w:type="paragraph" w:customStyle="1" w:styleId="65811118C07B458F8D4174B2A5172BC6">
    <w:name w:val="65811118C07B458F8D4174B2A5172BC6"/>
  </w:style>
  <w:style w:type="paragraph" w:customStyle="1" w:styleId="5F42D3105E284923AE401ACCC05C7F17">
    <w:name w:val="5F42D3105E284923AE401ACCC05C7F17"/>
  </w:style>
  <w:style w:type="paragraph" w:customStyle="1" w:styleId="DB8E5171072C4541A524AC9DB57F60FD">
    <w:name w:val="DB8E5171072C4541A524AC9DB57F60FD"/>
  </w:style>
  <w:style w:type="paragraph" w:customStyle="1" w:styleId="C1514E2D39124CB9BC42849D4B745100">
    <w:name w:val="C1514E2D39124CB9BC42849D4B745100"/>
  </w:style>
  <w:style w:type="paragraph" w:customStyle="1" w:styleId="3F529C1A771949A7AE15A3108FBB31DA">
    <w:name w:val="3F529C1A771949A7AE15A3108FBB31DA"/>
  </w:style>
  <w:style w:type="paragraph" w:customStyle="1" w:styleId="FDE64857F9B64B1E9C63707AD2192829">
    <w:name w:val="FDE64857F9B64B1E9C63707AD2192829"/>
  </w:style>
  <w:style w:type="paragraph" w:customStyle="1" w:styleId="8B8B3A5B33DF49F2ADFDBD95033FA81B">
    <w:name w:val="8B8B3A5B33DF49F2ADFDBD95033FA81B"/>
  </w:style>
  <w:style w:type="paragraph" w:customStyle="1" w:styleId="5FF8F0E6D149455884B28BDE4BE22504">
    <w:name w:val="5FF8F0E6D149455884B28BDE4BE22504"/>
  </w:style>
  <w:style w:type="paragraph" w:customStyle="1" w:styleId="99C55BA37E6948DCA50E35A16C37166F">
    <w:name w:val="99C55BA37E6948DCA50E35A16C37166F"/>
  </w:style>
  <w:style w:type="paragraph" w:customStyle="1" w:styleId="DEF1624949344BDAAE4854D072627FC1">
    <w:name w:val="DEF1624949344BDAAE4854D072627FC1"/>
  </w:style>
  <w:style w:type="paragraph" w:customStyle="1" w:styleId="1BC524D5B5684381B1F6B81C4CC84F42">
    <w:name w:val="1BC524D5B5684381B1F6B81C4CC84F42"/>
  </w:style>
  <w:style w:type="paragraph" w:customStyle="1" w:styleId="C7C40904F6FE44E58B8E4FF8A5DC7E73">
    <w:name w:val="C7C40904F6FE44E58B8E4FF8A5DC7E73"/>
  </w:style>
  <w:style w:type="paragraph" w:customStyle="1" w:styleId="AA73320364114C81B524AC5E8DB52C47">
    <w:name w:val="AA73320364114C81B524AC5E8DB52C47"/>
  </w:style>
  <w:style w:type="paragraph" w:customStyle="1" w:styleId="644A324723A44092ABE7596228D69ACD">
    <w:name w:val="644A324723A44092ABE7596228D69ACD"/>
  </w:style>
  <w:style w:type="paragraph" w:customStyle="1" w:styleId="D0D27B661D924B039E46FBF7A88CB7D2">
    <w:name w:val="D0D27B661D924B039E46FBF7A88CB7D2"/>
  </w:style>
  <w:style w:type="paragraph" w:customStyle="1" w:styleId="C2BAFD6DDC954BD180ED265D45B00C30">
    <w:name w:val="C2BAFD6DDC954BD180ED265D45B00C30"/>
  </w:style>
  <w:style w:type="paragraph" w:customStyle="1" w:styleId="36E27D3C879140CAAFD9755F2BC47FB7">
    <w:name w:val="36E27D3C879140CAAFD9755F2BC47FB7"/>
  </w:style>
  <w:style w:type="paragraph" w:customStyle="1" w:styleId="AEF269FD3BB0404693B999DDF19E656F">
    <w:name w:val="AEF269FD3BB0404693B999DDF19E656F"/>
  </w:style>
  <w:style w:type="paragraph" w:customStyle="1" w:styleId="E70405F0F9D84AD5864DE0094C8E6B89">
    <w:name w:val="E70405F0F9D84AD5864DE0094C8E6B89"/>
  </w:style>
  <w:style w:type="paragraph" w:customStyle="1" w:styleId="3BF9F5F0974148FB8AA46844BDD32C91">
    <w:name w:val="3BF9F5F0974148FB8AA46844BDD32C91"/>
  </w:style>
  <w:style w:type="paragraph" w:customStyle="1" w:styleId="DA8AD93BF591406CA213B72FCA4BA12A">
    <w:name w:val="DA8AD93BF591406CA213B72FCA4BA12A"/>
  </w:style>
  <w:style w:type="paragraph" w:customStyle="1" w:styleId="B88C2A4A7B504636A40C3E0A523F9AC9">
    <w:name w:val="B88C2A4A7B504636A40C3E0A523F9AC9"/>
  </w:style>
  <w:style w:type="paragraph" w:customStyle="1" w:styleId="E857D992E1FE45F5A55F64B8EFEC9EFC">
    <w:name w:val="E857D992E1FE45F5A55F64B8EFEC9EFC"/>
  </w:style>
  <w:style w:type="paragraph" w:customStyle="1" w:styleId="95EFB2615D784B11AFF0C5F700C62191">
    <w:name w:val="95EFB2615D784B11AFF0C5F700C62191"/>
  </w:style>
  <w:style w:type="paragraph" w:customStyle="1" w:styleId="95380C5B58BA42288E7D1DEF8763B1A9">
    <w:name w:val="95380C5B58BA42288E7D1DEF8763B1A9"/>
  </w:style>
  <w:style w:type="paragraph" w:customStyle="1" w:styleId="C2E2906D518F40CAA7C009579DD18060">
    <w:name w:val="C2E2906D518F40CAA7C009579DD18060"/>
  </w:style>
  <w:style w:type="paragraph" w:customStyle="1" w:styleId="73913E12971144ADA5BBBB460F65B1D5">
    <w:name w:val="73913E12971144ADA5BBBB460F65B1D5"/>
  </w:style>
  <w:style w:type="paragraph" w:customStyle="1" w:styleId="9BB8868110F64353A993961D51789CE1">
    <w:name w:val="9BB8868110F64353A993961D51789CE1"/>
  </w:style>
  <w:style w:type="paragraph" w:customStyle="1" w:styleId="46118360FBC142629E10786CFB53D7C0">
    <w:name w:val="46118360FBC142629E10786CFB53D7C0"/>
  </w:style>
  <w:style w:type="paragraph" w:customStyle="1" w:styleId="9A77FC4EF6FD44EEA2DD6E61C94212A0">
    <w:name w:val="9A77FC4EF6FD44EEA2DD6E61C94212A0"/>
  </w:style>
  <w:style w:type="paragraph" w:customStyle="1" w:styleId="8E9F719C7CD7457CB6D7D18C18997772">
    <w:name w:val="8E9F719C7CD7457CB6D7D18C18997772"/>
  </w:style>
  <w:style w:type="paragraph" w:customStyle="1" w:styleId="A8305221459B4A7281DA30DE5AC6F97B">
    <w:name w:val="A8305221459B4A7281DA30DE5AC6F97B"/>
  </w:style>
  <w:style w:type="paragraph" w:customStyle="1" w:styleId="0D3EF20290454F97804B67DED0BC6D67">
    <w:name w:val="0D3EF20290454F97804B67DED0BC6D67"/>
  </w:style>
  <w:style w:type="paragraph" w:customStyle="1" w:styleId="802C9D5F778340228905FC91E31830F6">
    <w:name w:val="802C9D5F778340228905FC91E31830F6"/>
  </w:style>
  <w:style w:type="paragraph" w:customStyle="1" w:styleId="6F180E35AB104F1BBCBFF5DCA0112069">
    <w:name w:val="6F180E35AB104F1BBCBFF5DCA0112069"/>
  </w:style>
  <w:style w:type="paragraph" w:customStyle="1" w:styleId="81E63E762A704205B62DBB707559198E">
    <w:name w:val="81E63E762A704205B62DBB707559198E"/>
  </w:style>
  <w:style w:type="paragraph" w:customStyle="1" w:styleId="6809080294294088AA35F5C4E04DBD77">
    <w:name w:val="6809080294294088AA35F5C4E04DBD77"/>
  </w:style>
  <w:style w:type="paragraph" w:customStyle="1" w:styleId="F1BCA714A0A848BBBE433DFC98EB9AEC">
    <w:name w:val="F1BCA714A0A848BBBE433DFC98EB9AEC"/>
  </w:style>
  <w:style w:type="paragraph" w:customStyle="1" w:styleId="9F27D13BBC5147EAB8895E9568348E23">
    <w:name w:val="9F27D13BBC5147EAB8895E9568348E23"/>
  </w:style>
  <w:style w:type="paragraph" w:customStyle="1" w:styleId="6B509BAD49BD47E698436AD2EA783DB2">
    <w:name w:val="6B509BAD49BD47E698436AD2EA783DB2"/>
  </w:style>
  <w:style w:type="paragraph" w:customStyle="1" w:styleId="ADA06B3961504096A6AAAAD6F4F9AC62">
    <w:name w:val="ADA06B3961504096A6AAAAD6F4F9AC62"/>
  </w:style>
  <w:style w:type="paragraph" w:customStyle="1" w:styleId="33031DECFC384C5CBD98B8F6F91C1349">
    <w:name w:val="33031DECFC384C5CBD98B8F6F91C1349"/>
  </w:style>
  <w:style w:type="paragraph" w:customStyle="1" w:styleId="6D82C1633F164AB4ACE0D31B3B5190A6">
    <w:name w:val="6D82C1633F164AB4ACE0D31B3B5190A6"/>
  </w:style>
  <w:style w:type="paragraph" w:customStyle="1" w:styleId="5A9630795C4F46099B709983546AF020">
    <w:name w:val="5A9630795C4F46099B709983546AF020"/>
  </w:style>
  <w:style w:type="paragraph" w:customStyle="1" w:styleId="E8CC5CAB38694D3A815A5C43F1606703">
    <w:name w:val="E8CC5CAB38694D3A815A5C43F1606703"/>
  </w:style>
  <w:style w:type="paragraph" w:customStyle="1" w:styleId="09547A25E3184500AAEEA349B8CF30E9">
    <w:name w:val="09547A25E3184500AAEEA349B8CF30E9"/>
  </w:style>
  <w:style w:type="paragraph" w:customStyle="1" w:styleId="38FBF4E160B04F438A5DAEFECF0447CD">
    <w:name w:val="38FBF4E160B04F438A5DAEFECF0447CD"/>
  </w:style>
  <w:style w:type="paragraph" w:customStyle="1" w:styleId="A698458E35C14575B68BCEB25CE22BAD">
    <w:name w:val="A698458E35C14575B68BCEB25CE22BAD"/>
  </w:style>
  <w:style w:type="paragraph" w:customStyle="1" w:styleId="CD2E545411C64FB5A0572EE08B9FA149">
    <w:name w:val="CD2E545411C64FB5A0572EE08B9FA149"/>
  </w:style>
  <w:style w:type="paragraph" w:customStyle="1" w:styleId="93CEBBFAA86A41B1B08F9FAA953FA256">
    <w:name w:val="93CEBBFAA86A41B1B08F9FAA953FA256"/>
  </w:style>
  <w:style w:type="paragraph" w:customStyle="1" w:styleId="0D202844AE9A45ADA94FB0D878C520F0">
    <w:name w:val="0D202844AE9A45ADA94FB0D878C520F0"/>
  </w:style>
  <w:style w:type="paragraph" w:customStyle="1" w:styleId="DD1AFE98F30840DF826F706B6B3C7063">
    <w:name w:val="DD1AFE98F30840DF826F706B6B3C7063"/>
  </w:style>
  <w:style w:type="paragraph" w:customStyle="1" w:styleId="6EE321E25E4345318381C3B438BEBCCE">
    <w:name w:val="6EE321E25E4345318381C3B438BEBCCE"/>
  </w:style>
  <w:style w:type="paragraph" w:customStyle="1" w:styleId="12BF082FB4DC42FD8677EA7E6597EBBD">
    <w:name w:val="12BF082FB4DC42FD8677EA7E6597EBBD"/>
  </w:style>
  <w:style w:type="paragraph" w:customStyle="1" w:styleId="FA70AF514B514552870C90302A51935E">
    <w:name w:val="FA70AF514B514552870C90302A51935E"/>
  </w:style>
  <w:style w:type="paragraph" w:customStyle="1" w:styleId="07A98B575FE646F7B6A6FB6073F94281">
    <w:name w:val="07A98B575FE646F7B6A6FB6073F94281"/>
  </w:style>
  <w:style w:type="paragraph" w:customStyle="1" w:styleId="6781AB9CDDF54CBC842AECFB1C32D6D8">
    <w:name w:val="6781AB9CDDF54CBC842AECFB1C32D6D8"/>
  </w:style>
  <w:style w:type="paragraph" w:customStyle="1" w:styleId="96D7D229BB214FC3805D147C4156AF6F">
    <w:name w:val="96D7D229BB214FC3805D147C4156AF6F"/>
  </w:style>
  <w:style w:type="paragraph" w:customStyle="1" w:styleId="5E0D6CEA4BD1436DBA7D6EABE87A9D03">
    <w:name w:val="5E0D6CEA4BD1436DBA7D6EABE87A9D03"/>
  </w:style>
  <w:style w:type="paragraph" w:customStyle="1" w:styleId="9E0954729CAE44CE8D4987DE37E17A07">
    <w:name w:val="9E0954729CAE44CE8D4987DE37E17A07"/>
  </w:style>
  <w:style w:type="paragraph" w:customStyle="1" w:styleId="81F0FDEB6D784B71B44C8D5793758ED8">
    <w:name w:val="81F0FDEB6D784B71B44C8D5793758ED8"/>
  </w:style>
  <w:style w:type="paragraph" w:customStyle="1" w:styleId="0CFB90B8B21C479FA4D2CB3E3B6CA6E3">
    <w:name w:val="0CFB90B8B21C479FA4D2CB3E3B6CA6E3"/>
  </w:style>
  <w:style w:type="paragraph" w:customStyle="1" w:styleId="D6006613AE244311842F6F72A105B442">
    <w:name w:val="D6006613AE244311842F6F72A105B442"/>
  </w:style>
  <w:style w:type="paragraph" w:customStyle="1" w:styleId="40A4B4615B164C529E1D8C1161AA3D0D">
    <w:name w:val="40A4B4615B164C529E1D8C1161AA3D0D"/>
  </w:style>
  <w:style w:type="paragraph" w:customStyle="1" w:styleId="CB02511908A940E9A28F804AB7240656">
    <w:name w:val="CB02511908A940E9A28F804AB7240656"/>
  </w:style>
  <w:style w:type="paragraph" w:customStyle="1" w:styleId="2130E90E7846468E82C8D621162475AA">
    <w:name w:val="2130E90E7846468E82C8D621162475AA"/>
  </w:style>
  <w:style w:type="paragraph" w:customStyle="1" w:styleId="6827A9DCBB2E43629A76A919F73E6D46">
    <w:name w:val="6827A9DCBB2E43629A76A919F73E6D46"/>
  </w:style>
  <w:style w:type="paragraph" w:customStyle="1" w:styleId="973BBF507F8A46E7A8CCA876D6D6A2FA">
    <w:name w:val="973BBF507F8A46E7A8CCA876D6D6A2FA"/>
  </w:style>
  <w:style w:type="paragraph" w:customStyle="1" w:styleId="B6C7AC11AF4E492EB5DE61C3C838541C">
    <w:name w:val="B6C7AC11AF4E492EB5DE61C3C838541C"/>
  </w:style>
  <w:style w:type="paragraph" w:customStyle="1" w:styleId="FCC31231E81B4EF7A1FAB3E5FB6A1F04">
    <w:name w:val="FCC31231E81B4EF7A1FAB3E5FB6A1F04"/>
  </w:style>
  <w:style w:type="paragraph" w:customStyle="1" w:styleId="BA84C77491A74B43AC39DF43E27DD5DD">
    <w:name w:val="BA84C77491A74B43AC39DF43E27DD5DD"/>
  </w:style>
  <w:style w:type="paragraph" w:customStyle="1" w:styleId="678E63848CE74DCD9575B1E8A899B25C">
    <w:name w:val="678E63848CE74DCD9575B1E8A899B25C"/>
  </w:style>
  <w:style w:type="paragraph" w:customStyle="1" w:styleId="25907A32B4AD46209F1960FA71635A97">
    <w:name w:val="25907A32B4AD46209F1960FA71635A97"/>
  </w:style>
  <w:style w:type="paragraph" w:customStyle="1" w:styleId="66D310B886514924B2B8CBC0B9FF1E84">
    <w:name w:val="66D310B886514924B2B8CBC0B9FF1E84"/>
  </w:style>
  <w:style w:type="paragraph" w:customStyle="1" w:styleId="4D4C6BCF1AE84785A4019FAF69D08D95">
    <w:name w:val="4D4C6BCF1AE84785A4019FAF69D08D95"/>
  </w:style>
  <w:style w:type="paragraph" w:customStyle="1" w:styleId="41DA1FA8B3F14F9994A2B39D5A9F0564">
    <w:name w:val="41DA1FA8B3F14F9994A2B39D5A9F0564"/>
  </w:style>
  <w:style w:type="paragraph" w:customStyle="1" w:styleId="0C9990CB9F5845CA836F35BD3E38D4A8">
    <w:name w:val="0C9990CB9F5845CA836F35BD3E38D4A8"/>
  </w:style>
  <w:style w:type="paragraph" w:customStyle="1" w:styleId="3983D7CB9123483EBF991A4D5C4BFC62">
    <w:name w:val="3983D7CB9123483EBF991A4D5C4BFC62"/>
  </w:style>
  <w:style w:type="paragraph" w:customStyle="1" w:styleId="EFA0D4C325EE4F6F980DE876E1715CD1">
    <w:name w:val="EFA0D4C325EE4F6F980DE876E1715CD1"/>
  </w:style>
  <w:style w:type="paragraph" w:customStyle="1" w:styleId="0FD437A32A804B858BABEE7B80FBE1ED">
    <w:name w:val="0FD437A32A804B858BABEE7B80FBE1ED"/>
  </w:style>
  <w:style w:type="paragraph" w:customStyle="1" w:styleId="7A2EA39557424FEF92ABCE2563EEDC65">
    <w:name w:val="7A2EA39557424FEF92ABCE2563EEDC65"/>
  </w:style>
  <w:style w:type="paragraph" w:customStyle="1" w:styleId="EFBE33E7D8594C3A93DCA65AD100763C">
    <w:name w:val="EFBE33E7D8594C3A93DCA65AD100763C"/>
  </w:style>
  <w:style w:type="paragraph" w:customStyle="1" w:styleId="FB8B4D0B2F5645D68B45239E9C5D9966">
    <w:name w:val="FB8B4D0B2F5645D68B45239E9C5D9966"/>
  </w:style>
  <w:style w:type="paragraph" w:customStyle="1" w:styleId="33400C6F87DB4EAFBDE94D6ACC3A6491">
    <w:name w:val="33400C6F87DB4EAFBDE94D6ACC3A6491"/>
  </w:style>
  <w:style w:type="paragraph" w:customStyle="1" w:styleId="19721630A33C40CAA3DF29A6035D6D18">
    <w:name w:val="19721630A33C40CAA3DF29A6035D6D18"/>
  </w:style>
  <w:style w:type="paragraph" w:customStyle="1" w:styleId="865B116EC68D451CB6E25F7D44FF0671">
    <w:name w:val="865B116EC68D451CB6E25F7D44FF0671"/>
  </w:style>
  <w:style w:type="paragraph" w:customStyle="1" w:styleId="68270B42DB044480BC4D6B6EDFB55B66">
    <w:name w:val="68270B42DB044480BC4D6B6EDFB55B66"/>
  </w:style>
  <w:style w:type="paragraph" w:customStyle="1" w:styleId="CBC11D4017BE4C4E9A27B39A127FE71B">
    <w:name w:val="CBC11D4017BE4C4E9A27B39A127FE71B"/>
  </w:style>
  <w:style w:type="paragraph" w:customStyle="1" w:styleId="B418779F050C48EA978A27E15D9E1B21">
    <w:name w:val="B418779F050C48EA978A27E15D9E1B21"/>
  </w:style>
  <w:style w:type="paragraph" w:customStyle="1" w:styleId="CADD7DBE604A443898D744D3B0EE8B5D">
    <w:name w:val="CADD7DBE604A443898D744D3B0EE8B5D"/>
  </w:style>
  <w:style w:type="paragraph" w:customStyle="1" w:styleId="1AFFAC21E9CE4A55AE6EE8ADF2F96194">
    <w:name w:val="1AFFAC21E9CE4A55AE6EE8ADF2F96194"/>
  </w:style>
  <w:style w:type="paragraph" w:customStyle="1" w:styleId="1B1D3D26BC7948BBB7252FE384EB3BD6">
    <w:name w:val="1B1D3D26BC7948BBB7252FE384EB3BD6"/>
  </w:style>
  <w:style w:type="paragraph" w:customStyle="1" w:styleId="7A8391119CF540689BBC5A8908BA1867">
    <w:name w:val="7A8391119CF540689BBC5A8908BA1867"/>
  </w:style>
  <w:style w:type="paragraph" w:customStyle="1" w:styleId="FAD67E3FF90643EC937A3429C795E741">
    <w:name w:val="FAD67E3FF90643EC937A3429C795E741"/>
  </w:style>
  <w:style w:type="paragraph" w:customStyle="1" w:styleId="8CEE300210994FEC8949DD3AC6A75D6D">
    <w:name w:val="8CEE300210994FEC8949DD3AC6A75D6D"/>
  </w:style>
  <w:style w:type="paragraph" w:customStyle="1" w:styleId="0EBF1C36EB164531BB60E34FFE483304">
    <w:name w:val="0EBF1C36EB164531BB60E34FFE483304"/>
  </w:style>
  <w:style w:type="paragraph" w:customStyle="1" w:styleId="E57039B2B61042AF97E8A54C0082A94D">
    <w:name w:val="E57039B2B61042AF97E8A54C0082A94D"/>
  </w:style>
  <w:style w:type="paragraph" w:customStyle="1" w:styleId="FC5A11AD9B7A481AAC5272BCD373E5FB">
    <w:name w:val="FC5A11AD9B7A481AAC5272BCD373E5FB"/>
  </w:style>
  <w:style w:type="paragraph" w:customStyle="1" w:styleId="1B97E17D306E4ABB9717E7393EBB9595">
    <w:name w:val="1B97E17D306E4ABB9717E7393EBB9595"/>
  </w:style>
  <w:style w:type="paragraph" w:customStyle="1" w:styleId="9D02A81F66754088AC979F6C72754786">
    <w:name w:val="9D02A81F66754088AC979F6C72754786"/>
  </w:style>
  <w:style w:type="paragraph" w:customStyle="1" w:styleId="F4D95A5E4DF34CA5B50194546E87FBF2">
    <w:name w:val="F4D95A5E4DF34CA5B50194546E87FBF2"/>
  </w:style>
  <w:style w:type="paragraph" w:customStyle="1" w:styleId="12158583491B4AB9AC1A8D49F1BA6948">
    <w:name w:val="12158583491B4AB9AC1A8D49F1BA6948"/>
  </w:style>
  <w:style w:type="paragraph" w:customStyle="1" w:styleId="43E2D22B087548DE8D8BDEA7C0D70872">
    <w:name w:val="43E2D22B087548DE8D8BDEA7C0D70872"/>
  </w:style>
  <w:style w:type="paragraph" w:customStyle="1" w:styleId="C5F4E3B2C56C4C5E8445B5B3B5BC5C21">
    <w:name w:val="C5F4E3B2C56C4C5E8445B5B3B5BC5C21"/>
  </w:style>
  <w:style w:type="paragraph" w:customStyle="1" w:styleId="65990BE1210247B3BFE1882F8B4257D2">
    <w:name w:val="65990BE1210247B3BFE1882F8B4257D2"/>
  </w:style>
  <w:style w:type="paragraph" w:customStyle="1" w:styleId="F655FC35767941EC9FECD766CFC58DD8">
    <w:name w:val="F655FC35767941EC9FECD766CFC58DD8"/>
  </w:style>
  <w:style w:type="paragraph" w:customStyle="1" w:styleId="2A927E044F664887A7B2EB3C22A1D8C7">
    <w:name w:val="2A927E044F664887A7B2EB3C22A1D8C7"/>
  </w:style>
  <w:style w:type="paragraph" w:customStyle="1" w:styleId="0298DE99D9BB478897DD341BC91ACE9F">
    <w:name w:val="0298DE99D9BB478897DD341BC91ACE9F"/>
  </w:style>
  <w:style w:type="paragraph" w:customStyle="1" w:styleId="409CBF6FDC884788A624B91B52327B43">
    <w:name w:val="409CBF6FDC884788A624B91B52327B43"/>
  </w:style>
  <w:style w:type="paragraph" w:customStyle="1" w:styleId="C5D6C37CA7EC4ED4A352ED014A13C234">
    <w:name w:val="C5D6C37CA7EC4ED4A352ED014A13C234"/>
  </w:style>
  <w:style w:type="paragraph" w:customStyle="1" w:styleId="85788D133D2543F7ABD15EC923A3D586">
    <w:name w:val="85788D133D2543F7ABD15EC923A3D586"/>
  </w:style>
  <w:style w:type="paragraph" w:customStyle="1" w:styleId="7C782EFE8D4B441D88C75C7443522F45">
    <w:name w:val="7C782EFE8D4B441D88C75C7443522F45"/>
  </w:style>
  <w:style w:type="paragraph" w:customStyle="1" w:styleId="C4658801B8FC4B3CB9772242E5B22919">
    <w:name w:val="C4658801B8FC4B3CB9772242E5B22919"/>
  </w:style>
  <w:style w:type="paragraph" w:customStyle="1" w:styleId="368660DD4A2343CD8D46E1424D0CCE2B">
    <w:name w:val="368660DD4A2343CD8D46E1424D0CCE2B"/>
  </w:style>
  <w:style w:type="paragraph" w:customStyle="1" w:styleId="364D9224EEF14F49B756F16433D6004A">
    <w:name w:val="364D9224EEF14F49B756F16433D6004A"/>
  </w:style>
  <w:style w:type="paragraph" w:customStyle="1" w:styleId="EFF32019DB13415CA594BED1C99CD2EF">
    <w:name w:val="EFF32019DB13415CA594BED1C99CD2EF"/>
  </w:style>
  <w:style w:type="paragraph" w:customStyle="1" w:styleId="F98F7A0A2AA54537AE9B2BA7DDFAC13F">
    <w:name w:val="F98F7A0A2AA54537AE9B2BA7DDFAC13F"/>
  </w:style>
  <w:style w:type="paragraph" w:customStyle="1" w:styleId="38351BCE69994E9089CDC643766E306F">
    <w:name w:val="38351BCE69994E9089CDC643766E306F"/>
  </w:style>
  <w:style w:type="paragraph" w:customStyle="1" w:styleId="8826DA2DE0D84DC790EE11569C9584F5">
    <w:name w:val="8826DA2DE0D84DC790EE11569C9584F5"/>
  </w:style>
  <w:style w:type="paragraph" w:customStyle="1" w:styleId="04D86A96963B46CCB017D12647695821">
    <w:name w:val="04D86A96963B46CCB017D12647695821"/>
  </w:style>
  <w:style w:type="paragraph" w:customStyle="1" w:styleId="7B5C54F88CD8405F854A52E6D9D73FA9">
    <w:name w:val="7B5C54F88CD8405F854A52E6D9D73FA9"/>
  </w:style>
  <w:style w:type="paragraph" w:customStyle="1" w:styleId="15BE08388FD54241A6FE54755859EF05">
    <w:name w:val="15BE08388FD54241A6FE54755859EF05"/>
  </w:style>
  <w:style w:type="paragraph" w:customStyle="1" w:styleId="E4A586E86DDD4A1A92719BB6EBDA8E31">
    <w:name w:val="E4A586E86DDD4A1A92719BB6EBDA8E31"/>
  </w:style>
  <w:style w:type="paragraph" w:customStyle="1" w:styleId="D8DDBFB688DA4857AAD7735A51BFE0A2">
    <w:name w:val="D8DDBFB688DA4857AAD7735A51BFE0A2"/>
  </w:style>
  <w:style w:type="paragraph" w:customStyle="1" w:styleId="607743EC00DB4C24B2B486C685E028A1">
    <w:name w:val="607743EC00DB4C24B2B486C685E028A1"/>
  </w:style>
  <w:style w:type="paragraph" w:customStyle="1" w:styleId="15A86AE219B543A49889FD099F8271DB">
    <w:name w:val="15A86AE219B543A49889FD099F8271DB"/>
  </w:style>
  <w:style w:type="paragraph" w:customStyle="1" w:styleId="C792AB1C946C4C9B9329AA7004CF4F66">
    <w:name w:val="C792AB1C946C4C9B9329AA7004CF4F66"/>
  </w:style>
  <w:style w:type="paragraph" w:customStyle="1" w:styleId="0782F77B61B5490DB3245968D26BDBD3">
    <w:name w:val="0782F77B61B5490DB3245968D26BDBD3"/>
  </w:style>
  <w:style w:type="paragraph" w:customStyle="1" w:styleId="E0DDC820FA5D46C28D722785F5C79077">
    <w:name w:val="E0DDC820FA5D46C28D722785F5C79077"/>
  </w:style>
  <w:style w:type="paragraph" w:customStyle="1" w:styleId="C9516F04C86A4BB9B9DDE826FA7714D0">
    <w:name w:val="C9516F04C86A4BB9B9DDE826FA7714D0"/>
  </w:style>
  <w:style w:type="paragraph" w:customStyle="1" w:styleId="EAB38582408C49A094061E1C6F45494F">
    <w:name w:val="EAB38582408C49A094061E1C6F45494F"/>
  </w:style>
  <w:style w:type="paragraph" w:customStyle="1" w:styleId="5643E111281F40A2A190C27D50E9FDE0">
    <w:name w:val="5643E111281F40A2A190C27D50E9FDE0"/>
  </w:style>
  <w:style w:type="paragraph" w:customStyle="1" w:styleId="54A603B03C964F35A98C75A6775DA3EF">
    <w:name w:val="54A603B03C964F35A98C75A6775DA3EF"/>
  </w:style>
  <w:style w:type="paragraph" w:customStyle="1" w:styleId="7503641A19A44CBD98FC2E3CA4987A4A">
    <w:name w:val="7503641A19A44CBD98FC2E3CA4987A4A"/>
  </w:style>
  <w:style w:type="paragraph" w:customStyle="1" w:styleId="891611781A4D446F8A5E07C19A2B99E0">
    <w:name w:val="891611781A4D446F8A5E07C19A2B99E0"/>
  </w:style>
  <w:style w:type="paragraph" w:customStyle="1" w:styleId="30404E7A301F40919C3023A614C7E06F">
    <w:name w:val="30404E7A301F40919C3023A614C7E06F"/>
  </w:style>
  <w:style w:type="paragraph" w:customStyle="1" w:styleId="C225A9D47F664251981A8F43EB02EED6">
    <w:name w:val="C225A9D47F664251981A8F43EB02EED6"/>
  </w:style>
  <w:style w:type="paragraph" w:customStyle="1" w:styleId="7C3EE89D77B84B74BFEE3182C5A834A5">
    <w:name w:val="7C3EE89D77B84B74BFEE3182C5A834A5"/>
  </w:style>
  <w:style w:type="paragraph" w:customStyle="1" w:styleId="08495835794745E9B7736FEEBF10D440">
    <w:name w:val="08495835794745E9B7736FEEBF10D440"/>
  </w:style>
  <w:style w:type="paragraph" w:customStyle="1" w:styleId="94DCC7B540AC453E974D0DD497C45FEB">
    <w:name w:val="94DCC7B540AC453E974D0DD497C45FEB"/>
  </w:style>
  <w:style w:type="paragraph" w:customStyle="1" w:styleId="E3CEDC4BB7CB4ADEA9637993B32767C7">
    <w:name w:val="E3CEDC4BB7CB4ADEA9637993B32767C7"/>
  </w:style>
  <w:style w:type="paragraph" w:customStyle="1" w:styleId="9A79C7945D9F403BB40CE623F287618A">
    <w:name w:val="9A79C7945D9F403BB40CE623F287618A"/>
  </w:style>
  <w:style w:type="paragraph" w:customStyle="1" w:styleId="6B78BF3430954422AB700F602932263B">
    <w:name w:val="6B78BF3430954422AB700F602932263B"/>
  </w:style>
  <w:style w:type="paragraph" w:customStyle="1" w:styleId="43D92703B2A04B868269519554902057">
    <w:name w:val="43D92703B2A04B868269519554902057"/>
  </w:style>
  <w:style w:type="paragraph" w:customStyle="1" w:styleId="BEB1DCA78DBE4ED6BAAEEA2B363AB054">
    <w:name w:val="BEB1DCA78DBE4ED6BAAEEA2B363AB054"/>
  </w:style>
  <w:style w:type="paragraph" w:customStyle="1" w:styleId="420E1151971D41C7AC1DAC1E2AFD5C4A">
    <w:name w:val="420E1151971D41C7AC1DAC1E2AFD5C4A"/>
  </w:style>
  <w:style w:type="paragraph" w:customStyle="1" w:styleId="AEE48CC1E04B4CC982FA9BACE8933C14">
    <w:name w:val="AEE48CC1E04B4CC982FA9BACE8933C14"/>
  </w:style>
  <w:style w:type="paragraph" w:customStyle="1" w:styleId="DFFD8EF06E2C4C66B6B12FDC000B158B">
    <w:name w:val="DFFD8EF06E2C4C66B6B12FDC000B158B"/>
  </w:style>
  <w:style w:type="paragraph" w:customStyle="1" w:styleId="E15FD46DE44D41009586AC4687D9E3F4">
    <w:name w:val="E15FD46DE44D41009586AC4687D9E3F4"/>
  </w:style>
  <w:style w:type="paragraph" w:customStyle="1" w:styleId="154F2990CFAF49DB9B6C9F2FC7FA244D">
    <w:name w:val="154F2990CFAF49DB9B6C9F2FC7FA244D"/>
  </w:style>
  <w:style w:type="paragraph" w:customStyle="1" w:styleId="3C456CC107B74BC980DB5C9683549B15">
    <w:name w:val="3C456CC107B74BC980DB5C9683549B15"/>
  </w:style>
  <w:style w:type="paragraph" w:customStyle="1" w:styleId="C52BAAAD767A4E18B05300366EC80F71">
    <w:name w:val="C52BAAAD767A4E18B05300366EC80F71"/>
  </w:style>
  <w:style w:type="paragraph" w:customStyle="1" w:styleId="9E9C597562D241DE81FE808895BCD126">
    <w:name w:val="9E9C597562D241DE81FE808895BCD126"/>
  </w:style>
  <w:style w:type="paragraph" w:customStyle="1" w:styleId="A439081C20E9422D939BA483D081AF3C">
    <w:name w:val="A439081C20E9422D939BA483D081AF3C"/>
  </w:style>
  <w:style w:type="paragraph" w:customStyle="1" w:styleId="06641A85214042FB951518943520D872">
    <w:name w:val="06641A85214042FB951518943520D872"/>
  </w:style>
  <w:style w:type="paragraph" w:customStyle="1" w:styleId="C449E26DA98D48059ECC82C5FB632262">
    <w:name w:val="C449E26DA98D48059ECC82C5FB632262"/>
  </w:style>
  <w:style w:type="paragraph" w:customStyle="1" w:styleId="AE6FA8C593474E5A9AAA1CBA142BF2E9">
    <w:name w:val="AE6FA8C593474E5A9AAA1CBA142BF2E9"/>
  </w:style>
  <w:style w:type="paragraph" w:customStyle="1" w:styleId="DFC230EAD1F34FE5A5810D9515C704DB">
    <w:name w:val="DFC230EAD1F34FE5A5810D9515C704DB"/>
  </w:style>
  <w:style w:type="paragraph" w:customStyle="1" w:styleId="A07F6D24538F418BA594DDDECA8DC796">
    <w:name w:val="A07F6D24538F418BA594DDDECA8DC796"/>
  </w:style>
  <w:style w:type="paragraph" w:customStyle="1" w:styleId="2CFA719E92574533ACB740EF58FD7039">
    <w:name w:val="2CFA719E92574533ACB740EF58FD7039"/>
  </w:style>
  <w:style w:type="paragraph" w:customStyle="1" w:styleId="97BB6B9128B941AABF9A5B20591B9158">
    <w:name w:val="97BB6B9128B941AABF9A5B20591B9158"/>
  </w:style>
  <w:style w:type="paragraph" w:customStyle="1" w:styleId="B4B647CE8CA347B78790E49F31B2C12C">
    <w:name w:val="B4B647CE8CA347B78790E49F31B2C12C"/>
  </w:style>
  <w:style w:type="paragraph" w:customStyle="1" w:styleId="05714C7637E849D3A13BFC1DC8592BF0">
    <w:name w:val="05714C7637E849D3A13BFC1DC8592BF0"/>
  </w:style>
  <w:style w:type="paragraph" w:customStyle="1" w:styleId="D2825DBFE3474774AE0A219225D043B8">
    <w:name w:val="D2825DBFE3474774AE0A219225D043B8"/>
  </w:style>
  <w:style w:type="paragraph" w:customStyle="1" w:styleId="BDDB00DF02544557BCA8CD97C5C09B5E">
    <w:name w:val="BDDB00DF02544557BCA8CD97C5C09B5E"/>
  </w:style>
  <w:style w:type="paragraph" w:customStyle="1" w:styleId="2FDB75A90A59436BA9C1769FD5F57C77">
    <w:name w:val="2FDB75A90A59436BA9C1769FD5F57C77"/>
  </w:style>
  <w:style w:type="paragraph" w:customStyle="1" w:styleId="452751DB38DC4A3D9D8E57D107B3A3B6">
    <w:name w:val="452751DB38DC4A3D9D8E57D107B3A3B6"/>
  </w:style>
  <w:style w:type="paragraph" w:customStyle="1" w:styleId="E4CDB803371D420DB49839ABB8E7F37C">
    <w:name w:val="E4CDB803371D420DB49839ABB8E7F37C"/>
  </w:style>
  <w:style w:type="paragraph" w:customStyle="1" w:styleId="82105A09DF5540D5B14E0D0690035CA6">
    <w:name w:val="82105A09DF5540D5B14E0D0690035CA6"/>
  </w:style>
  <w:style w:type="paragraph" w:customStyle="1" w:styleId="F810134D071E4D42A9F4E3255E4D5C5D">
    <w:name w:val="F810134D071E4D42A9F4E3255E4D5C5D"/>
  </w:style>
  <w:style w:type="paragraph" w:customStyle="1" w:styleId="5DDED6A709AB40B2A6F0DD25E1854F0B">
    <w:name w:val="5DDED6A709AB40B2A6F0DD25E1854F0B"/>
  </w:style>
  <w:style w:type="paragraph" w:customStyle="1" w:styleId="FDA5014BDEC74102B8E65D0B6056F54C">
    <w:name w:val="FDA5014BDEC74102B8E65D0B6056F54C"/>
  </w:style>
  <w:style w:type="paragraph" w:customStyle="1" w:styleId="37985F4D206A4C0FB8CB797A4F438576">
    <w:name w:val="37985F4D206A4C0FB8CB797A4F438576"/>
  </w:style>
  <w:style w:type="paragraph" w:customStyle="1" w:styleId="E41A8A8FEBCC429884851F0AF217D705">
    <w:name w:val="E41A8A8FEBCC429884851F0AF217D705"/>
  </w:style>
  <w:style w:type="paragraph" w:customStyle="1" w:styleId="93D3F40B20BC40ABAEA80012E2E4CA02">
    <w:name w:val="93D3F40B20BC40ABAEA80012E2E4CA02"/>
  </w:style>
  <w:style w:type="paragraph" w:customStyle="1" w:styleId="AB3FB50688D946CC9F5B1BBFE42B0CAC">
    <w:name w:val="AB3FB50688D946CC9F5B1BBFE42B0CAC"/>
  </w:style>
  <w:style w:type="paragraph" w:customStyle="1" w:styleId="060791EB148F477D90305AB7E3215658">
    <w:name w:val="060791EB148F477D90305AB7E3215658"/>
  </w:style>
  <w:style w:type="paragraph" w:customStyle="1" w:styleId="EFCDF34145ED41098ABC2F895C619481">
    <w:name w:val="EFCDF34145ED41098ABC2F895C619481"/>
  </w:style>
  <w:style w:type="paragraph" w:customStyle="1" w:styleId="A610BD27A27F49ED86FE63694AA1ED7A">
    <w:name w:val="A610BD27A27F49ED86FE63694AA1ED7A"/>
  </w:style>
  <w:style w:type="paragraph" w:customStyle="1" w:styleId="BC4666FD581644BEB696EB9DA722C94D">
    <w:name w:val="BC4666FD581644BEB696EB9DA722C94D"/>
  </w:style>
  <w:style w:type="paragraph" w:customStyle="1" w:styleId="A9D05C65CB3F40DDA2C42AE5E2772DCF">
    <w:name w:val="A9D05C65CB3F40DDA2C42AE5E2772DCF"/>
  </w:style>
  <w:style w:type="paragraph" w:customStyle="1" w:styleId="04EEBDDF2E344A96A1CDEA6796445A41">
    <w:name w:val="04EEBDDF2E344A96A1CDEA6796445A41"/>
  </w:style>
  <w:style w:type="paragraph" w:customStyle="1" w:styleId="1FF1993F264345A0B83FA1801E5F4B1F">
    <w:name w:val="1FF1993F264345A0B83FA1801E5F4B1F"/>
  </w:style>
  <w:style w:type="paragraph" w:customStyle="1" w:styleId="3C2D618E4ECF4B089B06845BD04DA1E1">
    <w:name w:val="3C2D618E4ECF4B089B06845BD04DA1E1"/>
  </w:style>
  <w:style w:type="paragraph" w:customStyle="1" w:styleId="C721D9BA409B420882B7339D8A806707">
    <w:name w:val="C721D9BA409B420882B7339D8A806707"/>
  </w:style>
  <w:style w:type="paragraph" w:customStyle="1" w:styleId="81DE5E134673486FBE6CF171A7BFDF41">
    <w:name w:val="81DE5E134673486FBE6CF171A7BFDF41"/>
  </w:style>
  <w:style w:type="paragraph" w:customStyle="1" w:styleId="53A87797FA5244FF80348D20A6AA89BC">
    <w:name w:val="53A87797FA5244FF80348D20A6AA89BC"/>
  </w:style>
  <w:style w:type="paragraph" w:customStyle="1" w:styleId="8506200C8A024E2C8B489A41F58BC89F">
    <w:name w:val="8506200C8A024E2C8B489A41F58BC89F"/>
  </w:style>
  <w:style w:type="paragraph" w:customStyle="1" w:styleId="04E963EE47924CAB87FCC38101005820">
    <w:name w:val="04E963EE47924CAB87FCC38101005820"/>
  </w:style>
  <w:style w:type="paragraph" w:customStyle="1" w:styleId="ACFA6346F80542C7915284FD6E751359">
    <w:name w:val="ACFA6346F80542C7915284FD6E751359"/>
  </w:style>
  <w:style w:type="paragraph" w:customStyle="1" w:styleId="5D9787A2C8B244499DAEF26C1B887DBB">
    <w:name w:val="5D9787A2C8B244499DAEF26C1B887DBB"/>
  </w:style>
  <w:style w:type="paragraph" w:customStyle="1" w:styleId="0301388BFD42496E80DE5B0048A0B1C6">
    <w:name w:val="0301388BFD42496E80DE5B0048A0B1C6"/>
  </w:style>
  <w:style w:type="paragraph" w:customStyle="1" w:styleId="487C9DA71A6243559A3BA5689A654AD6">
    <w:name w:val="487C9DA71A6243559A3BA5689A654AD6"/>
  </w:style>
  <w:style w:type="paragraph" w:customStyle="1" w:styleId="EA50355A6148453697C26A0B272976D9">
    <w:name w:val="EA50355A6148453697C26A0B272976D9"/>
  </w:style>
  <w:style w:type="paragraph" w:customStyle="1" w:styleId="455F850E539F4477B41BD403E54D7B61">
    <w:name w:val="455F850E539F4477B41BD403E54D7B61"/>
  </w:style>
  <w:style w:type="paragraph" w:customStyle="1" w:styleId="FF50A32B82BA4E00B2FB25327D1D2E42">
    <w:name w:val="FF50A32B82BA4E00B2FB25327D1D2E42"/>
  </w:style>
  <w:style w:type="paragraph" w:customStyle="1" w:styleId="255E4611AC324E4083DC424D35DB7E9D">
    <w:name w:val="255E4611AC324E4083DC424D35DB7E9D"/>
  </w:style>
  <w:style w:type="paragraph" w:customStyle="1" w:styleId="D8D4C5D0C79B438480591C23E1E22CDD">
    <w:name w:val="D8D4C5D0C79B438480591C23E1E22CDD"/>
  </w:style>
  <w:style w:type="paragraph" w:customStyle="1" w:styleId="0F3ABFE5C5A74F8F85311055812910EC">
    <w:name w:val="0F3ABFE5C5A74F8F85311055812910EC"/>
  </w:style>
  <w:style w:type="paragraph" w:customStyle="1" w:styleId="21E1FEE5BF3B48B2B74810BBFBB5E400">
    <w:name w:val="21E1FEE5BF3B48B2B74810BBFBB5E400"/>
    <w:rsid w:val="007C4B8B"/>
  </w:style>
  <w:style w:type="paragraph" w:customStyle="1" w:styleId="28211A4B6EFF4D11A4726D7D90AC1765">
    <w:name w:val="28211A4B6EFF4D11A4726D7D90AC1765"/>
    <w:rsid w:val="007C4B8B"/>
  </w:style>
  <w:style w:type="paragraph" w:customStyle="1" w:styleId="C7B99E276D9A48EFB36D2E07DC211BEC">
    <w:name w:val="C7B99E276D9A48EFB36D2E07DC211BEC"/>
    <w:rsid w:val="007C4B8B"/>
  </w:style>
  <w:style w:type="paragraph" w:customStyle="1" w:styleId="224180093FB54D0381B0EAFD0918D87D">
    <w:name w:val="224180093FB54D0381B0EAFD0918D87D"/>
    <w:rsid w:val="007C4B8B"/>
  </w:style>
  <w:style w:type="paragraph" w:customStyle="1" w:styleId="4371F0CDDF36430B903D490F03244137">
    <w:name w:val="4371F0CDDF36430B903D490F03244137"/>
    <w:rsid w:val="007C4B8B"/>
  </w:style>
  <w:style w:type="paragraph" w:customStyle="1" w:styleId="397792BCF8264F19BE97C1E1A819F1AF">
    <w:name w:val="397792BCF8264F19BE97C1E1A819F1AF"/>
    <w:rsid w:val="007C4B8B"/>
  </w:style>
  <w:style w:type="paragraph" w:customStyle="1" w:styleId="89F46E79F74443FEAA400B50CC917B6D">
    <w:name w:val="89F46E79F74443FEAA400B50CC917B6D"/>
    <w:rsid w:val="007C4B8B"/>
  </w:style>
  <w:style w:type="paragraph" w:customStyle="1" w:styleId="EF27AF7CD5BF4A7DA6C5890D7ABDEC53">
    <w:name w:val="EF27AF7CD5BF4A7DA6C5890D7ABDEC53"/>
    <w:rsid w:val="007C4B8B"/>
  </w:style>
  <w:style w:type="paragraph" w:customStyle="1" w:styleId="0B2602E71F2143C4AED7EF1D903676C9">
    <w:name w:val="0B2602E71F2143C4AED7EF1D903676C9"/>
    <w:rsid w:val="007C4B8B"/>
  </w:style>
  <w:style w:type="paragraph" w:customStyle="1" w:styleId="86CC0B546387446F81021164EC14DF53">
    <w:name w:val="86CC0B546387446F81021164EC14DF53"/>
    <w:rsid w:val="007C4B8B"/>
  </w:style>
  <w:style w:type="paragraph" w:customStyle="1" w:styleId="07A82BBAD35843A387A9FD8468162AE0">
    <w:name w:val="07A82BBAD35843A387A9FD8468162AE0"/>
    <w:rsid w:val="007C4B8B"/>
  </w:style>
  <w:style w:type="paragraph" w:customStyle="1" w:styleId="50C5C25007BC4BB88BC708F39F180BB0">
    <w:name w:val="50C5C25007BC4BB88BC708F39F180BB0"/>
    <w:rsid w:val="007C4B8B"/>
  </w:style>
  <w:style w:type="paragraph" w:customStyle="1" w:styleId="69EA54ECEB7B4D64B2A66AADB54BDC91">
    <w:name w:val="69EA54ECEB7B4D64B2A66AADB54BDC91"/>
    <w:rsid w:val="00862077"/>
    <w:pPr>
      <w:spacing w:after="200" w:line="276" w:lineRule="auto"/>
    </w:pPr>
  </w:style>
  <w:style w:type="paragraph" w:customStyle="1" w:styleId="DB6ECB2BB8424AAD95ED3767ED28DA8E">
    <w:name w:val="DB6ECB2BB8424AAD95ED3767ED28DA8E"/>
    <w:rsid w:val="00862077"/>
    <w:pPr>
      <w:spacing w:after="200" w:line="276" w:lineRule="auto"/>
    </w:pPr>
  </w:style>
  <w:style w:type="paragraph" w:customStyle="1" w:styleId="383B4A48F3704CC9A9F63638E297031E">
    <w:name w:val="383B4A48F3704CC9A9F63638E297031E"/>
    <w:rsid w:val="00862077"/>
    <w:pPr>
      <w:spacing w:after="200" w:line="276" w:lineRule="auto"/>
    </w:pPr>
  </w:style>
  <w:style w:type="paragraph" w:customStyle="1" w:styleId="3B13F609AA6A4AF2BDE0DB403639514B">
    <w:name w:val="3B13F609AA6A4AF2BDE0DB403639514B"/>
    <w:rsid w:val="00862077"/>
    <w:pPr>
      <w:spacing w:after="200" w:line="276" w:lineRule="auto"/>
    </w:pPr>
  </w:style>
  <w:style w:type="paragraph" w:customStyle="1" w:styleId="C8C58A1B6E5D47DFB76473281700EDAE">
    <w:name w:val="C8C58A1B6E5D47DFB76473281700EDAE"/>
    <w:rsid w:val="00862077"/>
    <w:pPr>
      <w:spacing w:after="200" w:line="276" w:lineRule="auto"/>
    </w:pPr>
  </w:style>
  <w:style w:type="paragraph" w:customStyle="1" w:styleId="3948561AEF33476987F8270B56A283B6">
    <w:name w:val="3948561AEF33476987F8270B56A283B6"/>
    <w:rsid w:val="00862077"/>
    <w:pPr>
      <w:spacing w:after="200" w:line="276" w:lineRule="auto"/>
    </w:pPr>
  </w:style>
  <w:style w:type="paragraph" w:customStyle="1" w:styleId="2F608162122B47E3BE5239F37C89EA8D">
    <w:name w:val="2F608162122B47E3BE5239F37C89EA8D"/>
    <w:rsid w:val="00862077"/>
    <w:pPr>
      <w:spacing w:after="200" w:line="276" w:lineRule="auto"/>
    </w:pPr>
  </w:style>
  <w:style w:type="paragraph" w:customStyle="1" w:styleId="76A5F4BB3A93476F980B378426C2EEEC">
    <w:name w:val="76A5F4BB3A93476F980B378426C2EEEC"/>
    <w:rsid w:val="00862077"/>
    <w:pPr>
      <w:spacing w:after="200" w:line="276" w:lineRule="auto"/>
    </w:pPr>
  </w:style>
  <w:style w:type="paragraph" w:customStyle="1" w:styleId="88AB340F94CA49EE9A393572B419D305">
    <w:name w:val="88AB340F94CA49EE9A393572B419D305"/>
    <w:rsid w:val="00862077"/>
    <w:pPr>
      <w:spacing w:after="200" w:line="276" w:lineRule="auto"/>
    </w:pPr>
  </w:style>
  <w:style w:type="paragraph" w:customStyle="1" w:styleId="21DE0B54CB014D7D90B57EC7A7DA7E17">
    <w:name w:val="21DE0B54CB014D7D90B57EC7A7DA7E17"/>
    <w:rsid w:val="00862077"/>
    <w:pPr>
      <w:spacing w:after="200" w:line="276" w:lineRule="auto"/>
    </w:pPr>
  </w:style>
  <w:style w:type="paragraph" w:customStyle="1" w:styleId="65584DA946F349BABCE1DE7594130B74">
    <w:name w:val="65584DA946F349BABCE1DE7594130B74"/>
    <w:rsid w:val="00862077"/>
    <w:pPr>
      <w:spacing w:after="200" w:line="276" w:lineRule="auto"/>
    </w:pPr>
  </w:style>
  <w:style w:type="paragraph" w:customStyle="1" w:styleId="8F897D2FE1664B47B591F8BD868229EE">
    <w:name w:val="8F897D2FE1664B47B591F8BD868229EE"/>
    <w:rsid w:val="00862077"/>
    <w:pPr>
      <w:spacing w:after="200" w:line="276" w:lineRule="auto"/>
    </w:pPr>
  </w:style>
  <w:style w:type="paragraph" w:customStyle="1" w:styleId="3694EF3C620F4E7B8921C04100B8AD48">
    <w:name w:val="3694EF3C620F4E7B8921C04100B8AD48"/>
    <w:rsid w:val="00862077"/>
    <w:pPr>
      <w:spacing w:after="200" w:line="276" w:lineRule="auto"/>
    </w:pPr>
  </w:style>
  <w:style w:type="paragraph" w:customStyle="1" w:styleId="38D82F4483A64FC9A14BEFF575AA5F56">
    <w:name w:val="38D82F4483A64FC9A14BEFF575AA5F56"/>
    <w:rsid w:val="00862077"/>
    <w:pPr>
      <w:spacing w:after="200" w:line="276" w:lineRule="auto"/>
    </w:pPr>
  </w:style>
  <w:style w:type="paragraph" w:customStyle="1" w:styleId="0A64786617814CEEA94E6933AB43BD5F">
    <w:name w:val="0A64786617814CEEA94E6933AB43BD5F"/>
    <w:rsid w:val="00862077"/>
    <w:pPr>
      <w:spacing w:after="200" w:line="276" w:lineRule="auto"/>
    </w:pPr>
  </w:style>
  <w:style w:type="paragraph" w:customStyle="1" w:styleId="F02F3F209B7948C5BD47471138AB9536">
    <w:name w:val="F02F3F209B7948C5BD47471138AB9536"/>
    <w:rsid w:val="00862077"/>
    <w:pPr>
      <w:spacing w:after="200" w:line="276" w:lineRule="auto"/>
    </w:pPr>
  </w:style>
  <w:style w:type="paragraph" w:customStyle="1" w:styleId="E8E93DBF3DA740598A515A03459AB0BD">
    <w:name w:val="E8E93DBF3DA740598A515A03459AB0BD"/>
    <w:rsid w:val="00862077"/>
    <w:pPr>
      <w:spacing w:after="200" w:line="276" w:lineRule="auto"/>
    </w:pPr>
  </w:style>
  <w:style w:type="paragraph" w:customStyle="1" w:styleId="4FFF2F6541CA4D8C8D08C8746B571899">
    <w:name w:val="4FFF2F6541CA4D8C8D08C8746B571899"/>
    <w:rsid w:val="00862077"/>
    <w:pPr>
      <w:spacing w:after="200" w:line="276" w:lineRule="auto"/>
    </w:pPr>
  </w:style>
  <w:style w:type="paragraph" w:customStyle="1" w:styleId="ECA85A7537B948E28D9D12E8CAB7F579">
    <w:name w:val="ECA85A7537B948E28D9D12E8CAB7F579"/>
    <w:rsid w:val="00862077"/>
    <w:pPr>
      <w:spacing w:after="200" w:line="276" w:lineRule="auto"/>
    </w:pPr>
  </w:style>
  <w:style w:type="paragraph" w:customStyle="1" w:styleId="43FC276369B44D62A5032F1128E37314">
    <w:name w:val="43FC276369B44D62A5032F1128E37314"/>
    <w:rsid w:val="00862077"/>
    <w:pPr>
      <w:spacing w:after="200" w:line="276" w:lineRule="auto"/>
    </w:pPr>
  </w:style>
  <w:style w:type="paragraph" w:customStyle="1" w:styleId="8F0F754F99374E9998EB443EA77C438A">
    <w:name w:val="8F0F754F99374E9998EB443EA77C438A"/>
    <w:rsid w:val="00862077"/>
    <w:pPr>
      <w:spacing w:after="200" w:line="276" w:lineRule="auto"/>
    </w:pPr>
  </w:style>
  <w:style w:type="paragraph" w:customStyle="1" w:styleId="72B69F12BB9C4AD9AACE94F3B081BE31">
    <w:name w:val="72B69F12BB9C4AD9AACE94F3B081BE31"/>
    <w:rsid w:val="00862077"/>
    <w:pPr>
      <w:spacing w:after="200" w:line="276" w:lineRule="auto"/>
    </w:pPr>
  </w:style>
  <w:style w:type="paragraph" w:customStyle="1" w:styleId="2C58A78CD82C4556BC95A593393EC9AA">
    <w:name w:val="2C58A78CD82C4556BC95A593393EC9AA"/>
    <w:rsid w:val="00862077"/>
    <w:pPr>
      <w:spacing w:after="200" w:line="276" w:lineRule="auto"/>
    </w:pPr>
  </w:style>
  <w:style w:type="paragraph" w:customStyle="1" w:styleId="4B590DCEE1B64060A58B031BD5C0ABCE">
    <w:name w:val="4B590DCEE1B64060A58B031BD5C0ABCE"/>
    <w:rsid w:val="00862077"/>
    <w:pPr>
      <w:spacing w:after="200" w:line="276" w:lineRule="auto"/>
    </w:pPr>
  </w:style>
  <w:style w:type="paragraph" w:customStyle="1" w:styleId="717AB15CB9FD436584B05CC39FC15C86">
    <w:name w:val="717AB15CB9FD436584B05CC39FC15C86"/>
    <w:rsid w:val="00862077"/>
    <w:pPr>
      <w:spacing w:after="200" w:line="276" w:lineRule="auto"/>
    </w:pPr>
  </w:style>
  <w:style w:type="paragraph" w:customStyle="1" w:styleId="5E63EE432F4649BC8E18C9B62D7D33D7">
    <w:name w:val="5E63EE432F4649BC8E18C9B62D7D33D7"/>
    <w:rsid w:val="00862077"/>
    <w:pPr>
      <w:spacing w:after="200" w:line="276" w:lineRule="auto"/>
    </w:pPr>
  </w:style>
  <w:style w:type="paragraph" w:customStyle="1" w:styleId="E0FC91B07A7D4B09BD3E752E039F466E">
    <w:name w:val="E0FC91B07A7D4B09BD3E752E039F466E"/>
    <w:rsid w:val="00862077"/>
    <w:pPr>
      <w:spacing w:after="200" w:line="276" w:lineRule="auto"/>
    </w:pPr>
  </w:style>
  <w:style w:type="paragraph" w:customStyle="1" w:styleId="D8437FA0BDF3465F8D2E6B343791372B">
    <w:name w:val="D8437FA0BDF3465F8D2E6B343791372B"/>
    <w:rsid w:val="00862077"/>
    <w:pPr>
      <w:spacing w:after="200" w:line="276" w:lineRule="auto"/>
    </w:pPr>
  </w:style>
  <w:style w:type="paragraph" w:customStyle="1" w:styleId="9F32C231476444E8966F7C1A7F226778">
    <w:name w:val="9F32C231476444E8966F7C1A7F226778"/>
    <w:rsid w:val="00862077"/>
    <w:pPr>
      <w:spacing w:after="200" w:line="276" w:lineRule="auto"/>
    </w:pPr>
  </w:style>
  <w:style w:type="paragraph" w:customStyle="1" w:styleId="1C9E9DB58ED742999325E8F3B2E462FA">
    <w:name w:val="1C9E9DB58ED742999325E8F3B2E462FA"/>
    <w:rsid w:val="00862077"/>
    <w:pPr>
      <w:spacing w:after="200" w:line="276" w:lineRule="auto"/>
    </w:pPr>
  </w:style>
  <w:style w:type="paragraph" w:customStyle="1" w:styleId="535EFB2B749D4780A4CE5344E8604D74">
    <w:name w:val="535EFB2B749D4780A4CE5344E8604D74"/>
    <w:rsid w:val="00862077"/>
    <w:pPr>
      <w:spacing w:after="200" w:line="276" w:lineRule="auto"/>
    </w:pPr>
  </w:style>
  <w:style w:type="paragraph" w:customStyle="1" w:styleId="FD0F2E61AF694126B4B25C48E5528A72">
    <w:name w:val="FD0F2E61AF694126B4B25C48E5528A72"/>
    <w:rsid w:val="00862077"/>
    <w:pPr>
      <w:spacing w:after="200" w:line="276" w:lineRule="auto"/>
    </w:pPr>
  </w:style>
  <w:style w:type="character" w:styleId="Testosegnaposto">
    <w:name w:val="Placeholder Text"/>
    <w:basedOn w:val="Carpredefinitoparagrafo"/>
    <w:uiPriority w:val="99"/>
    <w:semiHidden/>
    <w:rsid w:val="00862077"/>
    <w:rPr>
      <w:rFonts w:ascii="Century Gothic" w:hAnsi="Century Gothic"/>
      <w:color w:val="595959" w:themeColor="text1" w:themeTint="A6"/>
    </w:rPr>
  </w:style>
  <w:style w:type="paragraph" w:customStyle="1" w:styleId="2F608162122B47E3BE5239F37C89EA8D1">
    <w:name w:val="2F608162122B47E3BE5239F37C89EA8D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">
    <w:name w:val="76A5F4BB3A93476F980B378426C2EEEC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">
    <w:name w:val="88AB340F94CA49EE9A393572B419D305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">
    <w:name w:val="21DE0B54CB014D7D90B57EC7A7DA7E17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">
    <w:name w:val="65584DA946F349BABCE1DE7594130B74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">
    <w:name w:val="8F897D2FE1664B47B591F8BD868229EE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">
    <w:name w:val="3694EF3C620F4E7B8921C04100B8AD48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">
    <w:name w:val="38D82F4483A64FC9A14BEFF575AA5F56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">
    <w:name w:val="0A64786617814CEEA94E6933AB43BD5F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">
    <w:name w:val="F02F3F209B7948C5BD47471138AB9536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B367F0C0654BB48B07EC21A1489434">
    <w:name w:val="FCB367F0C0654BB48B07EC21A148943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8E93DBF3DA740598A515A03459AB0BD1">
    <w:name w:val="E8E93DBF3DA740598A515A03459AB0BD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">
    <w:name w:val="2F608162122B47E3BE5239F37C89EA8D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">
    <w:name w:val="76A5F4BB3A93476F980B378426C2EEEC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">
    <w:name w:val="88AB340F94CA49EE9A393572B419D305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">
    <w:name w:val="21DE0B54CB014D7D90B57EC7A7DA7E17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">
    <w:name w:val="9F17946CBAFD448795156A23BA3676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">
    <w:name w:val="65584DA946F349BABCE1DE7594130B74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">
    <w:name w:val="8F897D2FE1664B47B591F8BD868229EE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">
    <w:name w:val="3694EF3C620F4E7B8921C04100B8AD48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">
    <w:name w:val="38D82F4483A64FC9A14BEFF575AA5F56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">
    <w:name w:val="0A64786617814CEEA94E6933AB43BD5F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">
    <w:name w:val="F02F3F209B7948C5BD47471138AB9536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B367F0C0654BB48B07EC21A14894341">
    <w:name w:val="FCB367F0C0654BB48B07EC21A1489434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8E93DBF3DA740598A515A03459AB0BD2">
    <w:name w:val="E8E93DBF3DA740598A515A03459AB0BD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3">
    <w:name w:val="2F608162122B47E3BE5239F37C89EA8D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3">
    <w:name w:val="76A5F4BB3A93476F980B378426C2EEEC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3">
    <w:name w:val="88AB340F94CA49EE9A393572B419D305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3">
    <w:name w:val="21DE0B54CB014D7D90B57EC7A7DA7E17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">
    <w:name w:val="9F17946CBAFD448795156A23BA36761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3">
    <w:name w:val="65584DA946F349BABCE1DE7594130B74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3">
    <w:name w:val="8F897D2FE1664B47B591F8BD868229EE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3">
    <w:name w:val="3694EF3C620F4E7B8921C04100B8AD48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3">
    <w:name w:val="38D82F4483A64FC9A14BEFF575AA5F56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3">
    <w:name w:val="0A64786617814CEEA94E6933AB43BD5F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3">
    <w:name w:val="F02F3F209B7948C5BD47471138AB9536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B367F0C0654BB48B07EC21A14894342">
    <w:name w:val="FCB367F0C0654BB48B07EC21A1489434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8E93DBF3DA740598A515A03459AB0BD3">
    <w:name w:val="E8E93DBF3DA740598A515A03459AB0BD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4">
    <w:name w:val="2F608162122B47E3BE5239F37C89EA8D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4">
    <w:name w:val="76A5F4BB3A93476F980B378426C2EEEC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4">
    <w:name w:val="88AB340F94CA49EE9A393572B419D305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4">
    <w:name w:val="21DE0B54CB014D7D90B57EC7A7DA7E17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">
    <w:name w:val="9F17946CBAFD448795156A23BA36761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4">
    <w:name w:val="65584DA946F349BABCE1DE7594130B74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4">
    <w:name w:val="8F897D2FE1664B47B591F8BD868229EE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4">
    <w:name w:val="3694EF3C620F4E7B8921C04100B8AD48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4">
    <w:name w:val="38D82F4483A64FC9A14BEFF575AA5F56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4">
    <w:name w:val="0A64786617814CEEA94E6933AB43BD5F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4">
    <w:name w:val="F02F3F209B7948C5BD47471138AB9536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CB367F0C0654BB48B07EC21A14894343">
    <w:name w:val="FCB367F0C0654BB48B07EC21A1489434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8E93DBF3DA740598A515A03459AB0BD4">
    <w:name w:val="E8E93DBF3DA740598A515A03459AB0BD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529090F725455C9B68575E44968C8D">
    <w:name w:val="FF529090F725455C9B68575E44968C8D"/>
    <w:rsid w:val="00862077"/>
    <w:pPr>
      <w:spacing w:after="200" w:line="276" w:lineRule="auto"/>
    </w:pPr>
  </w:style>
  <w:style w:type="paragraph" w:customStyle="1" w:styleId="1B7B40687A2D40A7AF2B0FFC7AABFD8D">
    <w:name w:val="1B7B40687A2D40A7AF2B0FFC7AABFD8D"/>
    <w:rsid w:val="00862077"/>
    <w:pPr>
      <w:spacing w:after="200" w:line="276" w:lineRule="auto"/>
    </w:pPr>
  </w:style>
  <w:style w:type="paragraph" w:customStyle="1" w:styleId="37FC790D456141A2BBD6195C9C6B7941">
    <w:name w:val="37FC790D456141A2BBD6195C9C6B7941"/>
    <w:rsid w:val="00862077"/>
    <w:pPr>
      <w:spacing w:after="200" w:line="276" w:lineRule="auto"/>
    </w:pPr>
  </w:style>
  <w:style w:type="paragraph" w:customStyle="1" w:styleId="7E0E67AB38054864823E5B69E49B059A">
    <w:name w:val="7E0E67AB38054864823E5B69E49B059A"/>
    <w:rsid w:val="00862077"/>
    <w:pPr>
      <w:spacing w:after="200" w:line="276" w:lineRule="auto"/>
    </w:pPr>
  </w:style>
  <w:style w:type="paragraph" w:customStyle="1" w:styleId="D8959645C5CB49FA846FEAEC63D4278F">
    <w:name w:val="D8959645C5CB49FA846FEAEC63D4278F"/>
    <w:rsid w:val="00862077"/>
    <w:pPr>
      <w:spacing w:after="200" w:line="276" w:lineRule="auto"/>
    </w:pPr>
  </w:style>
  <w:style w:type="paragraph" w:customStyle="1" w:styleId="02DD16873B6D46D0AAB0C311E84E72F2">
    <w:name w:val="02DD16873B6D46D0AAB0C311E84E72F2"/>
    <w:rsid w:val="00862077"/>
    <w:pPr>
      <w:spacing w:after="200" w:line="276" w:lineRule="auto"/>
    </w:pPr>
  </w:style>
  <w:style w:type="paragraph" w:customStyle="1" w:styleId="2B07F413257C4EF891692CA852A14FFE">
    <w:name w:val="2B07F413257C4EF891692CA852A14FFE"/>
    <w:rsid w:val="00862077"/>
    <w:pPr>
      <w:spacing w:after="200" w:line="276" w:lineRule="auto"/>
    </w:pPr>
  </w:style>
  <w:style w:type="paragraph" w:customStyle="1" w:styleId="780BBF8361A842B2820862123DD6040D">
    <w:name w:val="780BBF8361A842B2820862123DD6040D"/>
    <w:rsid w:val="00862077"/>
    <w:pPr>
      <w:spacing w:after="200" w:line="276" w:lineRule="auto"/>
    </w:pPr>
  </w:style>
  <w:style w:type="paragraph" w:customStyle="1" w:styleId="ADA5C8EDE6284A94AB5E7F9EC1BDB98B">
    <w:name w:val="ADA5C8EDE6284A94AB5E7F9EC1BDB98B"/>
    <w:rsid w:val="00862077"/>
    <w:pPr>
      <w:spacing w:after="200" w:line="276" w:lineRule="auto"/>
    </w:pPr>
  </w:style>
  <w:style w:type="paragraph" w:customStyle="1" w:styleId="7D6BB2DC6DD14AB0BEA61F1A8CE9EEB5">
    <w:name w:val="7D6BB2DC6DD14AB0BEA61F1A8CE9EEB5"/>
    <w:rsid w:val="00862077"/>
    <w:pPr>
      <w:spacing w:after="200" w:line="276" w:lineRule="auto"/>
    </w:pPr>
  </w:style>
  <w:style w:type="paragraph" w:customStyle="1" w:styleId="BF869CA6933B413BB5D5385BBDB21F4F">
    <w:name w:val="BF869CA6933B413BB5D5385BBDB21F4F"/>
    <w:rsid w:val="00862077"/>
    <w:pPr>
      <w:spacing w:after="200" w:line="276" w:lineRule="auto"/>
    </w:pPr>
  </w:style>
  <w:style w:type="paragraph" w:customStyle="1" w:styleId="2F608162122B47E3BE5239F37C89EA8D5">
    <w:name w:val="2F608162122B47E3BE5239F37C89EA8D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5">
    <w:name w:val="76A5F4BB3A93476F980B378426C2EEEC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5">
    <w:name w:val="88AB340F94CA49EE9A393572B419D305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5">
    <w:name w:val="21DE0B54CB014D7D90B57EC7A7DA7E17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3">
    <w:name w:val="9F17946CBAFD448795156A23BA36761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5">
    <w:name w:val="65584DA946F349BABCE1DE7594130B74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5">
    <w:name w:val="8F897D2FE1664B47B591F8BD868229EE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5">
    <w:name w:val="3694EF3C620F4E7B8921C04100B8AD48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5">
    <w:name w:val="38D82F4483A64FC9A14BEFF575AA5F56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5">
    <w:name w:val="0A64786617814CEEA94E6933AB43BD5F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5">
    <w:name w:val="F02F3F209B7948C5BD47471138AB9536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">
    <w:name w:val="BF869CA6933B413BB5D5385BBDB21F4F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F529090F725455C9B68575E44968C8D1">
    <w:name w:val="FF529090F725455C9B68575E44968C8D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B7B40687A2D40A7AF2B0FFC7AABFD8D1">
    <w:name w:val="1B7B40687A2D40A7AF2B0FFC7AABFD8D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">
    <w:name w:val="A046EF9E3C9B461C8EE6E0223665FFE3"/>
    <w:rsid w:val="00862077"/>
    <w:pPr>
      <w:spacing w:after="200" w:line="276" w:lineRule="auto"/>
    </w:pPr>
  </w:style>
  <w:style w:type="paragraph" w:customStyle="1" w:styleId="4C650AAC2A9648658FF400A5035582F4">
    <w:name w:val="4C650AAC2A9648658FF400A5035582F4"/>
    <w:rsid w:val="00862077"/>
    <w:pPr>
      <w:spacing w:after="200" w:line="276" w:lineRule="auto"/>
    </w:pPr>
  </w:style>
  <w:style w:type="paragraph" w:customStyle="1" w:styleId="2F608162122B47E3BE5239F37C89EA8D6">
    <w:name w:val="2F608162122B47E3BE5239F37C89EA8D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6">
    <w:name w:val="76A5F4BB3A93476F980B378426C2EEEC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6">
    <w:name w:val="88AB340F94CA49EE9A393572B419D305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6">
    <w:name w:val="21DE0B54CB014D7D90B57EC7A7DA7E17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4">
    <w:name w:val="9F17946CBAFD448795156A23BA36761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6">
    <w:name w:val="65584DA946F349BABCE1DE7594130B74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6">
    <w:name w:val="8F897D2FE1664B47B591F8BD868229EE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6">
    <w:name w:val="3694EF3C620F4E7B8921C04100B8AD48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6">
    <w:name w:val="38D82F4483A64FC9A14BEFF575AA5F5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6">
    <w:name w:val="0A64786617814CEEA94E6933AB43BD5F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6">
    <w:name w:val="F02F3F209B7948C5BD47471138AB953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">
    <w:name w:val="BF869CA6933B413BB5D5385BBDB21F4F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">
    <w:name w:val="A046EF9E3C9B461C8EE6E0223665FFE3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">
    <w:name w:val="4C650AAC2A9648658FF400A5035582F4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B7B40687A2D40A7AF2B0FFC7AABFD8D2">
    <w:name w:val="1B7B40687A2D40A7AF2B0FFC7AABFD8D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1D3ABF12C742F293D11EF0FDC4DCF9">
    <w:name w:val="6E1D3ABF12C742F293D11EF0FDC4DCF9"/>
    <w:rsid w:val="00862077"/>
    <w:pPr>
      <w:spacing w:after="200" w:line="276" w:lineRule="auto"/>
    </w:pPr>
  </w:style>
  <w:style w:type="paragraph" w:customStyle="1" w:styleId="0B0E87FE778F48C19CFBC4EEAC1BC1F4">
    <w:name w:val="0B0E87FE778F48C19CFBC4EEAC1BC1F4"/>
    <w:rsid w:val="00862077"/>
    <w:pPr>
      <w:spacing w:after="200" w:line="276" w:lineRule="auto"/>
    </w:pPr>
  </w:style>
  <w:style w:type="paragraph" w:customStyle="1" w:styleId="2F608162122B47E3BE5239F37C89EA8D7">
    <w:name w:val="2F608162122B47E3BE5239F37C89EA8D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7">
    <w:name w:val="76A5F4BB3A93476F980B378426C2EEEC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7">
    <w:name w:val="88AB340F94CA49EE9A393572B419D305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7">
    <w:name w:val="21DE0B54CB014D7D90B57EC7A7DA7E17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5">
    <w:name w:val="9F17946CBAFD448795156A23BA36761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7">
    <w:name w:val="65584DA946F349BABCE1DE7594130B74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7">
    <w:name w:val="8F897D2FE1664B47B591F8BD868229EE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7">
    <w:name w:val="3694EF3C620F4E7B8921C04100B8AD48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7">
    <w:name w:val="38D82F4483A64FC9A14BEFF575AA5F56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7">
    <w:name w:val="0A64786617814CEEA94E6933AB43BD5F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7">
    <w:name w:val="F02F3F209B7948C5BD47471138AB9536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3">
    <w:name w:val="BF869CA6933B413BB5D5385BBDB21F4F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2">
    <w:name w:val="A046EF9E3C9B461C8EE6E0223665FFE3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2">
    <w:name w:val="4C650AAC2A9648658FF400A5035582F4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0E87FE778F48C19CFBC4EEAC1BC1F41">
    <w:name w:val="0B0E87FE778F48C19CFBC4EEAC1BC1F4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8">
    <w:name w:val="2F608162122B47E3BE5239F37C89EA8D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8">
    <w:name w:val="76A5F4BB3A93476F980B378426C2EEEC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8">
    <w:name w:val="88AB340F94CA49EE9A393572B419D305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8">
    <w:name w:val="21DE0B54CB014D7D90B57EC7A7DA7E17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6">
    <w:name w:val="9F17946CBAFD448795156A23BA36761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8">
    <w:name w:val="65584DA946F349BABCE1DE7594130B74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8">
    <w:name w:val="8F897D2FE1664B47B591F8BD868229EE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8">
    <w:name w:val="3694EF3C620F4E7B8921C04100B8AD48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8">
    <w:name w:val="38D82F4483A64FC9A14BEFF575AA5F56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8">
    <w:name w:val="0A64786617814CEEA94E6933AB43BD5F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8">
    <w:name w:val="F02F3F209B7948C5BD47471138AB9536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4">
    <w:name w:val="BF869CA6933B413BB5D5385BBDB21F4F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3">
    <w:name w:val="A046EF9E3C9B461C8EE6E0223665FFE3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3">
    <w:name w:val="4C650AAC2A9648658FF400A5035582F4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0E87FE778F48C19CFBC4EEAC1BC1F42">
    <w:name w:val="0B0E87FE778F48C19CFBC4EEAC1BC1F4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">
    <w:name w:val="493D5AEB0C954224895CB0D86D21B460"/>
    <w:rsid w:val="00862077"/>
    <w:pPr>
      <w:spacing w:after="200" w:line="276" w:lineRule="auto"/>
    </w:pPr>
  </w:style>
  <w:style w:type="paragraph" w:customStyle="1" w:styleId="2F608162122B47E3BE5239F37C89EA8D9">
    <w:name w:val="2F608162122B47E3BE5239F37C89EA8D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9">
    <w:name w:val="76A5F4BB3A93476F980B378426C2EEEC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9">
    <w:name w:val="88AB340F94CA49EE9A393572B419D305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9">
    <w:name w:val="21DE0B54CB014D7D90B57EC7A7DA7E17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7">
    <w:name w:val="9F17946CBAFD448795156A23BA36761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9">
    <w:name w:val="65584DA946F349BABCE1DE7594130B74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9">
    <w:name w:val="8F897D2FE1664B47B591F8BD868229EE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9">
    <w:name w:val="3694EF3C620F4E7B8921C04100B8AD48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9">
    <w:name w:val="38D82F4483A64FC9A14BEFF575AA5F56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9">
    <w:name w:val="0A64786617814CEEA94E6933AB43BD5F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9">
    <w:name w:val="F02F3F209B7948C5BD47471138AB9536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5">
    <w:name w:val="BF869CA6933B413BB5D5385BBDB21F4F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4">
    <w:name w:val="A046EF9E3C9B461C8EE6E0223665FFE3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4">
    <w:name w:val="4C650AAC2A9648658FF400A5035582F4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B0E87FE778F48C19CFBC4EEAC1BC1F43">
    <w:name w:val="0B0E87FE778F48C19CFBC4EEAC1BC1F4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">
    <w:name w:val="493D5AEB0C954224895CB0D86D21B460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">
    <w:name w:val="07706ADF6DFF4A9D9383BFA093DC15FA"/>
    <w:rsid w:val="00862077"/>
    <w:pPr>
      <w:spacing w:after="200" w:line="276" w:lineRule="auto"/>
    </w:pPr>
  </w:style>
  <w:style w:type="paragraph" w:customStyle="1" w:styleId="D2E8C89B9938482389F2AF483CFD6A5F">
    <w:name w:val="D2E8C89B9938482389F2AF483CFD6A5F"/>
    <w:rsid w:val="00862077"/>
    <w:pPr>
      <w:spacing w:after="200" w:line="276" w:lineRule="auto"/>
    </w:pPr>
  </w:style>
  <w:style w:type="paragraph" w:customStyle="1" w:styleId="2F608162122B47E3BE5239F37C89EA8D10">
    <w:name w:val="2F608162122B47E3BE5239F37C89EA8D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0">
    <w:name w:val="76A5F4BB3A93476F980B378426C2EEEC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0">
    <w:name w:val="88AB340F94CA49EE9A393572B419D305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0">
    <w:name w:val="21DE0B54CB014D7D90B57EC7A7DA7E17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8">
    <w:name w:val="9F17946CBAFD448795156A23BA367612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0">
    <w:name w:val="65584DA946F349BABCE1DE7594130B74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0">
    <w:name w:val="8F897D2FE1664B47B591F8BD868229EE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0">
    <w:name w:val="3694EF3C620F4E7B8921C04100B8AD48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0">
    <w:name w:val="38D82F4483A64FC9A14BEFF575AA5F56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0">
    <w:name w:val="0A64786617814CEEA94E6933AB43BD5F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0">
    <w:name w:val="F02F3F209B7948C5BD47471138AB9536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6">
    <w:name w:val="BF869CA6933B413BB5D5385BBDB21F4F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5">
    <w:name w:val="A046EF9E3C9B461C8EE6E0223665FFE3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5">
    <w:name w:val="4C650AAC2A9648658FF400A5035582F4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1">
    <w:name w:val="07706ADF6DFF4A9D9383BFA093DC15FA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1">
    <w:name w:val="D2E8C89B9938482389F2AF483CFD6A5F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2">
    <w:name w:val="493D5AEB0C954224895CB0D86D21B460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CAD5CD16E5149F59F8090E7D7A920CE">
    <w:name w:val="ECAD5CD16E5149F59F8090E7D7A920CE"/>
    <w:rsid w:val="00862077"/>
    <w:pPr>
      <w:spacing w:after="200" w:line="276" w:lineRule="auto"/>
    </w:pPr>
  </w:style>
  <w:style w:type="paragraph" w:customStyle="1" w:styleId="2F608162122B47E3BE5239F37C89EA8D11">
    <w:name w:val="2F608162122B47E3BE5239F37C89EA8D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1">
    <w:name w:val="76A5F4BB3A93476F980B378426C2EEEC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1">
    <w:name w:val="88AB340F94CA49EE9A393572B419D305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1">
    <w:name w:val="21DE0B54CB014D7D90B57EC7A7DA7E17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9">
    <w:name w:val="9F17946CBAFD448795156A23BA367612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1">
    <w:name w:val="65584DA946F349BABCE1DE7594130B74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1">
    <w:name w:val="8F897D2FE1664B47B591F8BD868229EE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1">
    <w:name w:val="3694EF3C620F4E7B8921C04100B8AD48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1">
    <w:name w:val="38D82F4483A64FC9A14BEFF575AA5F56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1">
    <w:name w:val="0A64786617814CEEA94E6933AB43BD5F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1">
    <w:name w:val="F02F3F209B7948C5BD47471138AB9536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7">
    <w:name w:val="BF869CA6933B413BB5D5385BBDB21F4F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6">
    <w:name w:val="A046EF9E3C9B461C8EE6E0223665FFE3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6">
    <w:name w:val="4C650AAC2A9648658FF400A5035582F4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2">
    <w:name w:val="07706ADF6DFF4A9D9383BFA093DC15FA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2">
    <w:name w:val="D2E8C89B9938482389F2AF483CFD6A5F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3">
    <w:name w:val="493D5AEB0C954224895CB0D86D21B460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2">
    <w:name w:val="2F608162122B47E3BE5239F37C89EA8D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2">
    <w:name w:val="76A5F4BB3A93476F980B378426C2EEEC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2">
    <w:name w:val="88AB340F94CA49EE9A393572B419D305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2">
    <w:name w:val="21DE0B54CB014D7D90B57EC7A7DA7E17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0">
    <w:name w:val="9F17946CBAFD448795156A23BA367612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2">
    <w:name w:val="65584DA946F349BABCE1DE7594130B74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2">
    <w:name w:val="8F897D2FE1664B47B591F8BD868229EE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2">
    <w:name w:val="3694EF3C620F4E7B8921C04100B8AD48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2">
    <w:name w:val="38D82F4483A64FC9A14BEFF575AA5F56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2">
    <w:name w:val="0A64786617814CEEA94E6933AB43BD5F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2">
    <w:name w:val="F02F3F209B7948C5BD47471138AB9536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8">
    <w:name w:val="BF869CA6933B413BB5D5385BBDB21F4F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7">
    <w:name w:val="A046EF9E3C9B461C8EE6E0223665FFE3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7">
    <w:name w:val="4C650AAC2A9648658FF400A5035582F4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3">
    <w:name w:val="07706ADF6DFF4A9D9383BFA093DC15FA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3">
    <w:name w:val="D2E8C89B9938482389F2AF483CFD6A5F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4">
    <w:name w:val="493D5AEB0C954224895CB0D86D21B460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3">
    <w:name w:val="2F608162122B47E3BE5239F37C89EA8D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3">
    <w:name w:val="76A5F4BB3A93476F980B378426C2EEEC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3">
    <w:name w:val="88AB340F94CA49EE9A393572B419D305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3">
    <w:name w:val="21DE0B54CB014D7D90B57EC7A7DA7E17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1">
    <w:name w:val="9F17946CBAFD448795156A23BA367612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3">
    <w:name w:val="65584DA946F349BABCE1DE7594130B74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3">
    <w:name w:val="8F897D2FE1664B47B591F8BD868229EE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3">
    <w:name w:val="3694EF3C620F4E7B8921C04100B8AD48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3">
    <w:name w:val="38D82F4483A64FC9A14BEFF575AA5F56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3">
    <w:name w:val="0A64786617814CEEA94E6933AB43BD5F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3">
    <w:name w:val="F02F3F209B7948C5BD47471138AB9536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9">
    <w:name w:val="BF869CA6933B413BB5D5385BBDB21F4F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8">
    <w:name w:val="A046EF9E3C9B461C8EE6E0223665FFE3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8">
    <w:name w:val="4C650AAC2A9648658FF400A5035582F4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4">
    <w:name w:val="07706ADF6DFF4A9D9383BFA093DC15FA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4">
    <w:name w:val="D2E8C89B9938482389F2AF483CFD6A5F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5">
    <w:name w:val="493D5AEB0C954224895CB0D86D21B460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4">
    <w:name w:val="2F608162122B47E3BE5239F37C89EA8D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4">
    <w:name w:val="76A5F4BB3A93476F980B378426C2EEEC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4">
    <w:name w:val="88AB340F94CA49EE9A393572B419D305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4">
    <w:name w:val="21DE0B54CB014D7D90B57EC7A7DA7E17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2">
    <w:name w:val="9F17946CBAFD448795156A23BA367612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4">
    <w:name w:val="65584DA946F349BABCE1DE7594130B74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4">
    <w:name w:val="8F897D2FE1664B47B591F8BD868229EE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4">
    <w:name w:val="3694EF3C620F4E7B8921C04100B8AD48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4">
    <w:name w:val="38D82F4483A64FC9A14BEFF575AA5F56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4">
    <w:name w:val="0A64786617814CEEA94E6933AB43BD5F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4">
    <w:name w:val="F02F3F209B7948C5BD47471138AB9536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0">
    <w:name w:val="BF869CA6933B413BB5D5385BBDB21F4F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9">
    <w:name w:val="A046EF9E3C9B461C8EE6E0223665FFE3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9">
    <w:name w:val="4C650AAC2A9648658FF400A5035582F4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5">
    <w:name w:val="07706ADF6DFF4A9D9383BFA093DC15FA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5">
    <w:name w:val="D2E8C89B9938482389F2AF483CFD6A5F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6">
    <w:name w:val="493D5AEB0C954224895CB0D86D21B460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5">
    <w:name w:val="2F608162122B47E3BE5239F37C89EA8D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5">
    <w:name w:val="76A5F4BB3A93476F980B378426C2EEEC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5">
    <w:name w:val="88AB340F94CA49EE9A393572B419D305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5">
    <w:name w:val="21DE0B54CB014D7D90B57EC7A7DA7E17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3">
    <w:name w:val="9F17946CBAFD448795156A23BA367612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5">
    <w:name w:val="65584DA946F349BABCE1DE7594130B74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5">
    <w:name w:val="8F897D2FE1664B47B591F8BD868229EE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5">
    <w:name w:val="3694EF3C620F4E7B8921C04100B8AD48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5">
    <w:name w:val="38D82F4483A64FC9A14BEFF575AA5F56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5">
    <w:name w:val="0A64786617814CEEA94E6933AB43BD5F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5">
    <w:name w:val="F02F3F209B7948C5BD47471138AB9536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1">
    <w:name w:val="BF869CA6933B413BB5D5385BBDB21F4F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0">
    <w:name w:val="A046EF9E3C9B461C8EE6E0223665FFE3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0">
    <w:name w:val="4C650AAC2A9648658FF400A5035582F4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6">
    <w:name w:val="07706ADF6DFF4A9D9383BFA093DC15FA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6">
    <w:name w:val="D2E8C89B9938482389F2AF483CFD6A5F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7">
    <w:name w:val="493D5AEB0C954224895CB0D86D21B460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">
    <w:name w:val="CACEB0CFD7A34BBE85A3C4F3820AF05F"/>
    <w:rsid w:val="00862077"/>
    <w:pPr>
      <w:spacing w:after="200" w:line="276" w:lineRule="auto"/>
    </w:pPr>
  </w:style>
  <w:style w:type="paragraph" w:customStyle="1" w:styleId="2F608162122B47E3BE5239F37C89EA8D16">
    <w:name w:val="2F608162122B47E3BE5239F37C89EA8D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6">
    <w:name w:val="76A5F4BB3A93476F980B378426C2EEEC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6">
    <w:name w:val="88AB340F94CA49EE9A393572B419D305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6">
    <w:name w:val="21DE0B54CB014D7D90B57EC7A7DA7E17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1">
    <w:name w:val="CACEB0CFD7A34BBE85A3C4F3820AF05F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4">
    <w:name w:val="9F17946CBAFD448795156A23BA367612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6">
    <w:name w:val="65584DA946F349BABCE1DE7594130B74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6">
    <w:name w:val="8F897D2FE1664B47B591F8BD868229EE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6">
    <w:name w:val="3694EF3C620F4E7B8921C04100B8AD48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6">
    <w:name w:val="38D82F4483A64FC9A14BEFF575AA5F56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6">
    <w:name w:val="0A64786617814CEEA94E6933AB43BD5F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6">
    <w:name w:val="F02F3F209B7948C5BD47471138AB9536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2">
    <w:name w:val="BF869CA6933B413BB5D5385BBDB21F4F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1">
    <w:name w:val="A046EF9E3C9B461C8EE6E0223665FFE3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1">
    <w:name w:val="4C650AAC2A9648658FF400A5035582F4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7">
    <w:name w:val="07706ADF6DFF4A9D9383BFA093DC15FA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7">
    <w:name w:val="D2E8C89B9938482389F2AF483CFD6A5F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8">
    <w:name w:val="493D5AEB0C954224895CB0D86D21B460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7">
    <w:name w:val="2F608162122B47E3BE5239F37C89EA8D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7">
    <w:name w:val="76A5F4BB3A93476F980B378426C2EEEC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7">
    <w:name w:val="88AB340F94CA49EE9A393572B419D305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7">
    <w:name w:val="21DE0B54CB014D7D90B57EC7A7DA7E17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2">
    <w:name w:val="CACEB0CFD7A34BBE85A3C4F3820AF05F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5">
    <w:name w:val="9F17946CBAFD448795156A23BA367612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7">
    <w:name w:val="65584DA946F349BABCE1DE7594130B74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7">
    <w:name w:val="8F897D2FE1664B47B591F8BD868229EE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7">
    <w:name w:val="3694EF3C620F4E7B8921C04100B8AD48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7">
    <w:name w:val="38D82F4483A64FC9A14BEFF575AA5F56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7">
    <w:name w:val="0A64786617814CEEA94E6933AB43BD5F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7">
    <w:name w:val="F02F3F209B7948C5BD47471138AB9536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3">
    <w:name w:val="BF869CA6933B413BB5D5385BBDB21F4F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2">
    <w:name w:val="A046EF9E3C9B461C8EE6E0223665FFE3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2">
    <w:name w:val="4C650AAC2A9648658FF400A5035582F4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8">
    <w:name w:val="07706ADF6DFF4A9D9383BFA093DC15FA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8">
    <w:name w:val="D2E8C89B9938482389F2AF483CFD6A5F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9">
    <w:name w:val="493D5AEB0C954224895CB0D86D21B460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">
    <w:name w:val="A87875C5AD6647A9966E7F3A92484DE6"/>
    <w:rsid w:val="00862077"/>
    <w:pPr>
      <w:spacing w:after="200" w:line="276" w:lineRule="auto"/>
    </w:pPr>
  </w:style>
  <w:style w:type="paragraph" w:customStyle="1" w:styleId="2F608162122B47E3BE5239F37C89EA8D18">
    <w:name w:val="2F608162122B47E3BE5239F37C89EA8D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8">
    <w:name w:val="76A5F4BB3A93476F980B378426C2EEEC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8">
    <w:name w:val="88AB340F94CA49EE9A393572B419D305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8">
    <w:name w:val="21DE0B54CB014D7D90B57EC7A7DA7E17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3">
    <w:name w:val="CACEB0CFD7A34BBE85A3C4F3820AF05F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6">
    <w:name w:val="9F17946CBAFD448795156A23BA367612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8">
    <w:name w:val="65584DA946F349BABCE1DE7594130B74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8">
    <w:name w:val="8F897D2FE1664B47B591F8BD868229EE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8">
    <w:name w:val="3694EF3C620F4E7B8921C04100B8AD48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8">
    <w:name w:val="38D82F4483A64FC9A14BEFF575AA5F56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8">
    <w:name w:val="0A64786617814CEEA94E6933AB43BD5F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8">
    <w:name w:val="F02F3F209B7948C5BD47471138AB9536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1">
    <w:name w:val="A87875C5AD6647A9966E7F3A92484DE6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4">
    <w:name w:val="BF869CA6933B413BB5D5385BBDB21F4F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3">
    <w:name w:val="A046EF9E3C9B461C8EE6E0223665FFE3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3">
    <w:name w:val="4C650AAC2A9648658FF400A5035582F4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9">
    <w:name w:val="07706ADF6DFF4A9D9383BFA093DC15FA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9">
    <w:name w:val="D2E8C89B9938482389F2AF483CFD6A5F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0">
    <w:name w:val="493D5AEB0C954224895CB0D86D21B460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19">
    <w:name w:val="2F608162122B47E3BE5239F37C89EA8D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19">
    <w:name w:val="76A5F4BB3A93476F980B378426C2EEEC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19">
    <w:name w:val="88AB340F94CA49EE9A393572B419D305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19">
    <w:name w:val="21DE0B54CB014D7D90B57EC7A7DA7E17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4">
    <w:name w:val="CACEB0CFD7A34BBE85A3C4F3820AF05F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7">
    <w:name w:val="9F17946CBAFD448795156A23BA367612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19">
    <w:name w:val="65584DA946F349BABCE1DE7594130B74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19">
    <w:name w:val="8F897D2FE1664B47B591F8BD868229EE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19">
    <w:name w:val="3694EF3C620F4E7B8921C04100B8AD48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19">
    <w:name w:val="38D82F4483A64FC9A14BEFF575AA5F56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19">
    <w:name w:val="0A64786617814CEEA94E6933AB43BD5F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19">
    <w:name w:val="F02F3F209B7948C5BD47471138AB9536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2">
    <w:name w:val="A87875C5AD6647A9966E7F3A92484DE6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5">
    <w:name w:val="BF869CA6933B413BB5D5385BBDB21F4F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4">
    <w:name w:val="A046EF9E3C9B461C8EE6E0223665FFE3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4">
    <w:name w:val="4C650AAC2A9648658FF400A5035582F4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10">
    <w:name w:val="07706ADF6DFF4A9D9383BFA093DC15FA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10">
    <w:name w:val="D2E8C89B9938482389F2AF483CFD6A5F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1">
    <w:name w:val="493D5AEB0C954224895CB0D86D21B460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0">
    <w:name w:val="2F608162122B47E3BE5239F37C89EA8D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0">
    <w:name w:val="76A5F4BB3A93476F980B378426C2EEEC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0">
    <w:name w:val="88AB340F94CA49EE9A393572B419D305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0">
    <w:name w:val="21DE0B54CB014D7D90B57EC7A7DA7E17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5">
    <w:name w:val="CACEB0CFD7A34BBE85A3C4F3820AF05F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8">
    <w:name w:val="9F17946CBAFD448795156A23BA367612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0">
    <w:name w:val="65584DA946F349BABCE1DE7594130B74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0">
    <w:name w:val="8F897D2FE1664B47B591F8BD868229EE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0">
    <w:name w:val="3694EF3C620F4E7B8921C04100B8AD48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0">
    <w:name w:val="38D82F4483A64FC9A14BEFF575AA5F56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0">
    <w:name w:val="0A64786617814CEEA94E6933AB43BD5F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0">
    <w:name w:val="F02F3F209B7948C5BD47471138AB9536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3">
    <w:name w:val="A87875C5AD6647A9966E7F3A92484DE6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6">
    <w:name w:val="BF869CA6933B413BB5D5385BBDB21F4F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5">
    <w:name w:val="A046EF9E3C9B461C8EE6E0223665FFE3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5">
    <w:name w:val="4C650AAC2A9648658FF400A5035582F4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">
    <w:name w:val="DAFB81736FDE4840B00A70628732F6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706ADF6DFF4A9D9383BFA093DC15FA11">
    <w:name w:val="07706ADF6DFF4A9D9383BFA093DC15FA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2E8C89B9938482389F2AF483CFD6A5F11">
    <w:name w:val="D2E8C89B9938482389F2AF483CFD6A5F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2">
    <w:name w:val="493D5AEB0C954224895CB0D86D21B460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577C8161724EBF95AEDA0ACC8BFC21">
    <w:name w:val="A6577C8161724EBF95AEDA0ACC8BFC21"/>
    <w:rsid w:val="00862077"/>
    <w:pPr>
      <w:spacing w:after="200" w:line="276" w:lineRule="auto"/>
    </w:pPr>
  </w:style>
  <w:style w:type="paragraph" w:customStyle="1" w:styleId="2F608162122B47E3BE5239F37C89EA8D21">
    <w:name w:val="2F608162122B47E3BE5239F37C89EA8D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1">
    <w:name w:val="76A5F4BB3A93476F980B378426C2EEEC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1">
    <w:name w:val="88AB340F94CA49EE9A393572B419D305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1">
    <w:name w:val="21DE0B54CB014D7D90B57EC7A7DA7E17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6">
    <w:name w:val="CACEB0CFD7A34BBE85A3C4F3820AF05F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19">
    <w:name w:val="9F17946CBAFD448795156A23BA367612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1">
    <w:name w:val="65584DA946F349BABCE1DE7594130B74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1">
    <w:name w:val="8F897D2FE1664B47B591F8BD868229EE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1">
    <w:name w:val="3694EF3C620F4E7B8921C04100B8AD48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1">
    <w:name w:val="38D82F4483A64FC9A14BEFF575AA5F56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1">
    <w:name w:val="0A64786617814CEEA94E6933AB43BD5F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1">
    <w:name w:val="F02F3F209B7948C5BD47471138AB9536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4">
    <w:name w:val="A87875C5AD6647A9966E7F3A92484DE6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7">
    <w:name w:val="BF869CA6933B413BB5D5385BBDB21F4F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6">
    <w:name w:val="A046EF9E3C9B461C8EE6E0223665FFE3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6">
    <w:name w:val="4C650AAC2A9648658FF400A5035582F4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1">
    <w:name w:val="DAFB81736FDE4840B00A70628732F666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">
    <w:name w:val="E151515DCBD84D459176B59073B6D9AB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">
    <w:name w:val="3A95ACB496FC40A3A0832CD120C257A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3">
    <w:name w:val="493D5AEB0C954224895CB0D86D21B4601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2">
    <w:name w:val="2F608162122B47E3BE5239F37C89EA8D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2">
    <w:name w:val="76A5F4BB3A93476F980B378426C2EEEC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2">
    <w:name w:val="88AB340F94CA49EE9A393572B419D305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2">
    <w:name w:val="21DE0B54CB014D7D90B57EC7A7DA7E17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7">
    <w:name w:val="CACEB0CFD7A34BBE85A3C4F3820AF05F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0">
    <w:name w:val="9F17946CBAFD448795156A23BA367612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2">
    <w:name w:val="65584DA946F349BABCE1DE7594130B74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2">
    <w:name w:val="8F897D2FE1664B47B591F8BD868229EE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2">
    <w:name w:val="3694EF3C620F4E7B8921C04100B8AD48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2">
    <w:name w:val="38D82F4483A64FC9A14BEFF575AA5F56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2">
    <w:name w:val="0A64786617814CEEA94E6933AB43BD5F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2">
    <w:name w:val="F02F3F209B7948C5BD47471138AB9536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5">
    <w:name w:val="A87875C5AD6647A9966E7F3A92484DE6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8">
    <w:name w:val="BF869CA6933B413BB5D5385BBDB21F4F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7">
    <w:name w:val="A046EF9E3C9B461C8EE6E0223665FFE3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7">
    <w:name w:val="4C650AAC2A9648658FF400A5035582F4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2">
    <w:name w:val="DAFB81736FDE4840B00A70628732F666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1">
    <w:name w:val="E151515DCBD84D459176B59073B6D9AB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1">
    <w:name w:val="3A95ACB496FC40A3A0832CD120C257A8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4">
    <w:name w:val="493D5AEB0C954224895CB0D86D21B4601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3">
    <w:name w:val="2F608162122B47E3BE5239F37C89EA8D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3">
    <w:name w:val="76A5F4BB3A93476F980B378426C2EEEC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3">
    <w:name w:val="88AB340F94CA49EE9A393572B419D305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3">
    <w:name w:val="21DE0B54CB014D7D90B57EC7A7DA7E17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8">
    <w:name w:val="CACEB0CFD7A34BBE85A3C4F3820AF05F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1">
    <w:name w:val="9F17946CBAFD448795156A23BA367612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3">
    <w:name w:val="65584DA946F349BABCE1DE7594130B74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3">
    <w:name w:val="8F897D2FE1664B47B591F8BD868229EE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3">
    <w:name w:val="3694EF3C620F4E7B8921C04100B8AD48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3">
    <w:name w:val="38D82F4483A64FC9A14BEFF575AA5F56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3">
    <w:name w:val="0A64786617814CEEA94E6933AB43BD5F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3">
    <w:name w:val="F02F3F209B7948C5BD47471138AB9536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6">
    <w:name w:val="A87875C5AD6647A9966E7F3A92484DE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19">
    <w:name w:val="BF869CA6933B413BB5D5385BBDB21F4F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8">
    <w:name w:val="A046EF9E3C9B461C8EE6E0223665FFE3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8">
    <w:name w:val="4C650AAC2A9648658FF400A5035582F4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3">
    <w:name w:val="DAFB81736FDE4840B00A70628732F666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2">
    <w:name w:val="E151515DCBD84D459176B59073B6D9AB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2">
    <w:name w:val="3A95ACB496FC40A3A0832CD120C257A8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5">
    <w:name w:val="493D5AEB0C954224895CB0D86D21B4601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">
    <w:name w:val="8DA6C2370E104BDFBDCB426FB48B50B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4">
    <w:name w:val="2F608162122B47E3BE5239F37C89EA8D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4">
    <w:name w:val="76A5F4BB3A93476F980B378426C2EEEC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4">
    <w:name w:val="88AB340F94CA49EE9A393572B419D305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4">
    <w:name w:val="21DE0B54CB014D7D90B57EC7A7DA7E17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9">
    <w:name w:val="CACEB0CFD7A34BBE85A3C4F3820AF05F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2">
    <w:name w:val="9F17946CBAFD448795156A23BA367612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4">
    <w:name w:val="65584DA946F349BABCE1DE7594130B74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4">
    <w:name w:val="8F897D2FE1664B47B591F8BD868229EE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4">
    <w:name w:val="3694EF3C620F4E7B8921C04100B8AD48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4">
    <w:name w:val="38D82F4483A64FC9A14BEFF575AA5F56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4">
    <w:name w:val="0A64786617814CEEA94E6933AB43BD5F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4">
    <w:name w:val="F02F3F209B7948C5BD47471138AB9536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7">
    <w:name w:val="A87875C5AD6647A9966E7F3A92484DE6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0">
    <w:name w:val="BF869CA6933B413BB5D5385BBDB21F4F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19">
    <w:name w:val="A046EF9E3C9B461C8EE6E0223665FFE3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19">
    <w:name w:val="4C650AAC2A9648658FF400A5035582F4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4">
    <w:name w:val="DAFB81736FDE4840B00A70628732F666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3">
    <w:name w:val="E151515DCBD84D459176B59073B6D9AB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3">
    <w:name w:val="3A95ACB496FC40A3A0832CD120C257A8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6">
    <w:name w:val="493D5AEB0C954224895CB0D86D21B4601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DC5E14BCABB41DBA62A3CCC1981FFAA">
    <w:name w:val="BDC5E14BCABB41DBA62A3CCC1981FFAA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1">
    <w:name w:val="8DA6C2370E104BDFBDCB426FB48B50B0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F608162122B47E3BE5239F37C89EA8D25">
    <w:name w:val="2F608162122B47E3BE5239F37C89EA8D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5">
    <w:name w:val="76A5F4BB3A93476F980B378426C2EEEC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5">
    <w:name w:val="88AB340F94CA49EE9A393572B419D305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5">
    <w:name w:val="21DE0B54CB014D7D90B57EC7A7DA7E17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10">
    <w:name w:val="CACEB0CFD7A34BBE85A3C4F3820AF05F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3">
    <w:name w:val="9F17946CBAFD448795156A23BA367612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5">
    <w:name w:val="65584DA946F349BABCE1DE7594130B74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5">
    <w:name w:val="8F897D2FE1664B47B591F8BD868229EE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5">
    <w:name w:val="3694EF3C620F4E7B8921C04100B8AD48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5">
    <w:name w:val="38D82F4483A64FC9A14BEFF575AA5F56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5">
    <w:name w:val="0A64786617814CEEA94E6933AB43BD5F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5">
    <w:name w:val="F02F3F209B7948C5BD47471138AB9536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8">
    <w:name w:val="A87875C5AD6647A9966E7F3A92484DE6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1">
    <w:name w:val="BF869CA6933B413BB5D5385BBDB21F4F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20">
    <w:name w:val="A046EF9E3C9B461C8EE6E0223665FFE3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20">
    <w:name w:val="4C650AAC2A9648658FF400A5035582F42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5">
    <w:name w:val="DAFB81736FDE4840B00A70628732F666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4">
    <w:name w:val="E151515DCBD84D459176B59073B6D9AB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4">
    <w:name w:val="3A95ACB496FC40A3A0832CD120C257A8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7">
    <w:name w:val="493D5AEB0C954224895CB0D86D21B4601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DC5E14BCABB41DBA62A3CCC1981FFAA1">
    <w:name w:val="BDC5E14BCABB41DBA62A3CCC1981FFAA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2">
    <w:name w:val="8DA6C2370E104BDFBDCB426FB48B50B0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ABF1479C5B6426091752013BB53C27F">
    <w:name w:val="FABF1479C5B6426091752013BB53C27F"/>
    <w:rsid w:val="0086207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632423" w:themeColor="accent2" w:themeShade="80"/>
      <w:szCs w:val="24"/>
      <w:lang w:eastAsia="ja-JP"/>
    </w:rPr>
  </w:style>
  <w:style w:type="paragraph" w:customStyle="1" w:styleId="09307BBEBE0647F2A9F69ADB658B727B">
    <w:name w:val="09307BBEBE0647F2A9F69ADB658B727B"/>
    <w:rsid w:val="00862077"/>
    <w:pPr>
      <w:spacing w:after="200" w:line="276" w:lineRule="auto"/>
    </w:pPr>
  </w:style>
  <w:style w:type="paragraph" w:customStyle="1" w:styleId="2F608162122B47E3BE5239F37C89EA8D26">
    <w:name w:val="2F608162122B47E3BE5239F37C89EA8D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6">
    <w:name w:val="76A5F4BB3A93476F980B378426C2EEEC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6">
    <w:name w:val="88AB340F94CA49EE9A393572B419D305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6">
    <w:name w:val="21DE0B54CB014D7D90B57EC7A7DA7E17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11">
    <w:name w:val="CACEB0CFD7A34BBE85A3C4F3820AF05F1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4">
    <w:name w:val="9F17946CBAFD448795156A23BA3676122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6">
    <w:name w:val="65584DA946F349BABCE1DE7594130B74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6">
    <w:name w:val="8F897D2FE1664B47B591F8BD868229EE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6">
    <w:name w:val="3694EF3C620F4E7B8921C04100B8AD48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6">
    <w:name w:val="38D82F4483A64FC9A14BEFF575AA5F56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6">
    <w:name w:val="0A64786617814CEEA94E6933AB43BD5F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6">
    <w:name w:val="F02F3F209B7948C5BD47471138AB95362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9">
    <w:name w:val="A87875C5AD6647A9966E7F3A92484DE6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2">
    <w:name w:val="BF869CA6933B413BB5D5385BBDB21F4F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21">
    <w:name w:val="A046EF9E3C9B461C8EE6E0223665FFE3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21">
    <w:name w:val="4C650AAC2A9648658FF400A5035582F421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6">
    <w:name w:val="DAFB81736FDE4840B00A70628732F666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5">
    <w:name w:val="E151515DCBD84D459176B59073B6D9AB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5">
    <w:name w:val="3A95ACB496FC40A3A0832CD120C257A8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8">
    <w:name w:val="493D5AEB0C954224895CB0D86D21B46018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DC5E14BCABB41DBA62A3CCC1981FFAA2">
    <w:name w:val="BDC5E14BCABB41DBA62A3CCC1981FFAA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3">
    <w:name w:val="8DA6C2370E104BDFBDCB426FB48B50B0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ACA959298B433AA71D5B3BC2E7CBC7">
    <w:name w:val="2EACA959298B433AA71D5B3BC2E7CBC7"/>
    <w:rsid w:val="0086207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632423" w:themeColor="accent2" w:themeShade="80"/>
      <w:szCs w:val="24"/>
      <w:lang w:eastAsia="ja-JP"/>
    </w:rPr>
  </w:style>
  <w:style w:type="paragraph" w:customStyle="1" w:styleId="2F608162122B47E3BE5239F37C89EA8D27">
    <w:name w:val="2F608162122B47E3BE5239F37C89EA8D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6A5F4BB3A93476F980B378426C2EEEC27">
    <w:name w:val="76A5F4BB3A93476F980B378426C2EEEC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8AB340F94CA49EE9A393572B419D30527">
    <w:name w:val="88AB340F94CA49EE9A393572B419D305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1DE0B54CB014D7D90B57EC7A7DA7E1727">
    <w:name w:val="21DE0B54CB014D7D90B57EC7A7DA7E17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ACEB0CFD7A34BBE85A3C4F3820AF05F12">
    <w:name w:val="CACEB0CFD7A34BBE85A3C4F3820AF05F1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F17946CBAFD448795156A23BA36761225">
    <w:name w:val="9F17946CBAFD448795156A23BA36761225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5584DA946F349BABCE1DE7594130B7427">
    <w:name w:val="65584DA946F349BABCE1DE7594130B74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F897D2FE1664B47B591F8BD868229EE27">
    <w:name w:val="8F897D2FE1664B47B591F8BD868229EE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694EF3C620F4E7B8921C04100B8AD4827">
    <w:name w:val="3694EF3C620F4E7B8921C04100B8AD48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8D82F4483A64FC9A14BEFF575AA5F5627">
    <w:name w:val="38D82F4483A64FC9A14BEFF575AA5F56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A64786617814CEEA94E6933AB43BD5F27">
    <w:name w:val="0A64786617814CEEA94E6933AB43BD5F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02F3F209B7948C5BD47471138AB953627">
    <w:name w:val="F02F3F209B7948C5BD47471138AB95362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87875C5AD6647A9966E7F3A92484DE610">
    <w:name w:val="A87875C5AD6647A9966E7F3A92484DE610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F869CA6933B413BB5D5385BBDB21F4F23">
    <w:name w:val="BF869CA6933B413BB5D5385BBDB21F4F2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046EF9E3C9B461C8EE6E0223665FFE322">
    <w:name w:val="A046EF9E3C9B461C8EE6E0223665FFE3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650AAC2A9648658FF400A5035582F422">
    <w:name w:val="4C650AAC2A9648658FF400A5035582F422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AFB81736FDE4840B00A70628732F6667">
    <w:name w:val="DAFB81736FDE4840B00A70628732F6667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51515DCBD84D459176B59073B6D9AB6">
    <w:name w:val="E151515DCBD84D459176B59073B6D9AB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A95ACB496FC40A3A0832CD120C257A86">
    <w:name w:val="3A95ACB496FC40A3A0832CD120C257A86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93D5AEB0C954224895CB0D86D21B46019">
    <w:name w:val="493D5AEB0C954224895CB0D86D21B46019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DC5E14BCABB41DBA62A3CCC1981FFAA3">
    <w:name w:val="BDC5E14BCABB41DBA62A3CCC1981FFAA3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DA6C2370E104BDFBDCB426FB48B50B04">
    <w:name w:val="8DA6C2370E104BDFBDCB426FB48B50B04"/>
    <w:rsid w:val="0086207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16D87ED94694DCB87DB99F9E7BB5C1A">
    <w:name w:val="916D87ED94694DCB87DB99F9E7BB5C1A"/>
    <w:rsid w:val="0086207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632423" w:themeColor="accent2" w:themeShade="80"/>
      <w:szCs w:val="24"/>
      <w:lang w:eastAsia="ja-JP"/>
    </w:rPr>
  </w:style>
  <w:style w:type="paragraph" w:customStyle="1" w:styleId="2EACA959298B433AA71D5B3BC2E7CBC71">
    <w:name w:val="2EACA959298B433AA71D5B3BC2E7CBC71"/>
    <w:rsid w:val="0086207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632423" w:themeColor="accent2" w:themeShade="8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D71E-4269-4988-ADF9-7887C51F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dati personali e itinerario di viaggio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SIAAAAAAAAAA</dc:creator>
  <cp:keywords>Dati Personali</cp:keywords>
  <cp:lastModifiedBy>PAOLA D'ADAMO</cp:lastModifiedBy>
  <cp:revision>2</cp:revision>
  <cp:lastPrinted>2022-03-10T15:30:00Z</cp:lastPrinted>
  <dcterms:created xsi:type="dcterms:W3CDTF">2022-03-11T10:37:00Z</dcterms:created>
  <dcterms:modified xsi:type="dcterms:W3CDTF">2022-03-11T10:37:00Z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